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AE53B" w14:textId="77777777" w:rsidR="00E70249" w:rsidRDefault="00E70249" w:rsidP="00E70249">
      <w:pPr>
        <w:pStyle w:val="Heading3"/>
        <w:tabs>
          <w:tab w:val="left" w:pos="4110"/>
        </w:tabs>
        <w:rPr>
          <w:rStyle w:val="BookTitle"/>
          <w:rFonts w:asciiTheme="majorHAnsi" w:hAnsiTheme="majorHAnsi" w:cstheme="minorHAnsi"/>
          <w:b/>
          <w:i w:val="0"/>
          <w:color w:val="auto"/>
        </w:rPr>
      </w:pPr>
      <w:r w:rsidRPr="00E70249">
        <w:rPr>
          <w:rStyle w:val="BookTitle"/>
          <w:rFonts w:asciiTheme="majorHAnsi" w:hAnsiTheme="majorHAnsi" w:cstheme="minorHAnsi"/>
          <w:b/>
          <w:i w:val="0"/>
          <w:noProof/>
          <w:color w:val="auto"/>
        </w:rPr>
        <w:drawing>
          <wp:anchor distT="0" distB="0" distL="114300" distR="114300" simplePos="0" relativeHeight="251659264" behindDoc="1" locked="0" layoutInCell="1" allowOverlap="1" wp14:anchorId="29A15CE8" wp14:editId="2E75F657">
            <wp:simplePos x="0" y="0"/>
            <wp:positionH relativeFrom="column">
              <wp:posOffset>38100</wp:posOffset>
            </wp:positionH>
            <wp:positionV relativeFrom="paragraph">
              <wp:posOffset>-260350</wp:posOffset>
            </wp:positionV>
            <wp:extent cx="1373123"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8967" cy="459146"/>
                    </a:xfrm>
                    <a:prstGeom prst="rect">
                      <a:avLst/>
                    </a:prstGeom>
                    <a:noFill/>
                    <a:ln>
                      <a:noFill/>
                    </a:ln>
                  </pic:spPr>
                </pic:pic>
              </a:graphicData>
            </a:graphic>
            <wp14:sizeRelH relativeFrom="margin">
              <wp14:pctWidth>0</wp14:pctWidth>
            </wp14:sizeRelH>
            <wp14:sizeRelV relativeFrom="margin">
              <wp14:pctHeight>0</wp14:pctHeight>
            </wp14:sizeRelV>
          </wp:anchor>
        </w:drawing>
      </w:r>
      <w:r>
        <w:rPr>
          <w:rStyle w:val="BookTitle"/>
          <w:rFonts w:asciiTheme="majorHAnsi" w:hAnsiTheme="majorHAnsi" w:cstheme="minorHAnsi"/>
          <w:b/>
          <w:i w:val="0"/>
          <w:color w:val="auto"/>
        </w:rPr>
        <w:tab/>
      </w:r>
    </w:p>
    <w:p w14:paraId="287C6CBD" w14:textId="24860BF1" w:rsidR="001968D0" w:rsidRPr="001968D0" w:rsidRDefault="001968D0" w:rsidP="001968D0">
      <w:pPr>
        <w:jc w:val="center"/>
        <w:rPr>
          <w:rFonts w:asciiTheme="majorHAnsi" w:hAnsiTheme="majorHAnsi"/>
          <w:b/>
          <w:bCs/>
          <w:sz w:val="32"/>
          <w:szCs w:val="32"/>
        </w:rPr>
      </w:pPr>
      <w:r w:rsidRPr="001968D0">
        <w:rPr>
          <w:rFonts w:asciiTheme="majorHAnsi" w:hAnsiTheme="majorHAnsi"/>
          <w:b/>
          <w:bCs/>
          <w:sz w:val="32"/>
          <w:szCs w:val="32"/>
        </w:rPr>
        <w:t>Durham HOME Program Referral Form</w:t>
      </w:r>
    </w:p>
    <w:p w14:paraId="56543E87" w14:textId="77777777" w:rsidR="00356ED0" w:rsidRPr="00356ED0" w:rsidRDefault="00356ED0" w:rsidP="001968D0">
      <w:pPr>
        <w:jc w:val="center"/>
        <w:rPr>
          <w:rFonts w:asciiTheme="majorHAnsi" w:hAnsiTheme="majorHAnsi"/>
          <w:b/>
          <w:bCs/>
          <w:sz w:val="32"/>
          <w:szCs w:val="32"/>
        </w:rPr>
      </w:pPr>
    </w:p>
    <w:p w14:paraId="0A072F11" w14:textId="039DC326" w:rsidR="001968D0" w:rsidRPr="00356ED0" w:rsidRDefault="001968D0" w:rsidP="001968D0">
      <w:pPr>
        <w:jc w:val="center"/>
        <w:rPr>
          <w:rFonts w:asciiTheme="majorHAnsi" w:hAnsiTheme="majorHAnsi"/>
          <w:b/>
          <w:sz w:val="32"/>
          <w:szCs w:val="32"/>
        </w:rPr>
      </w:pPr>
      <w:r w:rsidRPr="00356ED0">
        <w:rPr>
          <w:rFonts w:asciiTheme="majorHAnsi" w:hAnsiTheme="majorHAnsi"/>
          <w:b/>
          <w:bCs/>
          <w:sz w:val="32"/>
          <w:szCs w:val="32"/>
        </w:rPr>
        <w:t>H</w:t>
      </w:r>
      <w:r w:rsidRPr="00356ED0">
        <w:rPr>
          <w:rFonts w:asciiTheme="majorHAnsi" w:hAnsiTheme="majorHAnsi"/>
          <w:b/>
          <w:sz w:val="32"/>
          <w:szCs w:val="32"/>
        </w:rPr>
        <w:t xml:space="preserve">omelessness </w:t>
      </w:r>
      <w:r w:rsidRPr="00356ED0">
        <w:rPr>
          <w:rFonts w:asciiTheme="majorHAnsi" w:hAnsiTheme="majorHAnsi"/>
          <w:b/>
          <w:bCs/>
          <w:sz w:val="32"/>
          <w:szCs w:val="32"/>
        </w:rPr>
        <w:t>O</w:t>
      </w:r>
      <w:r w:rsidRPr="00356ED0">
        <w:rPr>
          <w:rFonts w:asciiTheme="majorHAnsi" w:hAnsiTheme="majorHAnsi"/>
          <w:b/>
          <w:sz w:val="32"/>
          <w:szCs w:val="32"/>
        </w:rPr>
        <w:t xml:space="preserve">utreach </w:t>
      </w:r>
      <w:r w:rsidRPr="00356ED0">
        <w:rPr>
          <w:rFonts w:asciiTheme="majorHAnsi" w:hAnsiTheme="majorHAnsi"/>
          <w:b/>
          <w:bCs/>
          <w:sz w:val="32"/>
          <w:szCs w:val="32"/>
        </w:rPr>
        <w:t>M</w:t>
      </w:r>
      <w:r w:rsidRPr="00356ED0">
        <w:rPr>
          <w:rFonts w:asciiTheme="majorHAnsi" w:hAnsiTheme="majorHAnsi"/>
          <w:b/>
          <w:sz w:val="32"/>
          <w:szCs w:val="32"/>
        </w:rPr>
        <w:t xml:space="preserve">aintenance and </w:t>
      </w:r>
      <w:r w:rsidRPr="00356ED0">
        <w:rPr>
          <w:rFonts w:asciiTheme="majorHAnsi" w:hAnsiTheme="majorHAnsi"/>
          <w:b/>
          <w:bCs/>
          <w:sz w:val="32"/>
          <w:szCs w:val="32"/>
        </w:rPr>
        <w:t>E</w:t>
      </w:r>
      <w:r w:rsidRPr="00356ED0">
        <w:rPr>
          <w:rFonts w:asciiTheme="majorHAnsi" w:hAnsiTheme="majorHAnsi"/>
          <w:b/>
          <w:sz w:val="32"/>
          <w:szCs w:val="32"/>
        </w:rPr>
        <w:t>ducation</w:t>
      </w:r>
    </w:p>
    <w:p w14:paraId="77F3A9C4" w14:textId="65806748" w:rsidR="001968D0" w:rsidRPr="00356ED0" w:rsidRDefault="001968D0" w:rsidP="001968D0">
      <w:pPr>
        <w:jc w:val="center"/>
        <w:rPr>
          <w:rFonts w:asciiTheme="majorHAnsi" w:hAnsiTheme="majorHAnsi"/>
          <w:b/>
          <w:sz w:val="32"/>
          <w:szCs w:val="32"/>
        </w:rPr>
      </w:pPr>
      <w:r w:rsidRPr="00356ED0">
        <w:rPr>
          <w:rFonts w:asciiTheme="majorHAnsi" w:hAnsiTheme="majorHAnsi"/>
          <w:b/>
          <w:sz w:val="32"/>
          <w:szCs w:val="32"/>
        </w:rPr>
        <w:t>for Extreme Clutter and Hoarding</w:t>
      </w:r>
    </w:p>
    <w:p w14:paraId="3C431F22" w14:textId="77777777" w:rsidR="00882226" w:rsidRDefault="00882226" w:rsidP="00702AB7">
      <w:pPr>
        <w:rPr>
          <w:sz w:val="24"/>
        </w:rPr>
      </w:pPr>
    </w:p>
    <w:p w14:paraId="760E2C6C" w14:textId="014CC20C" w:rsidR="00882226" w:rsidRDefault="00882226" w:rsidP="0055231D">
      <w:pPr>
        <w:rPr>
          <w:rFonts w:asciiTheme="minorHAnsi" w:hAnsiTheme="minorHAnsi" w:cstheme="minorHAnsi"/>
          <w:sz w:val="24"/>
        </w:rPr>
      </w:pPr>
      <w:r>
        <w:rPr>
          <w:rFonts w:asciiTheme="minorHAnsi" w:hAnsiTheme="minorHAnsi" w:cstheme="minorHAnsi"/>
          <w:sz w:val="24"/>
        </w:rPr>
        <w:t>The Durham HOME Program provides services to vulnerable, low income residents who require housing support/stabilization due to extreme clutter and/or unsanitary living conditions</w:t>
      </w:r>
      <w:r w:rsidR="0011662D">
        <w:rPr>
          <w:rFonts w:asciiTheme="minorHAnsi" w:hAnsiTheme="minorHAnsi" w:cstheme="minorHAnsi"/>
          <w:sz w:val="24"/>
        </w:rPr>
        <w:t>.</w:t>
      </w:r>
      <w:r w:rsidR="00A918EA">
        <w:rPr>
          <w:rFonts w:asciiTheme="minorHAnsi" w:hAnsiTheme="minorHAnsi" w:cstheme="minorHAnsi"/>
          <w:sz w:val="24"/>
        </w:rPr>
        <w:t xml:space="preserve"> For more information, please contact Regional Intake Coordinator Norbu T</w:t>
      </w:r>
      <w:r w:rsidR="0090237E">
        <w:rPr>
          <w:rFonts w:asciiTheme="minorHAnsi" w:hAnsiTheme="minorHAnsi" w:cstheme="minorHAnsi"/>
          <w:sz w:val="24"/>
        </w:rPr>
        <w:t>sering 1-888-314-6622 ext. 4218.</w:t>
      </w:r>
    </w:p>
    <w:p w14:paraId="18CB199B" w14:textId="77777777" w:rsidR="00882226" w:rsidRDefault="00882226" w:rsidP="0055231D">
      <w:pPr>
        <w:rPr>
          <w:rFonts w:asciiTheme="minorHAnsi" w:hAnsiTheme="minorHAnsi" w:cstheme="minorHAnsi"/>
          <w:sz w:val="24"/>
        </w:rPr>
      </w:pPr>
    </w:p>
    <w:p w14:paraId="42A21837" w14:textId="77777777" w:rsidR="00702AB7" w:rsidRPr="0055231D" w:rsidRDefault="0055231D" w:rsidP="003F2BAF">
      <w:pPr>
        <w:spacing w:after="200" w:line="276" w:lineRule="auto"/>
        <w:rPr>
          <w:rFonts w:asciiTheme="minorHAnsi" w:eastAsiaTheme="minorHAnsi" w:hAnsiTheme="minorHAnsi" w:cstheme="minorHAnsi"/>
          <w:sz w:val="22"/>
          <w:szCs w:val="22"/>
        </w:rPr>
      </w:pPr>
      <w:r w:rsidRPr="0055231D">
        <w:rPr>
          <w:rFonts w:asciiTheme="minorHAnsi" w:hAnsiTheme="minorHAnsi" w:cstheme="minorHAnsi"/>
          <w:noProof/>
          <w:sz w:val="22"/>
          <w:szCs w:val="22"/>
        </w:rPr>
        <mc:AlternateContent>
          <mc:Choice Requires="wps">
            <w:drawing>
              <wp:anchor distT="0" distB="0" distL="114300" distR="114300" simplePos="0" relativeHeight="251658240" behindDoc="0" locked="0" layoutInCell="1" allowOverlap="1" wp14:anchorId="7E783B12" wp14:editId="657F2F14">
                <wp:simplePos x="0" y="0"/>
                <wp:positionH relativeFrom="margin">
                  <wp:align>right</wp:align>
                </wp:positionH>
                <wp:positionV relativeFrom="paragraph">
                  <wp:posOffset>158115</wp:posOffset>
                </wp:positionV>
                <wp:extent cx="6838950" cy="241935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838950" cy="241935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56EA1742" w14:textId="77777777" w:rsidR="00D443A5" w:rsidRPr="00441B59" w:rsidRDefault="00D443A5" w:rsidP="00441B59">
                            <w:pPr>
                              <w:rPr>
                                <w:rFonts w:ascii="Calibri" w:eastAsia="Calibri" w:hAnsi="Calibri"/>
                                <w:sz w:val="24"/>
                              </w:rPr>
                            </w:pPr>
                          </w:p>
                          <w:p w14:paraId="6D8B2FD1" w14:textId="77777777" w:rsidR="0004634A" w:rsidRDefault="00355297" w:rsidP="00A87EC5">
                            <w:pPr>
                              <w:pStyle w:val="ListParagraph"/>
                              <w:numPr>
                                <w:ilvl w:val="0"/>
                                <w:numId w:val="3"/>
                              </w:numPr>
                              <w:rPr>
                                <w:rFonts w:ascii="Calibri" w:eastAsia="Calibri" w:hAnsi="Calibri"/>
                                <w:sz w:val="24"/>
                              </w:rPr>
                            </w:pPr>
                            <w:r w:rsidRPr="000A1D81">
                              <w:rPr>
                                <w:rFonts w:ascii="Calibri" w:eastAsia="Calibri" w:hAnsi="Calibri"/>
                                <w:sz w:val="24"/>
                              </w:rPr>
                              <w:t>Please</w:t>
                            </w:r>
                            <w:r w:rsidR="0004634A" w:rsidRPr="000A1D81">
                              <w:rPr>
                                <w:rFonts w:ascii="Calibri" w:eastAsia="Calibri" w:hAnsi="Calibri"/>
                                <w:sz w:val="24"/>
                              </w:rPr>
                              <w:t xml:space="preserve"> fax</w:t>
                            </w:r>
                            <w:r w:rsidRPr="000A1D81">
                              <w:rPr>
                                <w:rFonts w:ascii="Calibri" w:eastAsia="Calibri" w:hAnsi="Calibri"/>
                                <w:sz w:val="24"/>
                              </w:rPr>
                              <w:t xml:space="preserve"> the</w:t>
                            </w:r>
                            <w:r w:rsidR="0004634A" w:rsidRPr="000A1D81">
                              <w:rPr>
                                <w:rFonts w:ascii="Calibri" w:eastAsia="Calibri" w:hAnsi="Calibri"/>
                                <w:b/>
                                <w:sz w:val="24"/>
                              </w:rPr>
                              <w:t xml:space="preserve"> </w:t>
                            </w:r>
                            <w:r w:rsidRPr="000A1D81">
                              <w:rPr>
                                <w:rFonts w:ascii="Calibri" w:eastAsia="Calibri" w:hAnsi="Calibri"/>
                                <w:b/>
                                <w:sz w:val="24"/>
                              </w:rPr>
                              <w:t xml:space="preserve">completed </w:t>
                            </w:r>
                            <w:r w:rsidR="0004634A" w:rsidRPr="000A1D81">
                              <w:rPr>
                                <w:rFonts w:ascii="Calibri" w:eastAsia="Calibri" w:hAnsi="Calibri"/>
                                <w:b/>
                                <w:sz w:val="24"/>
                              </w:rPr>
                              <w:t>referral form</w:t>
                            </w:r>
                            <w:r w:rsidR="0004634A" w:rsidRPr="000A1D81">
                              <w:rPr>
                                <w:rFonts w:ascii="Calibri" w:eastAsia="Calibri" w:hAnsi="Calibri"/>
                                <w:color w:val="FF0000"/>
                                <w:sz w:val="24"/>
                              </w:rPr>
                              <w:t xml:space="preserve"> </w:t>
                            </w:r>
                            <w:r w:rsidRPr="000A1D81">
                              <w:rPr>
                                <w:rFonts w:ascii="Calibri" w:eastAsia="Calibri" w:hAnsi="Calibri"/>
                                <w:sz w:val="24"/>
                              </w:rPr>
                              <w:t>and</w:t>
                            </w:r>
                            <w:r w:rsidR="00C55FD2" w:rsidRPr="000A1D81">
                              <w:rPr>
                                <w:rFonts w:ascii="Calibri" w:eastAsia="Calibri" w:hAnsi="Calibri"/>
                                <w:sz w:val="24"/>
                              </w:rPr>
                              <w:t xml:space="preserve"> the attached </w:t>
                            </w:r>
                            <w:r w:rsidR="0004634A" w:rsidRPr="000A1D81">
                              <w:rPr>
                                <w:rFonts w:ascii="Calibri" w:eastAsia="Calibri" w:hAnsi="Calibri"/>
                                <w:b/>
                                <w:sz w:val="24"/>
                              </w:rPr>
                              <w:t>signed consent form</w:t>
                            </w:r>
                            <w:r w:rsidR="0004634A" w:rsidRPr="000A1D81">
                              <w:rPr>
                                <w:rFonts w:ascii="Calibri" w:eastAsia="Calibri" w:hAnsi="Calibri"/>
                                <w:color w:val="FF0000"/>
                                <w:sz w:val="24"/>
                              </w:rPr>
                              <w:t xml:space="preserve"> </w:t>
                            </w:r>
                            <w:r w:rsidR="00D64A7D">
                              <w:rPr>
                                <w:rFonts w:ascii="Calibri" w:eastAsia="Calibri" w:hAnsi="Calibri"/>
                                <w:sz w:val="24"/>
                              </w:rPr>
                              <w:t>to our designated Community Support Fax Number</w:t>
                            </w:r>
                            <w:r w:rsidR="004359EC" w:rsidRPr="000A1D81">
                              <w:rPr>
                                <w:rFonts w:ascii="Calibri" w:eastAsia="Calibri" w:hAnsi="Calibri"/>
                                <w:sz w:val="24"/>
                              </w:rPr>
                              <w:t xml:space="preserve"> </w:t>
                            </w:r>
                            <w:r w:rsidR="00D64A7D">
                              <w:rPr>
                                <w:rFonts w:ascii="Calibri" w:eastAsia="Calibri" w:hAnsi="Calibri"/>
                                <w:b/>
                                <w:sz w:val="24"/>
                              </w:rPr>
                              <w:t>416-482-8785</w:t>
                            </w:r>
                          </w:p>
                          <w:p w14:paraId="0FB653E6" w14:textId="77777777" w:rsidR="000A1D81" w:rsidRPr="000A1D81" w:rsidRDefault="000A1D81" w:rsidP="000A1D81">
                            <w:pPr>
                              <w:pStyle w:val="ListParagraph"/>
                              <w:rPr>
                                <w:rFonts w:ascii="Calibri" w:eastAsia="Calibri" w:hAnsi="Calibri"/>
                                <w:sz w:val="24"/>
                              </w:rPr>
                            </w:pPr>
                          </w:p>
                          <w:p w14:paraId="60BD527A" w14:textId="77777777" w:rsidR="00873DA9" w:rsidRPr="00BE0240" w:rsidRDefault="00050EB6" w:rsidP="00873DA9">
                            <w:pPr>
                              <w:pStyle w:val="ListParagraph"/>
                              <w:numPr>
                                <w:ilvl w:val="0"/>
                                <w:numId w:val="3"/>
                              </w:numPr>
                              <w:rPr>
                                <w:rFonts w:ascii="Calibri" w:eastAsia="Calibri" w:hAnsi="Calibri"/>
                                <w:b/>
                                <w:sz w:val="24"/>
                              </w:rPr>
                            </w:pPr>
                            <w:r w:rsidRPr="00BE0240">
                              <w:rPr>
                                <w:rFonts w:ascii="Calibri" w:eastAsia="Calibri" w:hAnsi="Calibri"/>
                                <w:sz w:val="24"/>
                              </w:rPr>
                              <w:t>The determination</w:t>
                            </w:r>
                            <w:r w:rsidR="008F5CB1" w:rsidRPr="00BE0240">
                              <w:rPr>
                                <w:rFonts w:ascii="Calibri" w:eastAsia="Calibri" w:hAnsi="Calibri"/>
                                <w:sz w:val="24"/>
                              </w:rPr>
                              <w:t xml:space="preserve"> of acceptance to service</w:t>
                            </w:r>
                            <w:r w:rsidR="00344BCA" w:rsidRPr="00BE0240">
                              <w:rPr>
                                <w:rFonts w:ascii="Calibri" w:eastAsia="Calibri" w:hAnsi="Calibri"/>
                                <w:sz w:val="24"/>
                              </w:rPr>
                              <w:t xml:space="preserve"> is a </w:t>
                            </w:r>
                            <w:r w:rsidR="0069647A" w:rsidRPr="00BE0240">
                              <w:rPr>
                                <w:rFonts w:ascii="Calibri" w:eastAsia="Calibri" w:hAnsi="Calibri"/>
                                <w:sz w:val="24"/>
                              </w:rPr>
                              <w:t>two</w:t>
                            </w:r>
                            <w:r w:rsidR="00344BCA" w:rsidRPr="00BE0240">
                              <w:rPr>
                                <w:rFonts w:ascii="Calibri" w:eastAsia="Calibri" w:hAnsi="Calibri"/>
                                <w:sz w:val="24"/>
                              </w:rPr>
                              <w:t>-</w:t>
                            </w:r>
                            <w:r w:rsidR="00873DA9" w:rsidRPr="00BE0240">
                              <w:rPr>
                                <w:rFonts w:ascii="Calibri" w:eastAsia="Calibri" w:hAnsi="Calibri"/>
                                <w:sz w:val="24"/>
                              </w:rPr>
                              <w:t>step proc</w:t>
                            </w:r>
                            <w:r w:rsidR="0069647A" w:rsidRPr="00BE0240">
                              <w:rPr>
                                <w:rFonts w:ascii="Calibri" w:eastAsia="Calibri" w:hAnsi="Calibri"/>
                                <w:sz w:val="24"/>
                              </w:rPr>
                              <w:t>ess</w:t>
                            </w:r>
                            <w:r w:rsidRPr="00BE0240">
                              <w:rPr>
                                <w:rFonts w:ascii="Calibri" w:eastAsia="Calibri" w:hAnsi="Calibri"/>
                                <w:sz w:val="24"/>
                              </w:rPr>
                              <w:t xml:space="preserve">:  </w:t>
                            </w:r>
                          </w:p>
                          <w:p w14:paraId="5A120DCD" w14:textId="77777777" w:rsidR="00873DA9" w:rsidRPr="00BE0240" w:rsidRDefault="00800695" w:rsidP="00873DA9">
                            <w:pPr>
                              <w:pStyle w:val="ListParagraph"/>
                              <w:numPr>
                                <w:ilvl w:val="0"/>
                                <w:numId w:val="4"/>
                              </w:numPr>
                              <w:rPr>
                                <w:rFonts w:ascii="Calibri" w:eastAsia="Calibri" w:hAnsi="Calibri"/>
                                <w:sz w:val="24"/>
                              </w:rPr>
                            </w:pPr>
                            <w:r w:rsidRPr="00BE0240">
                              <w:rPr>
                                <w:rFonts w:ascii="Calibri" w:eastAsia="Calibri" w:hAnsi="Calibri"/>
                                <w:sz w:val="24"/>
                              </w:rPr>
                              <w:t>T</w:t>
                            </w:r>
                            <w:r w:rsidR="00050EB6" w:rsidRPr="00BE0240">
                              <w:rPr>
                                <w:rFonts w:ascii="Calibri" w:eastAsia="Calibri" w:hAnsi="Calibri"/>
                                <w:sz w:val="24"/>
                              </w:rPr>
                              <w:t>his completed</w:t>
                            </w:r>
                            <w:r w:rsidR="002B0F6A" w:rsidRPr="00BE0240">
                              <w:rPr>
                                <w:rFonts w:ascii="Calibri" w:eastAsia="Calibri" w:hAnsi="Calibri"/>
                                <w:sz w:val="24"/>
                              </w:rPr>
                              <w:t xml:space="preserve"> referral form will</w:t>
                            </w:r>
                            <w:r w:rsidR="00025036" w:rsidRPr="00BE0240">
                              <w:rPr>
                                <w:rFonts w:ascii="Calibri" w:eastAsia="Calibri" w:hAnsi="Calibri"/>
                                <w:sz w:val="24"/>
                              </w:rPr>
                              <w:t xml:space="preserve"> be</w:t>
                            </w:r>
                            <w:r w:rsidR="00050EB6" w:rsidRPr="00BE0240">
                              <w:rPr>
                                <w:rFonts w:ascii="Calibri" w:eastAsia="Calibri" w:hAnsi="Calibri"/>
                                <w:sz w:val="24"/>
                              </w:rPr>
                              <w:t xml:space="preserve"> assessed</w:t>
                            </w:r>
                            <w:r w:rsidR="00025036" w:rsidRPr="00BE0240">
                              <w:rPr>
                                <w:rFonts w:ascii="Calibri" w:eastAsia="Calibri" w:hAnsi="Calibri"/>
                                <w:sz w:val="24"/>
                              </w:rPr>
                              <w:t xml:space="preserve"> to</w:t>
                            </w:r>
                            <w:r w:rsidR="002B0F6A" w:rsidRPr="00BE0240">
                              <w:rPr>
                                <w:rFonts w:ascii="Calibri" w:eastAsia="Calibri" w:hAnsi="Calibri"/>
                                <w:sz w:val="24"/>
                              </w:rPr>
                              <w:t xml:space="preserve"> determine that </w:t>
                            </w:r>
                            <w:r w:rsidR="00025036" w:rsidRPr="00BE0240">
                              <w:rPr>
                                <w:rFonts w:ascii="Calibri" w:eastAsia="Calibri" w:hAnsi="Calibri"/>
                                <w:sz w:val="24"/>
                              </w:rPr>
                              <w:t xml:space="preserve">the </w:t>
                            </w:r>
                            <w:r w:rsidR="002B0F6A" w:rsidRPr="00BE0240">
                              <w:rPr>
                                <w:rFonts w:ascii="Calibri" w:eastAsia="Calibri" w:hAnsi="Calibri"/>
                                <w:sz w:val="24"/>
                              </w:rPr>
                              <w:t xml:space="preserve">client meets program </w:t>
                            </w:r>
                            <w:r w:rsidR="0069647A" w:rsidRPr="00BE0240">
                              <w:rPr>
                                <w:rFonts w:ascii="Calibri" w:eastAsia="Calibri" w:hAnsi="Calibri"/>
                                <w:sz w:val="24"/>
                              </w:rPr>
                              <w:t>eligibility</w:t>
                            </w:r>
                            <w:r w:rsidR="002B0F6A" w:rsidRPr="00BE0240">
                              <w:rPr>
                                <w:rFonts w:ascii="Calibri" w:eastAsia="Calibri" w:hAnsi="Calibri"/>
                                <w:sz w:val="24"/>
                              </w:rPr>
                              <w:t>.</w:t>
                            </w:r>
                            <w:r w:rsidR="00344BCA" w:rsidRPr="00BE0240">
                              <w:rPr>
                                <w:rFonts w:ascii="Calibri" w:eastAsia="Calibri" w:hAnsi="Calibri"/>
                                <w:sz w:val="24"/>
                              </w:rPr>
                              <w:t xml:space="preserve"> </w:t>
                            </w:r>
                          </w:p>
                          <w:p w14:paraId="01A85881" w14:textId="77777777" w:rsidR="00800695" w:rsidRPr="00BE0240" w:rsidRDefault="00D64A7D" w:rsidP="00873DA9">
                            <w:pPr>
                              <w:pStyle w:val="ListParagraph"/>
                              <w:numPr>
                                <w:ilvl w:val="0"/>
                                <w:numId w:val="4"/>
                              </w:numPr>
                              <w:rPr>
                                <w:rFonts w:ascii="Calibri" w:eastAsia="Calibri" w:hAnsi="Calibri"/>
                                <w:b/>
                                <w:sz w:val="24"/>
                              </w:rPr>
                            </w:pPr>
                            <w:r>
                              <w:rPr>
                                <w:rFonts w:ascii="Calibri" w:eastAsia="Calibri" w:hAnsi="Calibri"/>
                                <w:sz w:val="24"/>
                              </w:rPr>
                              <w:t>I</w:t>
                            </w:r>
                            <w:r w:rsidR="00025036" w:rsidRPr="00BE0240">
                              <w:rPr>
                                <w:rFonts w:ascii="Calibri" w:eastAsia="Calibri" w:hAnsi="Calibri"/>
                                <w:sz w:val="24"/>
                              </w:rPr>
                              <w:t>f eligible</w:t>
                            </w:r>
                            <w:r w:rsidR="00B4299D" w:rsidRPr="00BE0240">
                              <w:rPr>
                                <w:rFonts w:ascii="Calibri" w:eastAsia="Calibri" w:hAnsi="Calibri"/>
                                <w:sz w:val="24"/>
                              </w:rPr>
                              <w:t>,</w:t>
                            </w:r>
                            <w:r w:rsidR="00025036" w:rsidRPr="00BE0240">
                              <w:rPr>
                                <w:rFonts w:ascii="Calibri" w:eastAsia="Calibri" w:hAnsi="Calibri"/>
                                <w:sz w:val="24"/>
                              </w:rPr>
                              <w:t xml:space="preserve"> </w:t>
                            </w:r>
                            <w:r w:rsidR="00873DA9" w:rsidRPr="00BE0240">
                              <w:rPr>
                                <w:rFonts w:ascii="Calibri" w:eastAsia="Calibri" w:hAnsi="Calibri"/>
                                <w:sz w:val="24"/>
                              </w:rPr>
                              <w:t>a</w:t>
                            </w:r>
                            <w:r w:rsidR="002B0F6A" w:rsidRPr="00BE0240">
                              <w:rPr>
                                <w:rFonts w:ascii="Calibri" w:eastAsia="Calibri" w:hAnsi="Calibri"/>
                                <w:sz w:val="24"/>
                              </w:rPr>
                              <w:t>n</w:t>
                            </w:r>
                            <w:r w:rsidR="00873DA9" w:rsidRPr="00BE0240">
                              <w:rPr>
                                <w:rFonts w:ascii="Calibri" w:eastAsia="Calibri" w:hAnsi="Calibri"/>
                                <w:sz w:val="24"/>
                              </w:rPr>
                              <w:t xml:space="preserve"> </w:t>
                            </w:r>
                            <w:r w:rsidR="00344BCA" w:rsidRPr="00BE0240">
                              <w:rPr>
                                <w:rFonts w:ascii="Calibri" w:eastAsia="Calibri" w:hAnsi="Calibri"/>
                                <w:sz w:val="24"/>
                              </w:rPr>
                              <w:t>in-home assessme</w:t>
                            </w:r>
                            <w:r w:rsidR="00B4299D" w:rsidRPr="00BE0240">
                              <w:rPr>
                                <w:rFonts w:ascii="Calibri" w:eastAsia="Calibri" w:hAnsi="Calibri"/>
                                <w:sz w:val="24"/>
                              </w:rPr>
                              <w:t xml:space="preserve">nt </w:t>
                            </w:r>
                            <w:r w:rsidR="00025036" w:rsidRPr="00BE0240">
                              <w:rPr>
                                <w:rFonts w:ascii="Calibri" w:eastAsia="Calibri" w:hAnsi="Calibri"/>
                                <w:sz w:val="24"/>
                              </w:rPr>
                              <w:t>will</w:t>
                            </w:r>
                            <w:r w:rsidR="009656D8" w:rsidRPr="00BE0240">
                              <w:rPr>
                                <w:rFonts w:ascii="Calibri" w:eastAsia="Calibri" w:hAnsi="Calibri"/>
                                <w:sz w:val="24"/>
                              </w:rPr>
                              <w:t xml:space="preserve"> be </w:t>
                            </w:r>
                            <w:r w:rsidR="00800695" w:rsidRPr="00BE0240">
                              <w:rPr>
                                <w:rFonts w:ascii="Calibri" w:eastAsia="Calibri" w:hAnsi="Calibri"/>
                                <w:sz w:val="24"/>
                              </w:rPr>
                              <w:t>scheduled</w:t>
                            </w:r>
                            <w:r>
                              <w:rPr>
                                <w:rFonts w:ascii="Calibri" w:eastAsia="Calibri" w:hAnsi="Calibri"/>
                                <w:sz w:val="24"/>
                              </w:rPr>
                              <w:t xml:space="preserve"> by the HOME</w:t>
                            </w:r>
                            <w:r w:rsidR="009656D8" w:rsidRPr="00BE0240">
                              <w:rPr>
                                <w:rFonts w:ascii="Calibri" w:eastAsia="Calibri" w:hAnsi="Calibri"/>
                                <w:sz w:val="24"/>
                              </w:rPr>
                              <w:t xml:space="preserve"> Facilitator </w:t>
                            </w:r>
                            <w:r w:rsidR="00344BCA" w:rsidRPr="00BE0240">
                              <w:rPr>
                                <w:rFonts w:ascii="Calibri" w:eastAsia="Calibri" w:hAnsi="Calibri"/>
                                <w:sz w:val="24"/>
                              </w:rPr>
                              <w:t xml:space="preserve">to </w:t>
                            </w:r>
                            <w:r>
                              <w:rPr>
                                <w:rFonts w:ascii="Calibri" w:eastAsia="Calibri" w:hAnsi="Calibri"/>
                                <w:sz w:val="24"/>
                              </w:rPr>
                              <w:t xml:space="preserve">assess the condition of the unit, </w:t>
                            </w:r>
                            <w:r w:rsidR="00344BCA" w:rsidRPr="00BE0240">
                              <w:rPr>
                                <w:rFonts w:ascii="Calibri" w:eastAsia="Calibri" w:hAnsi="Calibri"/>
                                <w:sz w:val="24"/>
                              </w:rPr>
                              <w:t>determine cl</w:t>
                            </w:r>
                            <w:r w:rsidR="00B4299D" w:rsidRPr="00BE0240">
                              <w:rPr>
                                <w:rFonts w:ascii="Calibri" w:eastAsia="Calibri" w:hAnsi="Calibri"/>
                                <w:sz w:val="24"/>
                              </w:rPr>
                              <w:t xml:space="preserve">ient </w:t>
                            </w:r>
                            <w:r w:rsidR="00344BCA" w:rsidRPr="00BE0240">
                              <w:rPr>
                                <w:rFonts w:ascii="Calibri" w:eastAsia="Calibri" w:hAnsi="Calibri"/>
                                <w:sz w:val="24"/>
                              </w:rPr>
                              <w:t>readiness</w:t>
                            </w:r>
                            <w:r>
                              <w:rPr>
                                <w:rFonts w:ascii="Calibri" w:eastAsia="Calibri" w:hAnsi="Calibri"/>
                                <w:sz w:val="24"/>
                              </w:rPr>
                              <w:t>, and create a service plan.</w:t>
                            </w:r>
                          </w:p>
                          <w:p w14:paraId="3257F6F9" w14:textId="77777777" w:rsidR="00800695" w:rsidRPr="00BE0240" w:rsidRDefault="00800695" w:rsidP="00800695">
                            <w:pPr>
                              <w:pStyle w:val="ListParagraph"/>
                              <w:ind w:left="1080"/>
                              <w:rPr>
                                <w:rFonts w:ascii="Calibri" w:eastAsia="Calibri" w:hAnsi="Calibri"/>
                                <w:b/>
                                <w:sz w:val="24"/>
                              </w:rPr>
                            </w:pPr>
                          </w:p>
                          <w:p w14:paraId="73AA8B71" w14:textId="77777777" w:rsidR="00344BCA" w:rsidRDefault="009656D8" w:rsidP="00C42CA1">
                            <w:pPr>
                              <w:jc w:val="center"/>
                              <w:rPr>
                                <w:rFonts w:ascii="Calibri" w:eastAsia="Calibri" w:hAnsi="Calibri"/>
                                <w:b/>
                                <w:sz w:val="24"/>
                              </w:rPr>
                            </w:pPr>
                            <w:r w:rsidRPr="00BE0240">
                              <w:rPr>
                                <w:rFonts w:ascii="Calibri" w:eastAsia="Calibri" w:hAnsi="Calibri"/>
                                <w:b/>
                                <w:sz w:val="24"/>
                              </w:rPr>
                              <w:t xml:space="preserve">Please note:  </w:t>
                            </w:r>
                            <w:r w:rsidR="00355297" w:rsidRPr="00BE0240">
                              <w:rPr>
                                <w:rFonts w:ascii="Calibri" w:eastAsia="Calibri" w:hAnsi="Calibri"/>
                                <w:b/>
                                <w:sz w:val="24"/>
                              </w:rPr>
                              <w:t>T</w:t>
                            </w:r>
                            <w:r w:rsidR="00344BCA" w:rsidRPr="00BE0240">
                              <w:rPr>
                                <w:rFonts w:ascii="Calibri" w:eastAsia="Calibri" w:hAnsi="Calibri"/>
                                <w:b/>
                                <w:sz w:val="24"/>
                              </w:rPr>
                              <w:t xml:space="preserve">here </w:t>
                            </w:r>
                            <w:r w:rsidR="00FA028A" w:rsidRPr="00BE0240">
                              <w:rPr>
                                <w:rFonts w:ascii="Calibri" w:eastAsia="Calibri" w:hAnsi="Calibri"/>
                                <w:b/>
                                <w:sz w:val="24"/>
                              </w:rPr>
                              <w:t>may</w:t>
                            </w:r>
                            <w:r w:rsidR="00344BCA" w:rsidRPr="00BE0240">
                              <w:rPr>
                                <w:rFonts w:ascii="Calibri" w:eastAsia="Calibri" w:hAnsi="Calibri"/>
                                <w:b/>
                                <w:sz w:val="24"/>
                              </w:rPr>
                              <w:t xml:space="preserve"> be a wait list </w:t>
                            </w:r>
                            <w:r w:rsidR="002D3F96" w:rsidRPr="00BE0240">
                              <w:rPr>
                                <w:rFonts w:ascii="Calibri" w:eastAsia="Calibri" w:hAnsi="Calibri"/>
                                <w:b/>
                                <w:sz w:val="24"/>
                              </w:rPr>
                              <w:t>for services.</w:t>
                            </w:r>
                          </w:p>
                          <w:p w14:paraId="70B46359" w14:textId="77777777" w:rsidR="00B4299D" w:rsidRPr="00D64A7D" w:rsidRDefault="00B4299D" w:rsidP="00D64A7D">
                            <w:pPr>
                              <w:rPr>
                                <w:rFonts w:eastAsia="Calibri"/>
                                <w:b/>
                                <w:sz w:val="20"/>
                                <w:szCs w:val="20"/>
                              </w:rPr>
                            </w:pPr>
                          </w:p>
                          <w:p w14:paraId="53544823" w14:textId="77777777" w:rsidR="00B4299D" w:rsidRPr="00E01802" w:rsidRDefault="00B4299D" w:rsidP="00E01802">
                            <w:pPr>
                              <w:rPr>
                                <w:rFonts w:eastAsia="Calibri"/>
                                <w:sz w:val="20"/>
                                <w:szCs w:val="20"/>
                              </w:rPr>
                            </w:pPr>
                          </w:p>
                          <w:p w14:paraId="63605BD3" w14:textId="77777777" w:rsidR="0004634A" w:rsidRPr="0004634A" w:rsidRDefault="0004634A" w:rsidP="0004634A">
                            <w:pPr>
                              <w:jc w:val="cente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83B12" id="Rectangle 1" o:spid="_x0000_s1026" style="position:absolute;margin-left:487.3pt;margin-top:12.45pt;width:538.5pt;height:190.5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" fillcolor="white [3201]" strokecolor="black [3213]" strokeweight="2pt">
                <v:textbox>
                  <w:txbxContent>
                    <w:p w14:paraId="56EA1742" w14:textId="77777777" w:rsidR="00D443A5" w:rsidRPr="00441B59" w:rsidRDefault="00D443A5" w:rsidP="00441B59">
                      <w:pPr>
                        <w:rPr>
                          <w:rFonts w:ascii="Calibri" w:eastAsia="Calibri" w:hAnsi="Calibri"/>
                          <w:sz w:val="24"/>
                        </w:rPr>
                      </w:pPr>
                    </w:p>
                    <w:p w14:paraId="6D8B2FD1" w14:textId="77777777" w:rsidR="0004634A" w:rsidRDefault="00355297" w:rsidP="00A87EC5">
                      <w:pPr>
                        <w:pStyle w:val="ListParagraph"/>
                        <w:numPr>
                          <w:ilvl w:val="0"/>
                          <w:numId w:val="3"/>
                        </w:numPr>
                        <w:rPr>
                          <w:rFonts w:ascii="Calibri" w:eastAsia="Calibri" w:hAnsi="Calibri"/>
                          <w:sz w:val="24"/>
                        </w:rPr>
                      </w:pPr>
                      <w:r w:rsidRPr="000A1D81">
                        <w:rPr>
                          <w:rFonts w:ascii="Calibri" w:eastAsia="Calibri" w:hAnsi="Calibri"/>
                          <w:sz w:val="24"/>
                        </w:rPr>
                        <w:t>Please</w:t>
                      </w:r>
                      <w:r w:rsidR="0004634A" w:rsidRPr="000A1D81">
                        <w:rPr>
                          <w:rFonts w:ascii="Calibri" w:eastAsia="Calibri" w:hAnsi="Calibri"/>
                          <w:sz w:val="24"/>
                        </w:rPr>
                        <w:t xml:space="preserve"> fax</w:t>
                      </w:r>
                      <w:r w:rsidRPr="000A1D81">
                        <w:rPr>
                          <w:rFonts w:ascii="Calibri" w:eastAsia="Calibri" w:hAnsi="Calibri"/>
                          <w:sz w:val="24"/>
                        </w:rPr>
                        <w:t xml:space="preserve"> the</w:t>
                      </w:r>
                      <w:r w:rsidR="0004634A" w:rsidRPr="000A1D81">
                        <w:rPr>
                          <w:rFonts w:ascii="Calibri" w:eastAsia="Calibri" w:hAnsi="Calibri"/>
                          <w:b/>
                          <w:sz w:val="24"/>
                        </w:rPr>
                        <w:t xml:space="preserve"> </w:t>
                      </w:r>
                      <w:r w:rsidRPr="000A1D81">
                        <w:rPr>
                          <w:rFonts w:ascii="Calibri" w:eastAsia="Calibri" w:hAnsi="Calibri"/>
                          <w:b/>
                          <w:sz w:val="24"/>
                        </w:rPr>
                        <w:t xml:space="preserve">completed </w:t>
                      </w:r>
                      <w:r w:rsidR="0004634A" w:rsidRPr="000A1D81">
                        <w:rPr>
                          <w:rFonts w:ascii="Calibri" w:eastAsia="Calibri" w:hAnsi="Calibri"/>
                          <w:b/>
                          <w:sz w:val="24"/>
                        </w:rPr>
                        <w:t>referral form</w:t>
                      </w:r>
                      <w:r w:rsidR="0004634A" w:rsidRPr="000A1D81">
                        <w:rPr>
                          <w:rFonts w:ascii="Calibri" w:eastAsia="Calibri" w:hAnsi="Calibri"/>
                          <w:color w:val="FF0000"/>
                          <w:sz w:val="24"/>
                        </w:rPr>
                        <w:t xml:space="preserve"> </w:t>
                      </w:r>
                      <w:r w:rsidRPr="000A1D81">
                        <w:rPr>
                          <w:rFonts w:ascii="Calibri" w:eastAsia="Calibri" w:hAnsi="Calibri"/>
                          <w:sz w:val="24"/>
                        </w:rPr>
                        <w:t>and</w:t>
                      </w:r>
                      <w:r w:rsidR="00C55FD2" w:rsidRPr="000A1D81">
                        <w:rPr>
                          <w:rFonts w:ascii="Calibri" w:eastAsia="Calibri" w:hAnsi="Calibri"/>
                          <w:sz w:val="24"/>
                        </w:rPr>
                        <w:t xml:space="preserve"> the attached </w:t>
                      </w:r>
                      <w:r w:rsidR="0004634A" w:rsidRPr="000A1D81">
                        <w:rPr>
                          <w:rFonts w:ascii="Calibri" w:eastAsia="Calibri" w:hAnsi="Calibri"/>
                          <w:b/>
                          <w:sz w:val="24"/>
                        </w:rPr>
                        <w:t>signed consent form</w:t>
                      </w:r>
                      <w:r w:rsidR="0004634A" w:rsidRPr="000A1D81">
                        <w:rPr>
                          <w:rFonts w:ascii="Calibri" w:eastAsia="Calibri" w:hAnsi="Calibri"/>
                          <w:color w:val="FF0000"/>
                          <w:sz w:val="24"/>
                        </w:rPr>
                        <w:t xml:space="preserve"> </w:t>
                      </w:r>
                      <w:r w:rsidR="00D64A7D">
                        <w:rPr>
                          <w:rFonts w:ascii="Calibri" w:eastAsia="Calibri" w:hAnsi="Calibri"/>
                          <w:sz w:val="24"/>
                        </w:rPr>
                        <w:t>to our designated Community Support Fax Number</w:t>
                      </w:r>
                      <w:r w:rsidR="004359EC" w:rsidRPr="000A1D81">
                        <w:rPr>
                          <w:rFonts w:ascii="Calibri" w:eastAsia="Calibri" w:hAnsi="Calibri"/>
                          <w:sz w:val="24"/>
                        </w:rPr>
                        <w:t xml:space="preserve"> </w:t>
                      </w:r>
                      <w:r w:rsidR="00D64A7D">
                        <w:rPr>
                          <w:rFonts w:ascii="Calibri" w:eastAsia="Calibri" w:hAnsi="Calibri"/>
                          <w:b/>
                          <w:sz w:val="24"/>
                        </w:rPr>
                        <w:t>416-482-8785</w:t>
                      </w:r>
                    </w:p>
                    <w:p w14:paraId="0FB653E6" w14:textId="77777777" w:rsidR="000A1D81" w:rsidRPr="000A1D81" w:rsidRDefault="000A1D81" w:rsidP="000A1D81">
                      <w:pPr>
                        <w:pStyle w:val="ListParagraph"/>
                        <w:rPr>
                          <w:rFonts w:ascii="Calibri" w:eastAsia="Calibri" w:hAnsi="Calibri"/>
                          <w:sz w:val="24"/>
                        </w:rPr>
                      </w:pPr>
                    </w:p>
                    <w:p w14:paraId="60BD527A" w14:textId="77777777" w:rsidR="00873DA9" w:rsidRPr="00BE0240" w:rsidRDefault="00050EB6" w:rsidP="00873DA9">
                      <w:pPr>
                        <w:pStyle w:val="ListParagraph"/>
                        <w:numPr>
                          <w:ilvl w:val="0"/>
                          <w:numId w:val="3"/>
                        </w:numPr>
                        <w:rPr>
                          <w:rFonts w:ascii="Calibri" w:eastAsia="Calibri" w:hAnsi="Calibri"/>
                          <w:b/>
                          <w:sz w:val="24"/>
                        </w:rPr>
                      </w:pPr>
                      <w:r w:rsidRPr="00BE0240">
                        <w:rPr>
                          <w:rFonts w:ascii="Calibri" w:eastAsia="Calibri" w:hAnsi="Calibri"/>
                          <w:sz w:val="24"/>
                        </w:rPr>
                        <w:t>The determination</w:t>
                      </w:r>
                      <w:r w:rsidR="008F5CB1" w:rsidRPr="00BE0240">
                        <w:rPr>
                          <w:rFonts w:ascii="Calibri" w:eastAsia="Calibri" w:hAnsi="Calibri"/>
                          <w:sz w:val="24"/>
                        </w:rPr>
                        <w:t xml:space="preserve"> of acceptance to service</w:t>
                      </w:r>
                      <w:r w:rsidR="00344BCA" w:rsidRPr="00BE0240">
                        <w:rPr>
                          <w:rFonts w:ascii="Calibri" w:eastAsia="Calibri" w:hAnsi="Calibri"/>
                          <w:sz w:val="24"/>
                        </w:rPr>
                        <w:t xml:space="preserve"> is a </w:t>
                      </w:r>
                      <w:r w:rsidR="0069647A" w:rsidRPr="00BE0240">
                        <w:rPr>
                          <w:rFonts w:ascii="Calibri" w:eastAsia="Calibri" w:hAnsi="Calibri"/>
                          <w:sz w:val="24"/>
                        </w:rPr>
                        <w:t>two</w:t>
                      </w:r>
                      <w:r w:rsidR="00344BCA" w:rsidRPr="00BE0240">
                        <w:rPr>
                          <w:rFonts w:ascii="Calibri" w:eastAsia="Calibri" w:hAnsi="Calibri"/>
                          <w:sz w:val="24"/>
                        </w:rPr>
                        <w:t>-</w:t>
                      </w:r>
                      <w:r w:rsidR="00873DA9" w:rsidRPr="00BE0240">
                        <w:rPr>
                          <w:rFonts w:ascii="Calibri" w:eastAsia="Calibri" w:hAnsi="Calibri"/>
                          <w:sz w:val="24"/>
                        </w:rPr>
                        <w:t>step proc</w:t>
                      </w:r>
                      <w:r w:rsidR="0069647A" w:rsidRPr="00BE0240">
                        <w:rPr>
                          <w:rFonts w:ascii="Calibri" w:eastAsia="Calibri" w:hAnsi="Calibri"/>
                          <w:sz w:val="24"/>
                        </w:rPr>
                        <w:t>ess</w:t>
                      </w:r>
                      <w:r w:rsidRPr="00BE0240">
                        <w:rPr>
                          <w:rFonts w:ascii="Calibri" w:eastAsia="Calibri" w:hAnsi="Calibri"/>
                          <w:sz w:val="24"/>
                        </w:rPr>
                        <w:t xml:space="preserve">:  </w:t>
                      </w:r>
                    </w:p>
                    <w:p w14:paraId="5A120DCD" w14:textId="77777777" w:rsidR="00873DA9" w:rsidRPr="00BE0240" w:rsidRDefault="00800695" w:rsidP="00873DA9">
                      <w:pPr>
                        <w:pStyle w:val="ListParagraph"/>
                        <w:numPr>
                          <w:ilvl w:val="0"/>
                          <w:numId w:val="4"/>
                        </w:numPr>
                        <w:rPr>
                          <w:rFonts w:ascii="Calibri" w:eastAsia="Calibri" w:hAnsi="Calibri"/>
                          <w:sz w:val="24"/>
                        </w:rPr>
                      </w:pPr>
                      <w:r w:rsidRPr="00BE0240">
                        <w:rPr>
                          <w:rFonts w:ascii="Calibri" w:eastAsia="Calibri" w:hAnsi="Calibri"/>
                          <w:sz w:val="24"/>
                        </w:rPr>
                        <w:t>T</w:t>
                      </w:r>
                      <w:r w:rsidR="00050EB6" w:rsidRPr="00BE0240">
                        <w:rPr>
                          <w:rFonts w:ascii="Calibri" w:eastAsia="Calibri" w:hAnsi="Calibri"/>
                          <w:sz w:val="24"/>
                        </w:rPr>
                        <w:t>his completed</w:t>
                      </w:r>
                      <w:r w:rsidR="002B0F6A" w:rsidRPr="00BE0240">
                        <w:rPr>
                          <w:rFonts w:ascii="Calibri" w:eastAsia="Calibri" w:hAnsi="Calibri"/>
                          <w:sz w:val="24"/>
                        </w:rPr>
                        <w:t xml:space="preserve"> referral form will</w:t>
                      </w:r>
                      <w:r w:rsidR="00025036" w:rsidRPr="00BE0240">
                        <w:rPr>
                          <w:rFonts w:ascii="Calibri" w:eastAsia="Calibri" w:hAnsi="Calibri"/>
                          <w:sz w:val="24"/>
                        </w:rPr>
                        <w:t xml:space="preserve"> be</w:t>
                      </w:r>
                      <w:r w:rsidR="00050EB6" w:rsidRPr="00BE0240">
                        <w:rPr>
                          <w:rFonts w:ascii="Calibri" w:eastAsia="Calibri" w:hAnsi="Calibri"/>
                          <w:sz w:val="24"/>
                        </w:rPr>
                        <w:t xml:space="preserve"> assessed</w:t>
                      </w:r>
                      <w:r w:rsidR="00025036" w:rsidRPr="00BE0240">
                        <w:rPr>
                          <w:rFonts w:ascii="Calibri" w:eastAsia="Calibri" w:hAnsi="Calibri"/>
                          <w:sz w:val="24"/>
                        </w:rPr>
                        <w:t xml:space="preserve"> to</w:t>
                      </w:r>
                      <w:r w:rsidR="002B0F6A" w:rsidRPr="00BE0240">
                        <w:rPr>
                          <w:rFonts w:ascii="Calibri" w:eastAsia="Calibri" w:hAnsi="Calibri"/>
                          <w:sz w:val="24"/>
                        </w:rPr>
                        <w:t xml:space="preserve"> determine that </w:t>
                      </w:r>
                      <w:r w:rsidR="00025036" w:rsidRPr="00BE0240">
                        <w:rPr>
                          <w:rFonts w:ascii="Calibri" w:eastAsia="Calibri" w:hAnsi="Calibri"/>
                          <w:sz w:val="24"/>
                        </w:rPr>
                        <w:t xml:space="preserve">the </w:t>
                      </w:r>
                      <w:r w:rsidR="002B0F6A" w:rsidRPr="00BE0240">
                        <w:rPr>
                          <w:rFonts w:ascii="Calibri" w:eastAsia="Calibri" w:hAnsi="Calibri"/>
                          <w:sz w:val="24"/>
                        </w:rPr>
                        <w:t xml:space="preserve">client meets program </w:t>
                      </w:r>
                      <w:r w:rsidR="0069647A" w:rsidRPr="00BE0240">
                        <w:rPr>
                          <w:rFonts w:ascii="Calibri" w:eastAsia="Calibri" w:hAnsi="Calibri"/>
                          <w:sz w:val="24"/>
                        </w:rPr>
                        <w:t>eligibility</w:t>
                      </w:r>
                      <w:r w:rsidR="002B0F6A" w:rsidRPr="00BE0240">
                        <w:rPr>
                          <w:rFonts w:ascii="Calibri" w:eastAsia="Calibri" w:hAnsi="Calibri"/>
                          <w:sz w:val="24"/>
                        </w:rPr>
                        <w:t>.</w:t>
                      </w:r>
                      <w:r w:rsidR="00344BCA" w:rsidRPr="00BE0240">
                        <w:rPr>
                          <w:rFonts w:ascii="Calibri" w:eastAsia="Calibri" w:hAnsi="Calibri"/>
                          <w:sz w:val="24"/>
                        </w:rPr>
                        <w:t xml:space="preserve"> </w:t>
                      </w:r>
                    </w:p>
                    <w:p w14:paraId="01A85881" w14:textId="77777777" w:rsidR="00800695" w:rsidRPr="00BE0240" w:rsidRDefault="00D64A7D" w:rsidP="00873DA9">
                      <w:pPr>
                        <w:pStyle w:val="ListParagraph"/>
                        <w:numPr>
                          <w:ilvl w:val="0"/>
                          <w:numId w:val="4"/>
                        </w:numPr>
                        <w:rPr>
                          <w:rFonts w:ascii="Calibri" w:eastAsia="Calibri" w:hAnsi="Calibri"/>
                          <w:b/>
                          <w:sz w:val="24"/>
                        </w:rPr>
                      </w:pPr>
                      <w:r>
                        <w:rPr>
                          <w:rFonts w:ascii="Calibri" w:eastAsia="Calibri" w:hAnsi="Calibri"/>
                          <w:sz w:val="24"/>
                        </w:rPr>
                        <w:t>I</w:t>
                      </w:r>
                      <w:r w:rsidR="00025036" w:rsidRPr="00BE0240">
                        <w:rPr>
                          <w:rFonts w:ascii="Calibri" w:eastAsia="Calibri" w:hAnsi="Calibri"/>
                          <w:sz w:val="24"/>
                        </w:rPr>
                        <w:t>f eligible</w:t>
                      </w:r>
                      <w:r w:rsidR="00B4299D" w:rsidRPr="00BE0240">
                        <w:rPr>
                          <w:rFonts w:ascii="Calibri" w:eastAsia="Calibri" w:hAnsi="Calibri"/>
                          <w:sz w:val="24"/>
                        </w:rPr>
                        <w:t>,</w:t>
                      </w:r>
                      <w:r w:rsidR="00025036" w:rsidRPr="00BE0240">
                        <w:rPr>
                          <w:rFonts w:ascii="Calibri" w:eastAsia="Calibri" w:hAnsi="Calibri"/>
                          <w:sz w:val="24"/>
                        </w:rPr>
                        <w:t xml:space="preserve"> </w:t>
                      </w:r>
                      <w:r w:rsidR="00873DA9" w:rsidRPr="00BE0240">
                        <w:rPr>
                          <w:rFonts w:ascii="Calibri" w:eastAsia="Calibri" w:hAnsi="Calibri"/>
                          <w:sz w:val="24"/>
                        </w:rPr>
                        <w:t>a</w:t>
                      </w:r>
                      <w:r w:rsidR="002B0F6A" w:rsidRPr="00BE0240">
                        <w:rPr>
                          <w:rFonts w:ascii="Calibri" w:eastAsia="Calibri" w:hAnsi="Calibri"/>
                          <w:sz w:val="24"/>
                        </w:rPr>
                        <w:t>n</w:t>
                      </w:r>
                      <w:r w:rsidR="00873DA9" w:rsidRPr="00BE0240">
                        <w:rPr>
                          <w:rFonts w:ascii="Calibri" w:eastAsia="Calibri" w:hAnsi="Calibri"/>
                          <w:sz w:val="24"/>
                        </w:rPr>
                        <w:t xml:space="preserve"> </w:t>
                      </w:r>
                      <w:r w:rsidR="00344BCA" w:rsidRPr="00BE0240">
                        <w:rPr>
                          <w:rFonts w:ascii="Calibri" w:eastAsia="Calibri" w:hAnsi="Calibri"/>
                          <w:sz w:val="24"/>
                        </w:rPr>
                        <w:t>in-home assessme</w:t>
                      </w:r>
                      <w:r w:rsidR="00B4299D" w:rsidRPr="00BE0240">
                        <w:rPr>
                          <w:rFonts w:ascii="Calibri" w:eastAsia="Calibri" w:hAnsi="Calibri"/>
                          <w:sz w:val="24"/>
                        </w:rPr>
                        <w:t xml:space="preserve">nt </w:t>
                      </w:r>
                      <w:r w:rsidR="00025036" w:rsidRPr="00BE0240">
                        <w:rPr>
                          <w:rFonts w:ascii="Calibri" w:eastAsia="Calibri" w:hAnsi="Calibri"/>
                          <w:sz w:val="24"/>
                        </w:rPr>
                        <w:t>will</w:t>
                      </w:r>
                      <w:r w:rsidR="009656D8" w:rsidRPr="00BE0240">
                        <w:rPr>
                          <w:rFonts w:ascii="Calibri" w:eastAsia="Calibri" w:hAnsi="Calibri"/>
                          <w:sz w:val="24"/>
                        </w:rPr>
                        <w:t xml:space="preserve"> be </w:t>
                      </w:r>
                      <w:r w:rsidR="00800695" w:rsidRPr="00BE0240">
                        <w:rPr>
                          <w:rFonts w:ascii="Calibri" w:eastAsia="Calibri" w:hAnsi="Calibri"/>
                          <w:sz w:val="24"/>
                        </w:rPr>
                        <w:t>scheduled</w:t>
                      </w:r>
                      <w:r>
                        <w:rPr>
                          <w:rFonts w:ascii="Calibri" w:eastAsia="Calibri" w:hAnsi="Calibri"/>
                          <w:sz w:val="24"/>
                        </w:rPr>
                        <w:t xml:space="preserve"> by the HOME</w:t>
                      </w:r>
                      <w:r w:rsidR="009656D8" w:rsidRPr="00BE0240">
                        <w:rPr>
                          <w:rFonts w:ascii="Calibri" w:eastAsia="Calibri" w:hAnsi="Calibri"/>
                          <w:sz w:val="24"/>
                        </w:rPr>
                        <w:t xml:space="preserve"> Facilitator </w:t>
                      </w:r>
                      <w:r w:rsidR="00344BCA" w:rsidRPr="00BE0240">
                        <w:rPr>
                          <w:rFonts w:ascii="Calibri" w:eastAsia="Calibri" w:hAnsi="Calibri"/>
                          <w:sz w:val="24"/>
                        </w:rPr>
                        <w:t xml:space="preserve">to </w:t>
                      </w:r>
                      <w:r>
                        <w:rPr>
                          <w:rFonts w:ascii="Calibri" w:eastAsia="Calibri" w:hAnsi="Calibri"/>
                          <w:sz w:val="24"/>
                        </w:rPr>
                        <w:t xml:space="preserve">assess the condition of the unit, </w:t>
                      </w:r>
                      <w:r w:rsidR="00344BCA" w:rsidRPr="00BE0240">
                        <w:rPr>
                          <w:rFonts w:ascii="Calibri" w:eastAsia="Calibri" w:hAnsi="Calibri"/>
                          <w:sz w:val="24"/>
                        </w:rPr>
                        <w:t>determine cl</w:t>
                      </w:r>
                      <w:r w:rsidR="00B4299D" w:rsidRPr="00BE0240">
                        <w:rPr>
                          <w:rFonts w:ascii="Calibri" w:eastAsia="Calibri" w:hAnsi="Calibri"/>
                          <w:sz w:val="24"/>
                        </w:rPr>
                        <w:t xml:space="preserve">ient </w:t>
                      </w:r>
                      <w:r w:rsidR="00344BCA" w:rsidRPr="00BE0240">
                        <w:rPr>
                          <w:rFonts w:ascii="Calibri" w:eastAsia="Calibri" w:hAnsi="Calibri"/>
                          <w:sz w:val="24"/>
                        </w:rPr>
                        <w:t>readiness</w:t>
                      </w:r>
                      <w:r>
                        <w:rPr>
                          <w:rFonts w:ascii="Calibri" w:eastAsia="Calibri" w:hAnsi="Calibri"/>
                          <w:sz w:val="24"/>
                        </w:rPr>
                        <w:t>, and create a service plan.</w:t>
                      </w:r>
                    </w:p>
                    <w:p w14:paraId="3257F6F9" w14:textId="77777777" w:rsidR="00800695" w:rsidRPr="00BE0240" w:rsidRDefault="00800695" w:rsidP="00800695">
                      <w:pPr>
                        <w:pStyle w:val="ListParagraph"/>
                        <w:ind w:left="1080"/>
                        <w:rPr>
                          <w:rFonts w:ascii="Calibri" w:eastAsia="Calibri" w:hAnsi="Calibri"/>
                          <w:b/>
                          <w:sz w:val="24"/>
                        </w:rPr>
                      </w:pPr>
                    </w:p>
                    <w:p w14:paraId="73AA8B71" w14:textId="77777777" w:rsidR="00344BCA" w:rsidRDefault="009656D8" w:rsidP="00C42CA1">
                      <w:pPr>
                        <w:jc w:val="center"/>
                        <w:rPr>
                          <w:rFonts w:ascii="Calibri" w:eastAsia="Calibri" w:hAnsi="Calibri"/>
                          <w:b/>
                          <w:sz w:val="24"/>
                        </w:rPr>
                      </w:pPr>
                      <w:r w:rsidRPr="00BE0240">
                        <w:rPr>
                          <w:rFonts w:ascii="Calibri" w:eastAsia="Calibri" w:hAnsi="Calibri"/>
                          <w:b/>
                          <w:sz w:val="24"/>
                        </w:rPr>
                        <w:t xml:space="preserve">Please note:  </w:t>
                      </w:r>
                      <w:r w:rsidR="00355297" w:rsidRPr="00BE0240">
                        <w:rPr>
                          <w:rFonts w:ascii="Calibri" w:eastAsia="Calibri" w:hAnsi="Calibri"/>
                          <w:b/>
                          <w:sz w:val="24"/>
                        </w:rPr>
                        <w:t>T</w:t>
                      </w:r>
                      <w:r w:rsidR="00344BCA" w:rsidRPr="00BE0240">
                        <w:rPr>
                          <w:rFonts w:ascii="Calibri" w:eastAsia="Calibri" w:hAnsi="Calibri"/>
                          <w:b/>
                          <w:sz w:val="24"/>
                        </w:rPr>
                        <w:t xml:space="preserve">here </w:t>
                      </w:r>
                      <w:r w:rsidR="00FA028A" w:rsidRPr="00BE0240">
                        <w:rPr>
                          <w:rFonts w:ascii="Calibri" w:eastAsia="Calibri" w:hAnsi="Calibri"/>
                          <w:b/>
                          <w:sz w:val="24"/>
                        </w:rPr>
                        <w:t>may</w:t>
                      </w:r>
                      <w:r w:rsidR="00344BCA" w:rsidRPr="00BE0240">
                        <w:rPr>
                          <w:rFonts w:ascii="Calibri" w:eastAsia="Calibri" w:hAnsi="Calibri"/>
                          <w:b/>
                          <w:sz w:val="24"/>
                        </w:rPr>
                        <w:t xml:space="preserve"> be a wait list </w:t>
                      </w:r>
                      <w:r w:rsidR="002D3F96" w:rsidRPr="00BE0240">
                        <w:rPr>
                          <w:rFonts w:ascii="Calibri" w:eastAsia="Calibri" w:hAnsi="Calibri"/>
                          <w:b/>
                          <w:sz w:val="24"/>
                        </w:rPr>
                        <w:t>for services.</w:t>
                      </w:r>
                    </w:p>
                    <w:p w14:paraId="70B46359" w14:textId="77777777" w:rsidR="00B4299D" w:rsidRPr="00D64A7D" w:rsidRDefault="00B4299D" w:rsidP="00D64A7D">
                      <w:pPr>
                        <w:rPr>
                          <w:rFonts w:eastAsia="Calibri"/>
                          <w:b/>
                          <w:sz w:val="20"/>
                          <w:szCs w:val="20"/>
                        </w:rPr>
                      </w:pPr>
                    </w:p>
                    <w:p w14:paraId="53544823" w14:textId="77777777" w:rsidR="00B4299D" w:rsidRPr="00E01802" w:rsidRDefault="00B4299D" w:rsidP="00E01802">
                      <w:pPr>
                        <w:rPr>
                          <w:rFonts w:eastAsia="Calibri"/>
                          <w:sz w:val="20"/>
                          <w:szCs w:val="20"/>
                        </w:rPr>
                      </w:pPr>
                    </w:p>
                    <w:p w14:paraId="63605BD3" w14:textId="77777777" w:rsidR="0004634A" w:rsidRPr="0004634A" w:rsidRDefault="0004634A" w:rsidP="0004634A">
                      <w:pPr>
                        <w:jc w:val="center"/>
                        <w:rPr>
                          <w:b/>
                        </w:rPr>
                      </w:pPr>
                    </w:p>
                  </w:txbxContent>
                </v:textbox>
                <w10:wrap anchorx="margin"/>
              </v:rect>
            </w:pict>
          </mc:Fallback>
        </mc:AlternateContent>
      </w:r>
      <w:r w:rsidR="0091768D" w:rsidRPr="0055231D">
        <w:rPr>
          <w:rFonts w:asciiTheme="minorHAnsi" w:eastAsiaTheme="minorHAnsi" w:hAnsiTheme="minorHAnsi" w:cstheme="minorHAnsi"/>
          <w:sz w:val="22"/>
          <w:szCs w:val="22"/>
        </w:rPr>
        <w:t xml:space="preserve"> </w:t>
      </w:r>
    </w:p>
    <w:p w14:paraId="5F87C5B4" w14:textId="77777777" w:rsidR="0004634A" w:rsidRPr="00C42CA1" w:rsidRDefault="0004634A" w:rsidP="0004634A">
      <w:pPr>
        <w:rPr>
          <w:rFonts w:asciiTheme="minorHAnsi" w:hAnsiTheme="minorHAnsi" w:cstheme="minorHAnsi"/>
          <w:sz w:val="22"/>
          <w:szCs w:val="22"/>
        </w:rPr>
      </w:pPr>
    </w:p>
    <w:p w14:paraId="76B86E6B" w14:textId="77777777" w:rsidR="0004634A" w:rsidRPr="00C42CA1" w:rsidRDefault="0004634A" w:rsidP="0004634A">
      <w:pPr>
        <w:rPr>
          <w:rFonts w:asciiTheme="minorHAnsi" w:hAnsiTheme="minorHAnsi" w:cstheme="minorHAnsi"/>
          <w:sz w:val="22"/>
          <w:szCs w:val="22"/>
        </w:rPr>
      </w:pPr>
    </w:p>
    <w:p w14:paraId="1C70EB85" w14:textId="77777777" w:rsidR="0004634A" w:rsidRPr="00C42CA1" w:rsidRDefault="0004634A" w:rsidP="002C38BA">
      <w:pPr>
        <w:pStyle w:val="Heading2"/>
        <w:rPr>
          <w:rFonts w:asciiTheme="minorHAnsi" w:hAnsiTheme="minorHAnsi" w:cstheme="minorHAnsi"/>
          <w:sz w:val="22"/>
          <w:szCs w:val="22"/>
        </w:rPr>
      </w:pPr>
    </w:p>
    <w:p w14:paraId="33080F7B" w14:textId="77777777" w:rsidR="0004634A" w:rsidRPr="00C42CA1" w:rsidRDefault="0004634A" w:rsidP="002C38BA">
      <w:pPr>
        <w:pStyle w:val="Heading2"/>
        <w:rPr>
          <w:rFonts w:asciiTheme="minorHAnsi" w:hAnsiTheme="minorHAnsi" w:cstheme="minorHAnsi"/>
          <w:sz w:val="22"/>
          <w:szCs w:val="22"/>
        </w:rPr>
      </w:pPr>
    </w:p>
    <w:p w14:paraId="5746A412" w14:textId="77777777" w:rsidR="00702AB7" w:rsidRPr="00C42CA1" w:rsidRDefault="00702AB7" w:rsidP="00B05A36">
      <w:pPr>
        <w:rPr>
          <w:rFonts w:asciiTheme="minorHAnsi" w:hAnsiTheme="minorHAnsi" w:cstheme="minorHAnsi"/>
          <w:sz w:val="22"/>
          <w:szCs w:val="22"/>
        </w:rPr>
      </w:pPr>
    </w:p>
    <w:p w14:paraId="4C111DD5" w14:textId="77777777" w:rsidR="00702AB7" w:rsidRPr="00C42CA1" w:rsidRDefault="00702AB7" w:rsidP="00B05A36">
      <w:pPr>
        <w:rPr>
          <w:rFonts w:asciiTheme="minorHAnsi" w:hAnsiTheme="minorHAnsi" w:cstheme="minorHAnsi"/>
          <w:sz w:val="22"/>
          <w:szCs w:val="22"/>
        </w:rPr>
      </w:pPr>
    </w:p>
    <w:p w14:paraId="47B23F4F" w14:textId="77777777" w:rsidR="00702AB7" w:rsidRPr="00C42CA1" w:rsidRDefault="00702AB7" w:rsidP="00B05A36">
      <w:pPr>
        <w:rPr>
          <w:rFonts w:asciiTheme="minorHAnsi" w:hAnsiTheme="minorHAnsi" w:cstheme="minorHAnsi"/>
          <w:sz w:val="22"/>
          <w:szCs w:val="22"/>
        </w:rPr>
      </w:pPr>
    </w:p>
    <w:p w14:paraId="1C3385C1" w14:textId="77777777" w:rsidR="00702AB7" w:rsidRPr="00C42CA1" w:rsidRDefault="00702AB7" w:rsidP="00B05A36">
      <w:pPr>
        <w:rPr>
          <w:rFonts w:asciiTheme="minorHAnsi" w:hAnsiTheme="minorHAnsi" w:cstheme="minorHAnsi"/>
          <w:sz w:val="22"/>
          <w:szCs w:val="22"/>
        </w:rPr>
      </w:pPr>
    </w:p>
    <w:p w14:paraId="7F9EFE99" w14:textId="77777777" w:rsidR="00702AB7" w:rsidRPr="00C42CA1" w:rsidRDefault="00702AB7" w:rsidP="00B05A36">
      <w:pPr>
        <w:rPr>
          <w:rFonts w:asciiTheme="minorHAnsi" w:hAnsiTheme="minorHAnsi" w:cstheme="minorHAnsi"/>
          <w:sz w:val="22"/>
          <w:szCs w:val="22"/>
        </w:rPr>
      </w:pPr>
    </w:p>
    <w:p w14:paraId="119A2A59" w14:textId="77777777" w:rsidR="00702AB7" w:rsidRPr="00C42CA1" w:rsidRDefault="00702AB7" w:rsidP="00B05A36">
      <w:pPr>
        <w:rPr>
          <w:rFonts w:asciiTheme="minorHAnsi" w:hAnsiTheme="minorHAnsi" w:cstheme="minorHAnsi"/>
          <w:sz w:val="22"/>
          <w:szCs w:val="22"/>
        </w:rPr>
      </w:pPr>
    </w:p>
    <w:p w14:paraId="6257480F" w14:textId="77777777" w:rsidR="00702AB7" w:rsidRPr="00C42CA1" w:rsidRDefault="00702AB7" w:rsidP="00B05A36">
      <w:pPr>
        <w:rPr>
          <w:rFonts w:asciiTheme="minorHAnsi" w:hAnsiTheme="minorHAnsi" w:cstheme="minorHAnsi"/>
          <w:sz w:val="22"/>
          <w:szCs w:val="22"/>
        </w:rPr>
      </w:pPr>
    </w:p>
    <w:p w14:paraId="49745C56" w14:textId="77777777" w:rsidR="002D3F96" w:rsidRDefault="002D3F96" w:rsidP="00B05A36">
      <w:pPr>
        <w:rPr>
          <w:rFonts w:asciiTheme="minorHAnsi" w:hAnsiTheme="minorHAnsi" w:cstheme="minorHAnsi"/>
          <w:b/>
          <w:sz w:val="22"/>
          <w:szCs w:val="22"/>
        </w:rPr>
      </w:pPr>
    </w:p>
    <w:p w14:paraId="100736DF" w14:textId="77777777" w:rsidR="00441481" w:rsidRDefault="00441481" w:rsidP="00B05A36">
      <w:pPr>
        <w:rPr>
          <w:rFonts w:asciiTheme="minorHAnsi" w:hAnsiTheme="minorHAnsi" w:cstheme="minorHAnsi"/>
          <w:b/>
          <w:sz w:val="28"/>
          <w:szCs w:val="28"/>
          <w:u w:val="single"/>
        </w:rPr>
      </w:pPr>
    </w:p>
    <w:p w14:paraId="7FD0C480" w14:textId="77777777" w:rsidR="0094560B" w:rsidRPr="0094560B" w:rsidRDefault="00D64A7D" w:rsidP="00B05A36">
      <w:pPr>
        <w:rPr>
          <w:rFonts w:asciiTheme="minorHAnsi" w:hAnsiTheme="minorHAnsi" w:cstheme="minorHAnsi"/>
          <w:b/>
          <w:sz w:val="24"/>
          <w:u w:val="single"/>
        </w:rPr>
      </w:pPr>
      <w:r w:rsidRPr="0094560B">
        <w:rPr>
          <w:rFonts w:asciiTheme="minorHAnsi" w:hAnsiTheme="minorHAnsi" w:cstheme="minorHAnsi"/>
          <w:b/>
          <w:sz w:val="24"/>
          <w:u w:val="single"/>
        </w:rPr>
        <w:t>Please indicate which of the following services are being requested</w:t>
      </w:r>
      <w:r w:rsidR="0094560B" w:rsidRPr="0094560B">
        <w:rPr>
          <w:rFonts w:asciiTheme="minorHAnsi" w:hAnsiTheme="minorHAnsi" w:cstheme="minorHAnsi"/>
          <w:b/>
          <w:sz w:val="24"/>
          <w:u w:val="single"/>
        </w:rPr>
        <w:t xml:space="preserve"> </w:t>
      </w:r>
    </w:p>
    <w:p w14:paraId="070F6B3F" w14:textId="77777777" w:rsidR="00D64A7D" w:rsidRPr="0094560B" w:rsidRDefault="0094560B" w:rsidP="00B05A36">
      <w:pPr>
        <w:rPr>
          <w:rFonts w:asciiTheme="minorHAnsi" w:hAnsiTheme="minorHAnsi" w:cstheme="minorHAnsi"/>
          <w:sz w:val="24"/>
        </w:rPr>
      </w:pPr>
      <w:r w:rsidRPr="0094560B">
        <w:rPr>
          <w:rFonts w:asciiTheme="minorHAnsi" w:hAnsiTheme="minorHAnsi" w:cstheme="minorHAnsi"/>
          <w:sz w:val="24"/>
        </w:rPr>
        <w:t>(Please select only one option)</w:t>
      </w:r>
    </w:p>
    <w:p w14:paraId="75921664" w14:textId="77777777" w:rsidR="00D64A7D" w:rsidRPr="00D64A7D" w:rsidRDefault="00D64A7D" w:rsidP="00B05A36">
      <w:pPr>
        <w:rPr>
          <w:rFonts w:asciiTheme="minorHAnsi" w:hAnsiTheme="minorHAnsi" w:cstheme="minorHAnsi"/>
          <w:b/>
          <w:sz w:val="28"/>
          <w:szCs w:val="28"/>
        </w:rPr>
      </w:pPr>
    </w:p>
    <w:p w14:paraId="0071F79D" w14:textId="77777777" w:rsidR="00441481" w:rsidRPr="0094560B" w:rsidRDefault="00B6267E" w:rsidP="00B05A36">
      <w:pPr>
        <w:rPr>
          <w:rFonts w:asciiTheme="minorHAnsi" w:hAnsiTheme="minorHAnsi" w:cstheme="minorHAnsi"/>
          <w:sz w:val="24"/>
        </w:rPr>
      </w:pPr>
      <w:sdt>
        <w:sdtPr>
          <w:rPr>
            <w:rFonts w:asciiTheme="minorHAnsi" w:hAnsiTheme="minorHAnsi" w:cstheme="minorHAnsi"/>
            <w:b/>
            <w:sz w:val="24"/>
          </w:rPr>
          <w:id w:val="-1165007955"/>
          <w14:checkbox>
            <w14:checked w14:val="0"/>
            <w14:checkedState w14:val="2612" w14:font="MS Gothic"/>
            <w14:uncheckedState w14:val="2610" w14:font="MS Gothic"/>
          </w14:checkbox>
        </w:sdtPr>
        <w:sdtEndPr/>
        <w:sdtContent>
          <w:r w:rsidR="00D64A7D" w:rsidRPr="0094560B">
            <w:rPr>
              <w:rFonts w:ascii="MS Gothic" w:eastAsia="MS Gothic" w:hAnsi="MS Gothic" w:cstheme="minorHAnsi" w:hint="eastAsia"/>
              <w:b/>
              <w:sz w:val="24"/>
            </w:rPr>
            <w:t>☐</w:t>
          </w:r>
        </w:sdtContent>
      </w:sdt>
      <w:r w:rsidR="00D64A7D" w:rsidRPr="0094560B">
        <w:rPr>
          <w:rFonts w:asciiTheme="minorHAnsi" w:hAnsiTheme="minorHAnsi" w:cstheme="minorHAnsi"/>
          <w:b/>
          <w:sz w:val="24"/>
        </w:rPr>
        <w:t xml:space="preserve"> </w:t>
      </w:r>
      <w:r w:rsidR="00D64A7D" w:rsidRPr="0094560B">
        <w:rPr>
          <w:rFonts w:asciiTheme="minorHAnsi" w:hAnsiTheme="minorHAnsi" w:cstheme="minorHAnsi"/>
          <w:sz w:val="24"/>
        </w:rPr>
        <w:t>Extreme Clean Durham</w:t>
      </w:r>
    </w:p>
    <w:p w14:paraId="2F34EA20" w14:textId="77777777" w:rsidR="00D64A7D" w:rsidRPr="0094560B" w:rsidRDefault="00D64A7D" w:rsidP="00B05A36">
      <w:pPr>
        <w:rPr>
          <w:rFonts w:asciiTheme="minorHAnsi" w:hAnsiTheme="minorHAnsi" w:cstheme="minorHAnsi"/>
          <w:b/>
          <w:sz w:val="24"/>
        </w:rPr>
      </w:pPr>
    </w:p>
    <w:p w14:paraId="1C0687EC" w14:textId="77777777" w:rsidR="00D64A7D" w:rsidRPr="0094560B" w:rsidRDefault="00B6267E" w:rsidP="00B05A36">
      <w:pPr>
        <w:rPr>
          <w:rFonts w:asciiTheme="minorHAnsi" w:hAnsiTheme="minorHAnsi" w:cstheme="minorHAnsi"/>
          <w:b/>
          <w:sz w:val="24"/>
        </w:rPr>
      </w:pPr>
      <w:sdt>
        <w:sdtPr>
          <w:rPr>
            <w:rFonts w:asciiTheme="minorHAnsi" w:hAnsiTheme="minorHAnsi" w:cstheme="minorHAnsi"/>
            <w:b/>
            <w:sz w:val="24"/>
          </w:rPr>
          <w:id w:val="81661723"/>
          <w14:checkbox>
            <w14:checked w14:val="0"/>
            <w14:checkedState w14:val="2612" w14:font="MS Gothic"/>
            <w14:uncheckedState w14:val="2610" w14:font="MS Gothic"/>
          </w14:checkbox>
        </w:sdtPr>
        <w:sdtEndPr/>
        <w:sdtContent>
          <w:r w:rsidR="00441481" w:rsidRPr="0094560B">
            <w:rPr>
              <w:rFonts w:ascii="MS Gothic" w:eastAsia="MS Gothic" w:hAnsi="MS Gothic" w:cstheme="minorHAnsi" w:hint="eastAsia"/>
              <w:b/>
              <w:sz w:val="24"/>
            </w:rPr>
            <w:t>☐</w:t>
          </w:r>
        </w:sdtContent>
      </w:sdt>
      <w:r w:rsidR="00D64A7D" w:rsidRPr="0094560B">
        <w:rPr>
          <w:rFonts w:asciiTheme="minorHAnsi" w:hAnsiTheme="minorHAnsi" w:cstheme="minorHAnsi"/>
          <w:b/>
          <w:sz w:val="24"/>
        </w:rPr>
        <w:t xml:space="preserve"> </w:t>
      </w:r>
      <w:r w:rsidR="00D64A7D" w:rsidRPr="0094560B">
        <w:rPr>
          <w:rFonts w:asciiTheme="minorHAnsi" w:hAnsiTheme="minorHAnsi" w:cstheme="minorHAnsi"/>
          <w:sz w:val="24"/>
        </w:rPr>
        <w:t>Durham Hoarding Support Service</w:t>
      </w:r>
      <w:r w:rsidR="00441481" w:rsidRPr="0094560B">
        <w:rPr>
          <w:rFonts w:asciiTheme="minorHAnsi" w:hAnsiTheme="minorHAnsi" w:cstheme="minorHAnsi"/>
          <w:sz w:val="24"/>
        </w:rPr>
        <w:t>s</w:t>
      </w:r>
    </w:p>
    <w:p w14:paraId="2D66FC7D" w14:textId="714D4BE3" w:rsidR="00D64A7D" w:rsidRDefault="00D64A7D" w:rsidP="00B05A36">
      <w:pPr>
        <w:rPr>
          <w:rFonts w:asciiTheme="minorHAnsi" w:hAnsiTheme="minorHAnsi" w:cstheme="minorHAnsi"/>
          <w:b/>
          <w:sz w:val="28"/>
          <w:szCs w:val="28"/>
          <w:u w:val="single"/>
        </w:rPr>
      </w:pPr>
    </w:p>
    <w:tbl>
      <w:tblPr>
        <w:tblpPr w:leftFromText="180" w:rightFromText="180" w:vertAnchor="text" w:horzAnchor="margin" w:tblpXSpec="center" w:tblpY="132"/>
        <w:tblW w:w="1115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5" w:type="dxa"/>
          <w:right w:w="115" w:type="dxa"/>
        </w:tblCellMar>
        <w:tblLook w:val="01E0" w:firstRow="1" w:lastRow="1" w:firstColumn="1" w:lastColumn="1" w:noHBand="0" w:noVBand="0"/>
      </w:tblPr>
      <w:tblGrid>
        <w:gridCol w:w="5575"/>
        <w:gridCol w:w="5575"/>
      </w:tblGrid>
      <w:tr w:rsidR="00441481" w:rsidRPr="00C42CA1" w14:paraId="554260B1" w14:textId="77777777" w:rsidTr="00441481">
        <w:trPr>
          <w:trHeight w:val="468"/>
        </w:trPr>
        <w:tc>
          <w:tcPr>
            <w:tcW w:w="11150" w:type="dxa"/>
            <w:gridSpan w:val="2"/>
            <w:shd w:val="clear" w:color="auto" w:fill="D9D9D9" w:themeFill="background1" w:themeFillShade="D9"/>
            <w:vAlign w:val="center"/>
          </w:tcPr>
          <w:p w14:paraId="62F111BD" w14:textId="77777777" w:rsidR="00441481" w:rsidRPr="00816F56" w:rsidRDefault="00441481" w:rsidP="0094560B">
            <w:pPr>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Referral Source Information</w:t>
            </w:r>
          </w:p>
        </w:tc>
      </w:tr>
      <w:tr w:rsidR="00441481" w:rsidRPr="00C42CA1" w14:paraId="63E807E0" w14:textId="77777777" w:rsidTr="00441481">
        <w:trPr>
          <w:trHeight w:val="468"/>
        </w:trPr>
        <w:tc>
          <w:tcPr>
            <w:tcW w:w="11150" w:type="dxa"/>
            <w:gridSpan w:val="2"/>
            <w:vAlign w:val="center"/>
          </w:tcPr>
          <w:p w14:paraId="6E8448C1"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Organization Name:</w:t>
            </w:r>
          </w:p>
        </w:tc>
      </w:tr>
      <w:tr w:rsidR="00441481" w:rsidRPr="00C42CA1" w14:paraId="59D5837E" w14:textId="77777777" w:rsidTr="00441481">
        <w:trPr>
          <w:trHeight w:val="468"/>
        </w:trPr>
        <w:tc>
          <w:tcPr>
            <w:tcW w:w="11150" w:type="dxa"/>
            <w:gridSpan w:val="2"/>
            <w:vAlign w:val="center"/>
          </w:tcPr>
          <w:p w14:paraId="57830EA4"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City:</w:t>
            </w:r>
          </w:p>
        </w:tc>
      </w:tr>
      <w:tr w:rsidR="00441481" w:rsidRPr="00C42CA1" w14:paraId="3E81B50B" w14:textId="77777777" w:rsidTr="00441481">
        <w:trPr>
          <w:trHeight w:val="468"/>
        </w:trPr>
        <w:tc>
          <w:tcPr>
            <w:tcW w:w="5575" w:type="dxa"/>
            <w:vAlign w:val="center"/>
          </w:tcPr>
          <w:p w14:paraId="6F225169"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Contact Person Name:</w:t>
            </w:r>
          </w:p>
        </w:tc>
        <w:tc>
          <w:tcPr>
            <w:tcW w:w="5575" w:type="dxa"/>
            <w:vAlign w:val="center"/>
          </w:tcPr>
          <w:p w14:paraId="129A24C8"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Title:</w:t>
            </w:r>
          </w:p>
        </w:tc>
      </w:tr>
      <w:tr w:rsidR="00441481" w:rsidRPr="00C42CA1" w14:paraId="78B82E40" w14:textId="77777777" w:rsidTr="00441481">
        <w:trPr>
          <w:trHeight w:val="468"/>
        </w:trPr>
        <w:tc>
          <w:tcPr>
            <w:tcW w:w="5575" w:type="dxa"/>
            <w:vAlign w:val="center"/>
          </w:tcPr>
          <w:p w14:paraId="110B3D2B"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Work Phone Number:</w:t>
            </w:r>
          </w:p>
        </w:tc>
        <w:tc>
          <w:tcPr>
            <w:tcW w:w="5575" w:type="dxa"/>
            <w:vAlign w:val="center"/>
          </w:tcPr>
          <w:p w14:paraId="773649BF"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Work Cell Phone Number:</w:t>
            </w:r>
          </w:p>
        </w:tc>
      </w:tr>
      <w:tr w:rsidR="00441481" w:rsidRPr="00C42CA1" w14:paraId="74483493" w14:textId="77777777" w:rsidTr="00441481">
        <w:trPr>
          <w:trHeight w:val="468"/>
        </w:trPr>
        <w:tc>
          <w:tcPr>
            <w:tcW w:w="5575" w:type="dxa"/>
            <w:vAlign w:val="center"/>
          </w:tcPr>
          <w:p w14:paraId="4CD355D8" w14:textId="4795D429"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 xml:space="preserve">Email </w:t>
            </w:r>
            <w:r w:rsidR="0032454C">
              <w:rPr>
                <w:rFonts w:asciiTheme="minorHAnsi" w:hAnsiTheme="minorHAnsi" w:cstheme="minorHAnsi"/>
                <w:sz w:val="24"/>
              </w:rPr>
              <w:t>Address</w:t>
            </w:r>
            <w:r w:rsidRPr="00CE1BD2">
              <w:rPr>
                <w:rFonts w:asciiTheme="minorHAnsi" w:hAnsiTheme="minorHAnsi" w:cstheme="minorHAnsi"/>
                <w:sz w:val="24"/>
              </w:rPr>
              <w:t>:</w:t>
            </w:r>
          </w:p>
        </w:tc>
        <w:tc>
          <w:tcPr>
            <w:tcW w:w="5575" w:type="dxa"/>
            <w:vAlign w:val="center"/>
          </w:tcPr>
          <w:p w14:paraId="62911E67" w14:textId="77777777" w:rsidR="00441481" w:rsidRPr="00CE1BD2" w:rsidRDefault="00441481" w:rsidP="0094560B">
            <w:pPr>
              <w:rPr>
                <w:rFonts w:asciiTheme="minorHAnsi" w:hAnsiTheme="minorHAnsi" w:cstheme="minorHAnsi"/>
                <w:sz w:val="24"/>
              </w:rPr>
            </w:pPr>
            <w:r w:rsidRPr="00CE1BD2">
              <w:rPr>
                <w:rFonts w:asciiTheme="minorHAnsi" w:hAnsiTheme="minorHAnsi" w:cstheme="minorHAnsi"/>
                <w:sz w:val="24"/>
              </w:rPr>
              <w:t>Fax Number:</w:t>
            </w:r>
          </w:p>
        </w:tc>
      </w:tr>
    </w:tbl>
    <w:p w14:paraId="1115DF78" w14:textId="77777777" w:rsidR="00441481" w:rsidRDefault="00441481" w:rsidP="00B05A36">
      <w:pPr>
        <w:rPr>
          <w:rFonts w:asciiTheme="minorHAnsi" w:hAnsiTheme="minorHAnsi" w:cstheme="minorHAnsi"/>
          <w:b/>
          <w:sz w:val="28"/>
          <w:szCs w:val="28"/>
          <w:u w:val="single"/>
        </w:rPr>
      </w:pPr>
    </w:p>
    <w:p w14:paraId="0F2AC002" w14:textId="77777777" w:rsidR="00441481" w:rsidRDefault="00441481" w:rsidP="00B05A36">
      <w:pPr>
        <w:rPr>
          <w:rFonts w:asciiTheme="minorHAnsi" w:hAnsiTheme="minorHAnsi" w:cstheme="minorHAnsi"/>
          <w:b/>
          <w:sz w:val="28"/>
          <w:szCs w:val="28"/>
          <w:u w:val="single"/>
        </w:rPr>
      </w:pPr>
    </w:p>
    <w:tbl>
      <w:tblPr>
        <w:tblW w:w="10795"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5490"/>
        <w:gridCol w:w="5305"/>
      </w:tblGrid>
      <w:tr w:rsidR="0094560B" w:rsidRPr="00C42CA1" w14:paraId="186896AC" w14:textId="77777777" w:rsidTr="00B62C6B">
        <w:trPr>
          <w:trHeight w:val="432"/>
        </w:trPr>
        <w:tc>
          <w:tcPr>
            <w:tcW w:w="10795" w:type="dxa"/>
            <w:gridSpan w:val="2"/>
            <w:shd w:val="clear" w:color="auto" w:fill="D9D9D9" w:themeFill="background1" w:themeFillShade="D9"/>
            <w:vAlign w:val="center"/>
          </w:tcPr>
          <w:p w14:paraId="7614D627" w14:textId="77777777" w:rsidR="0094560B" w:rsidRDefault="0094560B" w:rsidP="00B62C6B">
            <w:pPr>
              <w:jc w:val="both"/>
              <w:rPr>
                <w:rFonts w:asciiTheme="minorHAnsi" w:hAnsiTheme="minorHAnsi" w:cstheme="minorHAnsi"/>
                <w:sz w:val="22"/>
                <w:szCs w:val="22"/>
              </w:rPr>
            </w:pPr>
            <w:r>
              <w:rPr>
                <w:rFonts w:asciiTheme="minorHAnsi" w:hAnsiTheme="minorHAnsi" w:cstheme="minorHAnsi"/>
                <w:b/>
                <w:sz w:val="24"/>
                <w14:shadow w14:blurRad="50800" w14:dist="38100" w14:dir="2700000" w14:sx="100000" w14:sy="100000" w14:kx="0" w14:ky="0" w14:algn="tl">
                  <w14:srgbClr w14:val="000000">
                    <w14:alpha w14:val="60000"/>
                  </w14:srgbClr>
                </w14:shadow>
              </w:rPr>
              <w:t>Client Information</w:t>
            </w:r>
          </w:p>
        </w:tc>
      </w:tr>
      <w:tr w:rsidR="0094560B" w:rsidRPr="00C42CA1" w14:paraId="65770E4E" w14:textId="77777777" w:rsidTr="00B62C6B">
        <w:trPr>
          <w:trHeight w:val="432"/>
        </w:trPr>
        <w:tc>
          <w:tcPr>
            <w:tcW w:w="5490" w:type="dxa"/>
            <w:vAlign w:val="center"/>
          </w:tcPr>
          <w:p w14:paraId="7F690BBD"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First Name:</w:t>
            </w:r>
          </w:p>
        </w:tc>
        <w:tc>
          <w:tcPr>
            <w:tcW w:w="5305" w:type="dxa"/>
            <w:vAlign w:val="center"/>
          </w:tcPr>
          <w:p w14:paraId="7BF447E5" w14:textId="77777777" w:rsidR="0094560B" w:rsidRPr="00242AFA" w:rsidRDefault="0094560B" w:rsidP="00B62C6B">
            <w:pPr>
              <w:jc w:val="both"/>
              <w:rPr>
                <w:rFonts w:asciiTheme="minorHAnsi" w:hAnsiTheme="minorHAnsi" w:cstheme="minorHAnsi"/>
                <w:sz w:val="22"/>
                <w:szCs w:val="22"/>
              </w:rPr>
            </w:pPr>
            <w:r>
              <w:rPr>
                <w:rFonts w:asciiTheme="minorHAnsi" w:hAnsiTheme="minorHAnsi" w:cstheme="minorHAnsi"/>
                <w:sz w:val="22"/>
                <w:szCs w:val="22"/>
              </w:rPr>
              <w:t>Last Name:</w:t>
            </w:r>
          </w:p>
        </w:tc>
      </w:tr>
      <w:tr w:rsidR="0094560B" w:rsidRPr="00C42CA1" w14:paraId="12A91F78" w14:textId="77777777" w:rsidTr="00B62C6B">
        <w:trPr>
          <w:trHeight w:val="432"/>
        </w:trPr>
        <w:tc>
          <w:tcPr>
            <w:tcW w:w="10795" w:type="dxa"/>
            <w:gridSpan w:val="2"/>
            <w:vAlign w:val="center"/>
          </w:tcPr>
          <w:p w14:paraId="236CB8C1"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Street Address:</w:t>
            </w:r>
          </w:p>
          <w:p w14:paraId="1CF8859A"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City:</w:t>
            </w:r>
          </w:p>
          <w:p w14:paraId="052A3559"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Postal Code:</w:t>
            </w:r>
          </w:p>
          <w:p w14:paraId="3F4D46FD" w14:textId="77777777" w:rsidR="0094560B" w:rsidRPr="00242AFA" w:rsidRDefault="0094560B" w:rsidP="00B62C6B">
            <w:pPr>
              <w:spacing w:after="120"/>
              <w:jc w:val="both"/>
              <w:rPr>
                <w:rFonts w:asciiTheme="minorHAnsi" w:hAnsiTheme="minorHAnsi" w:cstheme="minorHAnsi"/>
                <w:sz w:val="22"/>
                <w:szCs w:val="22"/>
              </w:rPr>
            </w:pPr>
            <w:r w:rsidRPr="00242AFA">
              <w:rPr>
                <w:rFonts w:asciiTheme="minorHAnsi" w:hAnsiTheme="minorHAnsi" w:cstheme="minorHAnsi"/>
                <w:sz w:val="22"/>
                <w:szCs w:val="22"/>
              </w:rPr>
              <w:t>Major Intersection:</w:t>
            </w:r>
          </w:p>
        </w:tc>
      </w:tr>
      <w:tr w:rsidR="0094560B" w:rsidRPr="00C42CA1" w14:paraId="3EDCC2F3" w14:textId="77777777" w:rsidTr="00B62C6B">
        <w:trPr>
          <w:trHeight w:val="432"/>
        </w:trPr>
        <w:tc>
          <w:tcPr>
            <w:tcW w:w="5490" w:type="dxa"/>
            <w:vAlign w:val="center"/>
          </w:tcPr>
          <w:p w14:paraId="7D2903F9"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Phone Number</w:t>
            </w:r>
            <w:r>
              <w:rPr>
                <w:rFonts w:asciiTheme="minorHAnsi" w:hAnsiTheme="minorHAnsi" w:cstheme="minorHAnsi"/>
                <w:sz w:val="22"/>
                <w:szCs w:val="22"/>
              </w:rPr>
              <w:t xml:space="preserve"> (Home)</w:t>
            </w:r>
            <w:r w:rsidRPr="00242AFA">
              <w:rPr>
                <w:rFonts w:asciiTheme="minorHAnsi" w:hAnsiTheme="minorHAnsi" w:cstheme="minorHAnsi"/>
                <w:sz w:val="22"/>
                <w:szCs w:val="22"/>
              </w:rPr>
              <w:t>:</w:t>
            </w:r>
            <w:r>
              <w:rPr>
                <w:rFonts w:asciiTheme="minorHAnsi" w:hAnsiTheme="minorHAnsi" w:cstheme="minorHAnsi"/>
                <w:sz w:val="22"/>
                <w:szCs w:val="22"/>
              </w:rPr>
              <w:t xml:space="preserve"> </w:t>
            </w:r>
          </w:p>
        </w:tc>
        <w:tc>
          <w:tcPr>
            <w:tcW w:w="5305" w:type="dxa"/>
            <w:vAlign w:val="center"/>
          </w:tcPr>
          <w:p w14:paraId="298A6F4E" w14:textId="77777777" w:rsidR="0094560B" w:rsidRPr="00242AFA" w:rsidRDefault="0094560B" w:rsidP="00B62C6B">
            <w:pPr>
              <w:jc w:val="both"/>
              <w:rPr>
                <w:rFonts w:asciiTheme="minorHAnsi" w:hAnsiTheme="minorHAnsi" w:cstheme="minorHAnsi"/>
                <w:sz w:val="22"/>
                <w:szCs w:val="22"/>
              </w:rPr>
            </w:pPr>
            <w:r>
              <w:rPr>
                <w:rFonts w:asciiTheme="minorHAnsi" w:hAnsiTheme="minorHAnsi" w:cstheme="minorHAnsi"/>
                <w:sz w:val="22"/>
                <w:szCs w:val="22"/>
              </w:rPr>
              <w:t>Phone Number (Cell):</w:t>
            </w:r>
          </w:p>
        </w:tc>
      </w:tr>
      <w:tr w:rsidR="0094560B" w:rsidRPr="00C42CA1" w14:paraId="030A0E84" w14:textId="77777777" w:rsidTr="00B62C6B">
        <w:trPr>
          <w:trHeight w:val="432"/>
        </w:trPr>
        <w:tc>
          <w:tcPr>
            <w:tcW w:w="5490" w:type="dxa"/>
            <w:vAlign w:val="center"/>
          </w:tcPr>
          <w:p w14:paraId="362FC649" w14:textId="77777777" w:rsidR="0094560B" w:rsidRPr="00242AFA" w:rsidRDefault="0094560B" w:rsidP="00B62C6B">
            <w:pPr>
              <w:jc w:val="both"/>
              <w:rPr>
                <w:rFonts w:asciiTheme="minorHAnsi" w:hAnsiTheme="minorHAnsi" w:cstheme="minorHAnsi"/>
                <w:sz w:val="22"/>
                <w:szCs w:val="22"/>
              </w:rPr>
            </w:pPr>
            <w:r>
              <w:rPr>
                <w:rFonts w:asciiTheme="minorHAnsi" w:hAnsiTheme="minorHAnsi" w:cstheme="minorHAnsi"/>
                <w:sz w:val="22"/>
                <w:szCs w:val="22"/>
              </w:rPr>
              <w:t>Email Address:</w:t>
            </w:r>
          </w:p>
        </w:tc>
        <w:tc>
          <w:tcPr>
            <w:tcW w:w="5305" w:type="dxa"/>
            <w:vAlign w:val="center"/>
          </w:tcPr>
          <w:p w14:paraId="61D6A879"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Date of Birth (DD/MM/YR):</w:t>
            </w:r>
          </w:p>
        </w:tc>
      </w:tr>
      <w:tr w:rsidR="0094560B" w:rsidRPr="00C42CA1" w14:paraId="23924F6D" w14:textId="77777777" w:rsidTr="00B62C6B">
        <w:trPr>
          <w:trHeight w:val="432"/>
        </w:trPr>
        <w:tc>
          <w:tcPr>
            <w:tcW w:w="5490" w:type="dxa"/>
            <w:vAlign w:val="center"/>
          </w:tcPr>
          <w:p w14:paraId="33DB884A"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List household members (relationship and age) and any pets in the home:</w:t>
            </w:r>
          </w:p>
          <w:p w14:paraId="08084A6B"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 xml:space="preserve">1.________________________________________     2.________________________________________     </w:t>
            </w:r>
          </w:p>
          <w:p w14:paraId="411B9295"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 xml:space="preserve">3.________________________________________     4.________________________________________   </w:t>
            </w:r>
          </w:p>
          <w:p w14:paraId="59D3424F" w14:textId="77777777" w:rsidR="0094560B"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 xml:space="preserve">5.________________________________________     6.________________________________________    </w:t>
            </w:r>
          </w:p>
          <w:p w14:paraId="18A3A4EC" w14:textId="77777777" w:rsidR="0094560B" w:rsidRPr="00242AFA" w:rsidRDefault="0094560B" w:rsidP="00B62C6B">
            <w:pPr>
              <w:jc w:val="both"/>
              <w:rPr>
                <w:rFonts w:asciiTheme="minorHAnsi" w:hAnsiTheme="minorHAnsi" w:cstheme="minorHAnsi"/>
                <w:sz w:val="22"/>
                <w:szCs w:val="22"/>
              </w:rPr>
            </w:pPr>
          </w:p>
        </w:tc>
        <w:tc>
          <w:tcPr>
            <w:tcW w:w="5305" w:type="dxa"/>
          </w:tcPr>
          <w:p w14:paraId="58FAAB81" w14:textId="77777777" w:rsidR="0094560B" w:rsidRPr="00242AFA" w:rsidRDefault="0094560B" w:rsidP="00B62C6B">
            <w:pPr>
              <w:jc w:val="both"/>
              <w:rPr>
                <w:rFonts w:asciiTheme="minorHAnsi" w:hAnsiTheme="minorHAnsi" w:cstheme="minorHAnsi"/>
                <w:sz w:val="22"/>
                <w:szCs w:val="22"/>
              </w:rPr>
            </w:pPr>
            <w:r w:rsidRPr="00242AFA">
              <w:rPr>
                <w:rFonts w:asciiTheme="minorHAnsi" w:hAnsiTheme="minorHAnsi" w:cstheme="minorHAnsi"/>
                <w:sz w:val="22"/>
                <w:szCs w:val="22"/>
              </w:rPr>
              <w:t>Any special instructions if client does not have a phone:</w:t>
            </w:r>
          </w:p>
        </w:tc>
      </w:tr>
    </w:tbl>
    <w:p w14:paraId="3EFDE117" w14:textId="77777777" w:rsidR="00441481" w:rsidRDefault="00441481" w:rsidP="00B05A36">
      <w:pPr>
        <w:rPr>
          <w:rFonts w:asciiTheme="minorHAnsi" w:hAnsiTheme="minorHAnsi" w:cstheme="minorHAnsi"/>
          <w:b/>
          <w:sz w:val="28"/>
          <w:szCs w:val="28"/>
          <w:u w:val="single"/>
        </w:rPr>
      </w:pPr>
    </w:p>
    <w:p w14:paraId="2CB0F6B0" w14:textId="77777777" w:rsidR="00D64A7D" w:rsidRDefault="00D64A7D" w:rsidP="00B05A36">
      <w:pPr>
        <w:rPr>
          <w:rFonts w:asciiTheme="minorHAnsi" w:hAnsiTheme="minorHAnsi" w:cstheme="minorHAnsi"/>
          <w:b/>
          <w:sz w:val="28"/>
          <w:szCs w:val="28"/>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786"/>
        <w:gridCol w:w="1803"/>
        <w:gridCol w:w="2170"/>
        <w:gridCol w:w="5031"/>
      </w:tblGrid>
      <w:tr w:rsidR="00C20066" w:rsidRPr="00AB1E27" w14:paraId="10FC8424" w14:textId="77777777" w:rsidTr="00C20066">
        <w:trPr>
          <w:trHeight w:val="458"/>
        </w:trPr>
        <w:tc>
          <w:tcPr>
            <w:tcW w:w="10790" w:type="dxa"/>
            <w:gridSpan w:val="4"/>
            <w:shd w:val="clear" w:color="auto" w:fill="D9D9D9" w:themeFill="background1" w:themeFillShade="D9"/>
          </w:tcPr>
          <w:p w14:paraId="1BF494C8" w14:textId="77777777" w:rsidR="00C20066" w:rsidRPr="00C20066" w:rsidRDefault="00C20066" w:rsidP="00B62C6B">
            <w:pPr>
              <w:rPr>
                <w:rFonts w:asciiTheme="minorHAnsi" w:hAnsiTheme="minorHAnsi" w:cstheme="minorHAnsi"/>
                <w:b/>
                <w:sz w:val="24"/>
                <w:lang w:eastAsia="en-CA"/>
              </w:rPr>
            </w:pPr>
            <w:r w:rsidRPr="00C20066">
              <w:rPr>
                <w:rFonts w:asciiTheme="minorHAnsi" w:hAnsiTheme="minorHAnsi" w:cstheme="minorHAnsi"/>
                <w:b/>
                <w:sz w:val="24"/>
                <w:lang w:eastAsia="en-CA"/>
              </w:rPr>
              <w:t>Household Information</w:t>
            </w:r>
          </w:p>
        </w:tc>
      </w:tr>
      <w:tr w:rsidR="00C20066" w:rsidRPr="00AB1E27" w14:paraId="5753A267" w14:textId="77777777" w:rsidTr="00C20066">
        <w:trPr>
          <w:trHeight w:val="710"/>
        </w:trPr>
        <w:tc>
          <w:tcPr>
            <w:tcW w:w="1786" w:type="dxa"/>
          </w:tcPr>
          <w:p w14:paraId="4266177E" w14:textId="77777777" w:rsidR="00C20066" w:rsidRPr="00C20066" w:rsidRDefault="00C20066" w:rsidP="00C20066">
            <w:pPr>
              <w:rPr>
                <w:rFonts w:asciiTheme="minorHAnsi" w:hAnsiTheme="minorHAnsi" w:cstheme="minorHAnsi"/>
                <w:sz w:val="22"/>
                <w:szCs w:val="22"/>
                <w:lang w:eastAsia="en-CA"/>
              </w:rPr>
            </w:pPr>
            <w:r>
              <w:rPr>
                <w:rFonts w:asciiTheme="minorHAnsi" w:hAnsiTheme="minorHAnsi" w:cstheme="minorHAnsi"/>
                <w:sz w:val="22"/>
                <w:szCs w:val="22"/>
                <w:lang w:eastAsia="en-CA"/>
              </w:rPr>
              <w:t>Type of R</w:t>
            </w:r>
            <w:r w:rsidRPr="00C20066">
              <w:rPr>
                <w:rFonts w:asciiTheme="minorHAnsi" w:hAnsiTheme="minorHAnsi" w:cstheme="minorHAnsi"/>
                <w:sz w:val="22"/>
                <w:szCs w:val="22"/>
                <w:lang w:eastAsia="en-CA"/>
              </w:rPr>
              <w:t>esidence</w:t>
            </w:r>
          </w:p>
        </w:tc>
        <w:tc>
          <w:tcPr>
            <w:tcW w:w="9004" w:type="dxa"/>
            <w:gridSpan w:val="3"/>
          </w:tcPr>
          <w:p w14:paraId="61A02260" w14:textId="77777777" w:rsidR="00C20066" w:rsidRPr="00C20066" w:rsidRDefault="00B6267E"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498085542"/>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Bachelor</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204405816"/>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 xml:space="preserve">1 Bedrm   </w:t>
            </w:r>
            <w:sdt>
              <w:sdtPr>
                <w:rPr>
                  <w:rFonts w:asciiTheme="minorHAnsi" w:hAnsiTheme="minorHAnsi" w:cstheme="minorHAnsi"/>
                  <w:sz w:val="22"/>
                  <w:szCs w:val="22"/>
                  <w:lang w:eastAsia="en-CA"/>
                </w:rPr>
                <w:id w:val="1514961689"/>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2 Bedrm</w:t>
            </w:r>
            <w:r w:rsidR="00C20066">
              <w:rPr>
                <w:rFonts w:asciiTheme="minorHAnsi" w:hAnsiTheme="minorHAnsi" w:cstheme="minorHAnsi"/>
                <w:sz w:val="22"/>
                <w:szCs w:val="22"/>
                <w:lang w:eastAsia="en-CA"/>
              </w:rPr>
              <w:t xml:space="preserve"> </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1300914656"/>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 xml:space="preserve">3 Bedrm  </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697161235"/>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House</w:t>
            </w:r>
            <w:r w:rsidR="00C20066">
              <w:rPr>
                <w:rFonts w:asciiTheme="minorHAnsi" w:hAnsiTheme="minorHAnsi" w:cstheme="minorHAnsi"/>
                <w:sz w:val="22"/>
                <w:szCs w:val="22"/>
                <w:lang w:eastAsia="en-CA"/>
              </w:rPr>
              <w:t xml:space="preserve">  #Bedrms _____    </w:t>
            </w:r>
            <w:sdt>
              <w:sdtPr>
                <w:rPr>
                  <w:rFonts w:asciiTheme="minorHAnsi" w:hAnsiTheme="minorHAnsi" w:cstheme="minorHAnsi"/>
                  <w:sz w:val="22"/>
                  <w:szCs w:val="22"/>
                  <w:lang w:eastAsia="en-CA"/>
                </w:rPr>
                <w:id w:val="-1214884937"/>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 xml:space="preserve">Townhouse       </w:t>
            </w:r>
            <w:sdt>
              <w:sdtPr>
                <w:rPr>
                  <w:rFonts w:asciiTheme="minorHAnsi" w:hAnsiTheme="minorHAnsi" w:cstheme="minorHAnsi"/>
                  <w:sz w:val="22"/>
                  <w:szCs w:val="22"/>
                  <w:lang w:eastAsia="en-CA"/>
                </w:rPr>
                <w:id w:val="-570732428"/>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Other</w:t>
            </w:r>
            <w:r w:rsidR="00C20066" w:rsidRPr="00C20066">
              <w:rPr>
                <w:rFonts w:asciiTheme="minorHAnsi" w:hAnsiTheme="minorHAnsi" w:cstheme="minorHAnsi"/>
                <w:sz w:val="22"/>
                <w:szCs w:val="22"/>
                <w:lang w:eastAsia="en-CA"/>
              </w:rPr>
              <w:t xml:space="preserve"> ________________</w:t>
            </w:r>
          </w:p>
        </w:tc>
      </w:tr>
      <w:tr w:rsidR="00C20066" w:rsidRPr="00AB1E27" w14:paraId="27E404CF" w14:textId="77777777" w:rsidTr="00C20066">
        <w:trPr>
          <w:trHeight w:val="440"/>
        </w:trPr>
        <w:tc>
          <w:tcPr>
            <w:tcW w:w="1786" w:type="dxa"/>
          </w:tcPr>
          <w:p w14:paraId="3E8A27FA"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Unit Conditions</w:t>
            </w:r>
          </w:p>
        </w:tc>
        <w:tc>
          <w:tcPr>
            <w:tcW w:w="9004" w:type="dxa"/>
            <w:gridSpan w:val="3"/>
          </w:tcPr>
          <w:p w14:paraId="552C8480" w14:textId="77777777" w:rsidR="00C20066" w:rsidRPr="00C20066" w:rsidRDefault="00B6267E"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1001885791"/>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Squalor/Unsanitary</w:t>
            </w:r>
            <w:r w:rsidR="00C20066" w:rsidRPr="00C20066">
              <w:rPr>
                <w:rFonts w:asciiTheme="minorHAnsi" w:hAnsiTheme="minorHAnsi" w:cstheme="minorHAnsi"/>
                <w:sz w:val="22"/>
                <w:szCs w:val="22"/>
                <w:lang w:eastAsia="en-CA"/>
              </w:rPr>
              <w:t xml:space="preserve">  </w:t>
            </w:r>
            <w:r w:rsid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574434362"/>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 xml:space="preserve">Clutter/Hoarding </w:t>
            </w:r>
          </w:p>
        </w:tc>
      </w:tr>
      <w:tr w:rsidR="00C20066" w:rsidRPr="00AB1E27" w14:paraId="3761232A" w14:textId="77777777" w:rsidTr="00C20066">
        <w:trPr>
          <w:trHeight w:val="440"/>
        </w:trPr>
        <w:tc>
          <w:tcPr>
            <w:tcW w:w="1786" w:type="dxa"/>
          </w:tcPr>
          <w:p w14:paraId="719938A9"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Infestations</w:t>
            </w:r>
          </w:p>
        </w:tc>
        <w:tc>
          <w:tcPr>
            <w:tcW w:w="3973" w:type="dxa"/>
            <w:gridSpan w:val="2"/>
          </w:tcPr>
          <w:p w14:paraId="1E1FA5D4" w14:textId="77777777" w:rsidR="00C20066" w:rsidRPr="00C20066" w:rsidRDefault="00B6267E"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1586728786"/>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Roaches</w:t>
            </w:r>
            <w:r w:rsidR="00C20066"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1855568974"/>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 xml:space="preserve">Bedbugs       </w:t>
            </w:r>
            <w:sdt>
              <w:sdtPr>
                <w:rPr>
                  <w:rFonts w:asciiTheme="minorHAnsi" w:hAnsiTheme="minorHAnsi" w:cstheme="minorHAnsi"/>
                  <w:sz w:val="22"/>
                  <w:szCs w:val="22"/>
                  <w:lang w:eastAsia="en-CA"/>
                </w:rPr>
                <w:id w:val="1383133141"/>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sidRPr="00C20066">
              <w:rPr>
                <w:rFonts w:asciiTheme="minorHAnsi" w:hAnsiTheme="minorHAnsi" w:cstheme="minorHAnsi"/>
                <w:sz w:val="22"/>
                <w:szCs w:val="22"/>
                <w:lang w:eastAsia="en-CA"/>
              </w:rPr>
              <w:t>Mice</w:t>
            </w:r>
          </w:p>
        </w:tc>
        <w:tc>
          <w:tcPr>
            <w:tcW w:w="5031" w:type="dxa"/>
          </w:tcPr>
          <w:p w14:paraId="3F29885D" w14:textId="77777777" w:rsidR="00C20066" w:rsidRPr="00C20066" w:rsidRDefault="00B6267E" w:rsidP="00C20066">
            <w:pPr>
              <w:rPr>
                <w:rFonts w:asciiTheme="minorHAnsi" w:hAnsiTheme="minorHAnsi" w:cstheme="minorHAnsi"/>
                <w:sz w:val="22"/>
                <w:szCs w:val="22"/>
                <w:lang w:eastAsia="en-CA"/>
              </w:rPr>
            </w:pPr>
            <w:sdt>
              <w:sdtPr>
                <w:rPr>
                  <w:rFonts w:asciiTheme="minorHAnsi" w:hAnsiTheme="minorHAnsi" w:cstheme="minorHAnsi"/>
                  <w:sz w:val="22"/>
                  <w:szCs w:val="22"/>
                  <w:lang w:eastAsia="en-CA"/>
                </w:rPr>
                <w:id w:val="503552533"/>
                <w14:checkbox>
                  <w14:checked w14:val="0"/>
                  <w14:checkedState w14:val="2612" w14:font="MS Gothic"/>
                  <w14:uncheckedState w14:val="2610" w14:font="MS Gothic"/>
                </w14:checkbox>
              </w:sdtPr>
              <w:sdtEndPr/>
              <w:sdtContent>
                <w:r w:rsidR="00C20066">
                  <w:rPr>
                    <w:rFonts w:ascii="MS Gothic" w:eastAsia="MS Gothic" w:hAnsi="MS Gothic" w:cstheme="minorHAnsi" w:hint="eastAsia"/>
                    <w:sz w:val="22"/>
                    <w:szCs w:val="22"/>
                    <w:lang w:eastAsia="en-CA"/>
                  </w:rPr>
                  <w:t>☐</w:t>
                </w:r>
              </w:sdtContent>
            </w:sdt>
            <w:r w:rsidR="00C20066">
              <w:rPr>
                <w:rFonts w:asciiTheme="minorHAnsi" w:hAnsiTheme="minorHAnsi" w:cstheme="minorHAnsi"/>
                <w:sz w:val="22"/>
                <w:szCs w:val="22"/>
                <w:lang w:eastAsia="en-CA"/>
              </w:rPr>
              <w:t>Sharp</w:t>
            </w:r>
            <w:r w:rsidR="00C20066" w:rsidRPr="00C20066">
              <w:rPr>
                <w:rFonts w:asciiTheme="minorHAnsi" w:hAnsiTheme="minorHAnsi" w:cstheme="minorHAnsi"/>
                <w:sz w:val="22"/>
                <w:szCs w:val="22"/>
                <w:lang w:eastAsia="en-CA"/>
              </w:rPr>
              <w:t>s</w:t>
            </w:r>
            <w:r w:rsidR="00C20066">
              <w:rPr>
                <w:rFonts w:asciiTheme="minorHAnsi" w:hAnsiTheme="minorHAnsi" w:cstheme="minorHAnsi"/>
                <w:sz w:val="22"/>
                <w:szCs w:val="22"/>
                <w:lang w:eastAsia="en-CA"/>
              </w:rPr>
              <w:t xml:space="preserve">     S</w:t>
            </w:r>
            <w:r w:rsidR="00C20066" w:rsidRPr="00C20066">
              <w:rPr>
                <w:rFonts w:asciiTheme="minorHAnsi" w:hAnsiTheme="minorHAnsi" w:cstheme="minorHAnsi"/>
                <w:sz w:val="22"/>
                <w:szCs w:val="22"/>
                <w:lang w:eastAsia="en-CA"/>
              </w:rPr>
              <w:t>pecify:</w:t>
            </w:r>
          </w:p>
        </w:tc>
      </w:tr>
      <w:tr w:rsidR="00C20066" w:rsidRPr="00AB1E27" w14:paraId="7662D41B" w14:textId="77777777" w:rsidTr="00C20066">
        <w:trPr>
          <w:trHeight w:val="440"/>
        </w:trPr>
        <w:tc>
          <w:tcPr>
            <w:tcW w:w="1786" w:type="dxa"/>
          </w:tcPr>
          <w:p w14:paraId="248ED1C2" w14:textId="77777777" w:rsidR="00C20066" w:rsidRPr="00C20066" w:rsidRDefault="00C20066" w:rsidP="00C20066">
            <w:pPr>
              <w:rPr>
                <w:rFonts w:asciiTheme="minorHAnsi" w:hAnsiTheme="minorHAnsi" w:cstheme="minorHAnsi"/>
                <w:sz w:val="22"/>
                <w:szCs w:val="22"/>
                <w:lang w:eastAsia="en-CA"/>
              </w:rPr>
            </w:pPr>
            <w:r>
              <w:rPr>
                <w:rFonts w:asciiTheme="minorHAnsi" w:hAnsiTheme="minorHAnsi" w:cstheme="minorHAnsi"/>
                <w:sz w:val="22"/>
                <w:szCs w:val="22"/>
                <w:lang w:eastAsia="en-CA"/>
              </w:rPr>
              <w:t>Smoker</w:t>
            </w:r>
            <w:r w:rsidRPr="00C20066">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205514144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Pr>
                <w:rFonts w:asciiTheme="minorHAnsi" w:hAnsiTheme="minorHAnsi" w:cstheme="minorHAnsi"/>
                <w:sz w:val="22"/>
                <w:szCs w:val="22"/>
                <w:lang w:eastAsia="en-CA"/>
              </w:rPr>
              <w:t xml:space="preserve">Y   </w:t>
            </w:r>
            <w:sdt>
              <w:sdtPr>
                <w:rPr>
                  <w:rFonts w:asciiTheme="minorHAnsi" w:hAnsiTheme="minorHAnsi" w:cstheme="minorHAnsi"/>
                  <w:sz w:val="22"/>
                  <w:szCs w:val="22"/>
                  <w:lang w:eastAsia="en-CA"/>
                </w:rPr>
                <w:id w:val="-1875071248"/>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sidRPr="00C20066">
              <w:rPr>
                <w:rFonts w:asciiTheme="minorHAnsi" w:hAnsiTheme="minorHAnsi" w:cstheme="minorHAnsi"/>
                <w:sz w:val="22"/>
                <w:szCs w:val="22"/>
                <w:lang w:eastAsia="en-CA"/>
              </w:rPr>
              <w:t>N</w:t>
            </w:r>
          </w:p>
        </w:tc>
        <w:tc>
          <w:tcPr>
            <w:tcW w:w="1803" w:type="dxa"/>
          </w:tcPr>
          <w:p w14:paraId="1611CE9B"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 xml:space="preserve">Pets:  </w:t>
            </w:r>
            <w:sdt>
              <w:sdtPr>
                <w:rPr>
                  <w:rFonts w:asciiTheme="minorHAnsi" w:hAnsiTheme="minorHAnsi" w:cstheme="minorHAnsi"/>
                  <w:sz w:val="22"/>
                  <w:szCs w:val="22"/>
                  <w:lang w:eastAsia="en-CA"/>
                </w:rPr>
                <w:id w:val="2115394410"/>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sidRPr="00C20066">
              <w:rPr>
                <w:rFonts w:asciiTheme="minorHAnsi" w:hAnsiTheme="minorHAnsi" w:cstheme="minorHAnsi"/>
                <w:sz w:val="22"/>
                <w:szCs w:val="22"/>
                <w:lang w:eastAsia="en-CA"/>
              </w:rPr>
              <w:t>Y</w:t>
            </w:r>
            <w:r>
              <w:rPr>
                <w:rFonts w:asciiTheme="minorHAnsi" w:hAnsiTheme="minorHAnsi" w:cstheme="minorHAnsi"/>
                <w:sz w:val="22"/>
                <w:szCs w:val="22"/>
                <w:lang w:eastAsia="en-CA"/>
              </w:rPr>
              <w:t xml:space="preserve">  </w:t>
            </w:r>
            <w:sdt>
              <w:sdtPr>
                <w:rPr>
                  <w:rFonts w:asciiTheme="minorHAnsi" w:hAnsiTheme="minorHAnsi" w:cstheme="minorHAnsi"/>
                  <w:sz w:val="22"/>
                  <w:szCs w:val="22"/>
                  <w:lang w:eastAsia="en-CA"/>
                </w:rPr>
                <w:id w:val="1165595547"/>
                <w14:checkbox>
                  <w14:checked w14:val="0"/>
                  <w14:checkedState w14:val="2612" w14:font="MS Gothic"/>
                  <w14:uncheckedState w14:val="2610" w14:font="MS Gothic"/>
                </w14:checkbox>
              </w:sdtPr>
              <w:sdtEndPr/>
              <w:sdtContent>
                <w:r>
                  <w:rPr>
                    <w:rFonts w:ascii="MS Gothic" w:eastAsia="MS Gothic" w:hAnsi="MS Gothic" w:cstheme="minorHAnsi" w:hint="eastAsia"/>
                    <w:sz w:val="22"/>
                    <w:szCs w:val="22"/>
                    <w:lang w:eastAsia="en-CA"/>
                  </w:rPr>
                  <w:t>☐</w:t>
                </w:r>
              </w:sdtContent>
            </w:sdt>
            <w:r w:rsidRPr="00C20066">
              <w:rPr>
                <w:rFonts w:asciiTheme="minorHAnsi" w:hAnsiTheme="minorHAnsi" w:cstheme="minorHAnsi"/>
                <w:sz w:val="22"/>
                <w:szCs w:val="22"/>
                <w:lang w:eastAsia="en-CA"/>
              </w:rPr>
              <w:t>N</w:t>
            </w:r>
          </w:p>
        </w:tc>
        <w:tc>
          <w:tcPr>
            <w:tcW w:w="7201" w:type="dxa"/>
            <w:gridSpan w:val="2"/>
          </w:tcPr>
          <w:p w14:paraId="442FBC97" w14:textId="77777777" w:rsidR="00C20066" w:rsidRPr="00C20066" w:rsidRDefault="00C20066"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No. of Dogs:                 No. of Cats:                          Other Pets:</w:t>
            </w:r>
          </w:p>
        </w:tc>
      </w:tr>
      <w:tr w:rsidR="009D4BEB" w:rsidRPr="00AB1E27" w14:paraId="74E724F5" w14:textId="77777777" w:rsidTr="00521AB9">
        <w:trPr>
          <w:trHeight w:val="620"/>
        </w:trPr>
        <w:tc>
          <w:tcPr>
            <w:tcW w:w="3589" w:type="dxa"/>
            <w:gridSpan w:val="2"/>
          </w:tcPr>
          <w:p w14:paraId="0A1E0324" w14:textId="45C2746F" w:rsidR="009D4BEB" w:rsidRPr="00C20066" w:rsidRDefault="009D4BEB"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Spoken Language:</w:t>
            </w:r>
          </w:p>
        </w:tc>
        <w:tc>
          <w:tcPr>
            <w:tcW w:w="7201" w:type="dxa"/>
            <w:gridSpan w:val="2"/>
          </w:tcPr>
          <w:p w14:paraId="3C6B213E" w14:textId="77777777" w:rsidR="009D4BEB" w:rsidRPr="00C20066" w:rsidRDefault="009D4BEB" w:rsidP="00C20066">
            <w:pPr>
              <w:rPr>
                <w:rFonts w:asciiTheme="minorHAnsi" w:hAnsiTheme="minorHAnsi" w:cstheme="minorHAnsi"/>
                <w:sz w:val="22"/>
                <w:szCs w:val="22"/>
                <w:lang w:eastAsia="en-CA"/>
              </w:rPr>
            </w:pPr>
            <w:r w:rsidRPr="00C20066">
              <w:rPr>
                <w:rFonts w:asciiTheme="minorHAnsi" w:hAnsiTheme="minorHAnsi" w:cstheme="minorHAnsi"/>
                <w:sz w:val="22"/>
                <w:szCs w:val="22"/>
                <w:lang w:eastAsia="en-CA"/>
              </w:rPr>
              <w:t>Second Language:</w:t>
            </w:r>
          </w:p>
        </w:tc>
      </w:tr>
    </w:tbl>
    <w:p w14:paraId="6281B83F" w14:textId="77777777" w:rsidR="0094560B" w:rsidRDefault="0094560B" w:rsidP="00B05A36">
      <w:pPr>
        <w:rPr>
          <w:rFonts w:asciiTheme="minorHAnsi" w:hAnsiTheme="minorHAnsi" w:cstheme="minorHAnsi"/>
          <w:b/>
          <w:sz w:val="28"/>
          <w:szCs w:val="28"/>
          <w:u w:val="single"/>
        </w:rPr>
      </w:pPr>
    </w:p>
    <w:p w14:paraId="258642CC" w14:textId="77777777" w:rsidR="00A918EA" w:rsidRDefault="00A918EA" w:rsidP="00A918EA">
      <w:pPr>
        <w:rPr>
          <w:rFonts w:asciiTheme="minorHAnsi" w:hAnsiTheme="minorHAnsi" w:cstheme="minorHAnsi"/>
          <w:b/>
          <w:sz w:val="28"/>
          <w:szCs w:val="28"/>
          <w:u w:val="single"/>
        </w:rPr>
      </w:pPr>
    </w:p>
    <w:p w14:paraId="2ABD53E4" w14:textId="5B6C8AAF" w:rsidR="00A918EA" w:rsidRPr="00816F56" w:rsidRDefault="00A918EA" w:rsidP="00A918EA">
      <w:pPr>
        <w:pStyle w:val="Heading2"/>
        <w:jc w:val="center"/>
        <w:rPr>
          <w:rFonts w:asciiTheme="minorHAnsi" w:hAnsiTheme="minorHAnsi" w:cstheme="minorHAnsi"/>
          <w:color w:val="262626" w:themeColor="text1" w:themeTint="D9"/>
          <w:sz w:val="20"/>
          <w:szCs w:val="20"/>
        </w:rPr>
      </w:pPr>
      <w:r w:rsidRPr="00816F56">
        <w:rPr>
          <w:rFonts w:asciiTheme="minorHAnsi" w:hAnsiTheme="minorHAnsi" w:cstheme="minorHAnsi"/>
          <w:color w:val="262626" w:themeColor="text1" w:themeTint="D9"/>
          <w:sz w:val="20"/>
          <w:szCs w:val="20"/>
        </w:rPr>
        <w:t xml:space="preserve">*Due to privacy laws we cannot name or otherwise identify clients in email communications. therefore any communications by email from </w:t>
      </w:r>
      <w:r w:rsidR="00356ED0" w:rsidRPr="00356ED0">
        <w:rPr>
          <w:rFonts w:asciiTheme="minorHAnsi" w:hAnsiTheme="minorHAnsi" w:cstheme="minorHAnsi"/>
          <w:color w:val="262626" w:themeColor="text1" w:themeTint="D9"/>
          <w:sz w:val="20"/>
          <w:szCs w:val="20"/>
        </w:rPr>
        <w:t>Durham Home</w:t>
      </w:r>
      <w:r w:rsidRPr="00816F56">
        <w:rPr>
          <w:rFonts w:asciiTheme="minorHAnsi" w:hAnsiTheme="minorHAnsi" w:cstheme="minorHAnsi"/>
          <w:color w:val="262626" w:themeColor="text1" w:themeTint="D9"/>
          <w:sz w:val="20"/>
          <w:szCs w:val="20"/>
        </w:rPr>
        <w:t xml:space="preserve"> will identify client by AN assigned client number.</w:t>
      </w:r>
    </w:p>
    <w:p w14:paraId="3C482C1E" w14:textId="77777777" w:rsidR="0094560B" w:rsidRDefault="0094560B" w:rsidP="00B05A36">
      <w:pPr>
        <w:rPr>
          <w:rFonts w:asciiTheme="minorHAnsi" w:hAnsiTheme="minorHAnsi" w:cstheme="minorHAnsi"/>
          <w:b/>
          <w:sz w:val="28"/>
          <w:szCs w:val="28"/>
          <w:u w:val="single"/>
        </w:rPr>
      </w:pPr>
    </w:p>
    <w:p w14:paraId="37D15005" w14:textId="77777777" w:rsidR="0094560B" w:rsidRDefault="0094560B" w:rsidP="00B05A36">
      <w:pPr>
        <w:rPr>
          <w:rFonts w:asciiTheme="minorHAnsi" w:hAnsiTheme="minorHAnsi" w:cstheme="minorHAnsi"/>
          <w:b/>
          <w:sz w:val="28"/>
          <w:szCs w:val="28"/>
          <w:u w:val="single"/>
        </w:rPr>
      </w:pPr>
    </w:p>
    <w:p w14:paraId="73F7907A" w14:textId="77777777" w:rsidR="0094560B" w:rsidRPr="00814C43" w:rsidRDefault="00814C43" w:rsidP="00B05A36">
      <w:pPr>
        <w:rPr>
          <w:rFonts w:asciiTheme="minorHAnsi" w:hAnsiTheme="minorHAnsi" w:cstheme="minorHAnsi"/>
          <w:b/>
          <w:sz w:val="24"/>
          <w:u w:val="single"/>
        </w:rPr>
      </w:pPr>
      <w:r w:rsidRPr="00814C43">
        <w:rPr>
          <w:rFonts w:asciiTheme="minorHAnsi" w:hAnsiTheme="minorHAnsi" w:cstheme="minorHAnsi"/>
          <w:b/>
          <w:sz w:val="24"/>
          <w:u w:val="single"/>
        </w:rPr>
        <w:t>For Extreme Clean Durham referrals, please review and complete Appendix A</w:t>
      </w:r>
    </w:p>
    <w:p w14:paraId="7B6E8F27" w14:textId="77777777" w:rsidR="0094560B" w:rsidRDefault="0094560B" w:rsidP="00B05A36">
      <w:pPr>
        <w:rPr>
          <w:rFonts w:asciiTheme="minorHAnsi" w:hAnsiTheme="minorHAnsi" w:cstheme="minorHAnsi"/>
          <w:b/>
          <w:sz w:val="28"/>
          <w:szCs w:val="28"/>
          <w:u w:val="single"/>
        </w:rPr>
      </w:pPr>
    </w:p>
    <w:p w14:paraId="5B76CEAA" w14:textId="77777777" w:rsidR="0094560B" w:rsidRPr="00814C43" w:rsidRDefault="00814C43" w:rsidP="00B05A36">
      <w:pPr>
        <w:rPr>
          <w:rFonts w:asciiTheme="minorHAnsi" w:hAnsiTheme="minorHAnsi" w:cstheme="minorHAnsi"/>
          <w:b/>
          <w:sz w:val="24"/>
          <w:u w:val="single"/>
        </w:rPr>
      </w:pPr>
      <w:r w:rsidRPr="00814C43">
        <w:rPr>
          <w:rFonts w:asciiTheme="minorHAnsi" w:hAnsiTheme="minorHAnsi" w:cstheme="minorHAnsi"/>
          <w:b/>
          <w:sz w:val="24"/>
          <w:u w:val="single"/>
        </w:rPr>
        <w:t>For Durham Hoarding Support Services referrals, please review and complete Appendix B</w:t>
      </w:r>
    </w:p>
    <w:p w14:paraId="77E34791" w14:textId="77777777" w:rsidR="00814C43" w:rsidRDefault="00171F7A" w:rsidP="00B05A36">
      <w:pPr>
        <w:rPr>
          <w:rFonts w:asciiTheme="minorHAnsi" w:hAnsiTheme="minorHAnsi" w:cstheme="minorHAnsi"/>
          <w:b/>
          <w:sz w:val="24"/>
          <w:u w:val="single"/>
        </w:rPr>
      </w:pPr>
      <w:r>
        <w:rPr>
          <w:rFonts w:asciiTheme="minorHAnsi" w:hAnsiTheme="minorHAnsi" w:cstheme="minorHAnsi"/>
          <w:b/>
          <w:sz w:val="24"/>
          <w:u w:val="single"/>
        </w:rPr>
        <w:lastRenderedPageBreak/>
        <w:t>Appendix A</w:t>
      </w:r>
    </w:p>
    <w:p w14:paraId="739E1D39" w14:textId="77777777" w:rsidR="00356ED0" w:rsidRDefault="00356ED0" w:rsidP="00171F7A">
      <w:pPr>
        <w:rPr>
          <w:rFonts w:asciiTheme="minorHAnsi" w:hAnsiTheme="minorHAnsi" w:cstheme="minorHAnsi"/>
          <w:b/>
          <w:sz w:val="24"/>
          <w:u w:val="single"/>
        </w:rPr>
      </w:pPr>
    </w:p>
    <w:p w14:paraId="01129F6C" w14:textId="39C5C833" w:rsidR="00171F7A" w:rsidRDefault="001968D0" w:rsidP="00171F7A">
      <w:pPr>
        <w:rPr>
          <w:rFonts w:asciiTheme="minorHAnsi" w:hAnsiTheme="minorHAnsi" w:cstheme="minorHAnsi"/>
          <w:b/>
          <w:sz w:val="28"/>
          <w:szCs w:val="28"/>
          <w:u w:val="single"/>
        </w:rPr>
      </w:pPr>
      <w:r w:rsidRPr="00356ED0">
        <w:rPr>
          <w:rFonts w:asciiTheme="minorHAnsi" w:hAnsiTheme="minorHAnsi" w:cstheme="minorHAnsi"/>
          <w:b/>
          <w:sz w:val="28"/>
          <w:szCs w:val="28"/>
          <w:u w:val="single"/>
        </w:rPr>
        <w:t>EXTREME CLEAN</w:t>
      </w:r>
      <w:r w:rsidR="00171F7A">
        <w:rPr>
          <w:rFonts w:asciiTheme="minorHAnsi" w:hAnsiTheme="minorHAnsi" w:cstheme="minorHAnsi"/>
          <w:b/>
          <w:sz w:val="28"/>
          <w:szCs w:val="28"/>
          <w:u w:val="single"/>
        </w:rPr>
        <w:t xml:space="preserve"> PROGRAM CRITERIA</w:t>
      </w:r>
    </w:p>
    <w:p w14:paraId="427AA470" w14:textId="77777777" w:rsidR="00171F7A" w:rsidRPr="008C628B" w:rsidRDefault="00171F7A" w:rsidP="00171F7A">
      <w:pPr>
        <w:rPr>
          <w:rFonts w:asciiTheme="minorHAnsi" w:hAnsiTheme="minorHAnsi" w:cstheme="minorHAnsi"/>
          <w:i/>
          <w:sz w:val="24"/>
        </w:rPr>
      </w:pPr>
      <w:r w:rsidRPr="008C628B">
        <w:rPr>
          <w:rFonts w:asciiTheme="minorHAnsi" w:hAnsiTheme="minorHAnsi" w:cstheme="minorHAnsi"/>
          <w:i/>
          <w:sz w:val="24"/>
        </w:rPr>
        <w:t>Please check to confirm all criteria is met.</w:t>
      </w:r>
    </w:p>
    <w:p w14:paraId="76032AFC" w14:textId="77777777" w:rsidR="00171F7A" w:rsidRPr="008C628B" w:rsidRDefault="00171F7A" w:rsidP="00171F7A">
      <w:pPr>
        <w:rPr>
          <w:rFonts w:asciiTheme="minorHAnsi" w:hAnsiTheme="minorHAnsi" w:cstheme="minorHAnsi"/>
          <w:sz w:val="24"/>
        </w:rPr>
      </w:pPr>
    </w:p>
    <w:p w14:paraId="72950A18" w14:textId="77777777" w:rsidR="00171F7A" w:rsidRPr="00BE0240" w:rsidRDefault="00171F7A" w:rsidP="00171F7A">
      <w:pPr>
        <w:rPr>
          <w:rFonts w:asciiTheme="minorHAnsi" w:hAnsiTheme="minorHAnsi" w:cstheme="minorHAnsi"/>
          <w:sz w:val="24"/>
        </w:rPr>
      </w:pPr>
      <w:r w:rsidRPr="00BE0240">
        <w:rPr>
          <w:rFonts w:asciiTheme="minorHAnsi" w:hAnsiTheme="minorHAnsi" w:cstheme="minorHAnsi"/>
          <w:sz w:val="24"/>
        </w:rPr>
        <w:t>The</w:t>
      </w:r>
      <w:r>
        <w:rPr>
          <w:rFonts w:asciiTheme="minorHAnsi" w:hAnsiTheme="minorHAnsi" w:cstheme="minorHAnsi"/>
          <w:sz w:val="24"/>
        </w:rPr>
        <w:t xml:space="preserve"> individual</w:t>
      </w:r>
      <w:r w:rsidRPr="00BE0240">
        <w:rPr>
          <w:rFonts w:asciiTheme="minorHAnsi" w:hAnsiTheme="minorHAnsi" w:cstheme="minorHAnsi"/>
          <w:sz w:val="24"/>
        </w:rPr>
        <w:t xml:space="preserve"> I am referring is:</w:t>
      </w:r>
    </w:p>
    <w:p w14:paraId="5AB120FF" w14:textId="77777777" w:rsidR="00171F7A" w:rsidRPr="00BE0240" w:rsidRDefault="00171F7A" w:rsidP="00171F7A">
      <w:pPr>
        <w:rPr>
          <w:rFonts w:asciiTheme="minorHAnsi" w:hAnsiTheme="minorHAnsi" w:cstheme="minorHAnsi"/>
          <w:b/>
          <w:sz w:val="24"/>
        </w:rPr>
      </w:pPr>
    </w:p>
    <w:p w14:paraId="584BAE3A" w14:textId="476F2F58" w:rsidR="00171F7A" w:rsidRPr="0090237E" w:rsidRDefault="00B6267E" w:rsidP="0090237E">
      <w:pPr>
        <w:spacing w:after="160"/>
        <w:ind w:left="1080"/>
        <w:rPr>
          <w:rFonts w:asciiTheme="minorHAnsi" w:hAnsiTheme="minorHAnsi" w:cstheme="minorHAnsi"/>
          <w:sz w:val="24"/>
        </w:rPr>
      </w:pPr>
      <w:sdt>
        <w:sdtPr>
          <w:rPr>
            <w:rFonts w:asciiTheme="minorHAnsi" w:hAnsiTheme="minorHAnsi" w:cstheme="minorHAnsi"/>
            <w:sz w:val="24"/>
          </w:rPr>
          <w:id w:val="-770854515"/>
          <w14:checkbox>
            <w14:checked w14:val="0"/>
            <w14:checkedState w14:val="2612" w14:font="MS Gothic"/>
            <w14:uncheckedState w14:val="2610" w14:font="MS Gothic"/>
          </w14:checkbox>
        </w:sdtPr>
        <w:sdtEndPr/>
        <w:sdtContent>
          <w:r w:rsidR="0090237E">
            <w:rPr>
              <w:rFonts w:ascii="MS Gothic" w:eastAsia="MS Gothic" w:hAnsi="MS Gothic" w:cstheme="minorHAnsi" w:hint="eastAsia"/>
              <w:sz w:val="24"/>
            </w:rPr>
            <w:t>☐</w:t>
          </w:r>
        </w:sdtContent>
      </w:sdt>
      <w:r w:rsidR="0090237E">
        <w:rPr>
          <w:rFonts w:asciiTheme="minorHAnsi" w:hAnsiTheme="minorHAnsi" w:cstheme="minorHAnsi"/>
          <w:sz w:val="24"/>
        </w:rPr>
        <w:t xml:space="preserve"> </w:t>
      </w:r>
      <w:r w:rsidR="00171F7A" w:rsidRPr="0090237E">
        <w:rPr>
          <w:rFonts w:asciiTheme="minorHAnsi" w:hAnsiTheme="minorHAnsi" w:cstheme="minorHAnsi"/>
          <w:sz w:val="24"/>
        </w:rPr>
        <w:t>Living in Durham Region</w:t>
      </w:r>
    </w:p>
    <w:p w14:paraId="6A67CDDF" w14:textId="45884CC7" w:rsidR="00171F7A" w:rsidRPr="0090237E" w:rsidRDefault="00B6267E" w:rsidP="0090237E">
      <w:pPr>
        <w:spacing w:after="160"/>
        <w:ind w:left="360" w:firstLine="720"/>
        <w:rPr>
          <w:rFonts w:asciiTheme="minorHAnsi" w:hAnsiTheme="minorHAnsi" w:cstheme="minorHAnsi"/>
          <w:sz w:val="24"/>
        </w:rPr>
      </w:pPr>
      <w:sdt>
        <w:sdtPr>
          <w:rPr>
            <w:rFonts w:asciiTheme="minorHAnsi" w:hAnsiTheme="minorHAnsi" w:cstheme="minorHAnsi"/>
            <w:sz w:val="24"/>
          </w:rPr>
          <w:id w:val="1075168819"/>
          <w14:checkbox>
            <w14:checked w14:val="0"/>
            <w14:checkedState w14:val="2612" w14:font="MS Gothic"/>
            <w14:uncheckedState w14:val="2610" w14:font="MS Gothic"/>
          </w14:checkbox>
        </w:sdtPr>
        <w:sdtEndPr/>
        <w:sdtContent>
          <w:r w:rsidR="0090237E">
            <w:rPr>
              <w:rFonts w:ascii="MS Gothic" w:eastAsia="MS Gothic" w:hAnsi="MS Gothic" w:cstheme="minorHAnsi" w:hint="eastAsia"/>
              <w:sz w:val="24"/>
            </w:rPr>
            <w:t>☐</w:t>
          </w:r>
        </w:sdtContent>
      </w:sdt>
      <w:r w:rsidR="0090237E">
        <w:rPr>
          <w:rFonts w:asciiTheme="minorHAnsi" w:hAnsiTheme="minorHAnsi" w:cstheme="minorHAnsi"/>
          <w:sz w:val="24"/>
        </w:rPr>
        <w:t xml:space="preserve"> </w:t>
      </w:r>
      <w:r w:rsidR="00171F7A" w:rsidRPr="0090237E">
        <w:rPr>
          <w:rFonts w:asciiTheme="minorHAnsi" w:hAnsiTheme="minorHAnsi" w:cstheme="minorHAnsi"/>
          <w:sz w:val="24"/>
        </w:rPr>
        <w:t xml:space="preserve">Over the age of 18 </w:t>
      </w:r>
    </w:p>
    <w:p w14:paraId="2B51C5F2" w14:textId="4BF61361" w:rsidR="00171F7A" w:rsidRPr="0090237E" w:rsidRDefault="00B626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485205529"/>
          <w14:checkbox>
            <w14:checked w14:val="0"/>
            <w14:checkedState w14:val="2612" w14:font="MS Gothic"/>
            <w14:uncheckedState w14:val="2610" w14:font="MS Gothic"/>
          </w14:checkbox>
        </w:sdtPr>
        <w:sdtEndPr/>
        <w:sdtContent>
          <w:r w:rsidR="0090237E">
            <w:rPr>
              <w:rFonts w:ascii="MS Gothic" w:eastAsia="MS Gothic" w:hAnsi="MS Gothic" w:cstheme="minorHAnsi" w:hint="eastAsia"/>
              <w:sz w:val="24"/>
            </w:rPr>
            <w:t>☐</w:t>
          </w:r>
        </w:sdtContent>
      </w:sdt>
      <w:r w:rsidR="0090237E">
        <w:rPr>
          <w:rFonts w:asciiTheme="minorHAnsi" w:hAnsiTheme="minorHAnsi" w:cstheme="minorHAnsi"/>
          <w:sz w:val="24"/>
        </w:rPr>
        <w:t xml:space="preserve"> </w:t>
      </w:r>
      <w:r w:rsidR="00171F7A" w:rsidRPr="0090237E">
        <w:rPr>
          <w:rFonts w:asciiTheme="minorHAnsi" w:hAnsiTheme="minorHAnsi" w:cstheme="minorHAnsi"/>
          <w:sz w:val="24"/>
        </w:rPr>
        <w:t>Consenting to this referral (Please see attached consent form)</w:t>
      </w:r>
    </w:p>
    <w:p w14:paraId="7B2397E6" w14:textId="1F11C3F6" w:rsidR="00171F7A" w:rsidRPr="0090237E" w:rsidRDefault="00B626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672911827"/>
          <w14:checkbox>
            <w14:checked w14:val="0"/>
            <w14:checkedState w14:val="2612" w14:font="MS Gothic"/>
            <w14:uncheckedState w14:val="2610" w14:font="MS Gothic"/>
          </w14:checkbox>
        </w:sdtPr>
        <w:sdtEndPr/>
        <w:sdtContent>
          <w:r w:rsidR="0090237E">
            <w:rPr>
              <w:rFonts w:ascii="MS Gothic" w:eastAsia="MS Gothic" w:hAnsi="MS Gothic" w:cstheme="minorHAnsi" w:hint="eastAsia"/>
              <w:sz w:val="24"/>
            </w:rPr>
            <w:t>☐</w:t>
          </w:r>
        </w:sdtContent>
      </w:sdt>
      <w:r w:rsidR="0090237E">
        <w:rPr>
          <w:rFonts w:asciiTheme="minorHAnsi" w:hAnsiTheme="minorHAnsi" w:cstheme="minorHAnsi"/>
          <w:sz w:val="24"/>
        </w:rPr>
        <w:t xml:space="preserve"> </w:t>
      </w:r>
      <w:r w:rsidR="00171F7A" w:rsidRPr="0090237E">
        <w:rPr>
          <w:rFonts w:asciiTheme="minorHAnsi" w:hAnsiTheme="minorHAnsi" w:cstheme="minorHAnsi"/>
          <w:sz w:val="24"/>
        </w:rPr>
        <w:t>At risk of eviction/institutionalization due to unsanitary living conditions</w:t>
      </w:r>
    </w:p>
    <w:p w14:paraId="1F873B3B" w14:textId="462C1E72" w:rsidR="00171F7A" w:rsidRPr="0090237E" w:rsidRDefault="00B626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1911838338"/>
          <w14:checkbox>
            <w14:checked w14:val="0"/>
            <w14:checkedState w14:val="2612" w14:font="MS Gothic"/>
            <w14:uncheckedState w14:val="2610" w14:font="MS Gothic"/>
          </w14:checkbox>
        </w:sdtPr>
        <w:sdtEndPr/>
        <w:sdtContent>
          <w:r w:rsidR="0090237E">
            <w:rPr>
              <w:rFonts w:ascii="MS Gothic" w:eastAsia="MS Gothic" w:hAnsi="MS Gothic" w:cstheme="minorHAnsi" w:hint="eastAsia"/>
              <w:sz w:val="24"/>
            </w:rPr>
            <w:t>☐</w:t>
          </w:r>
        </w:sdtContent>
      </w:sdt>
      <w:r w:rsidR="0090237E">
        <w:rPr>
          <w:rFonts w:asciiTheme="minorHAnsi" w:hAnsiTheme="minorHAnsi" w:cstheme="minorHAnsi"/>
          <w:sz w:val="24"/>
        </w:rPr>
        <w:t xml:space="preserve"> </w:t>
      </w:r>
      <w:r w:rsidR="009D4BEB" w:rsidRPr="0090237E">
        <w:rPr>
          <w:rFonts w:asciiTheme="minorHAnsi" w:hAnsiTheme="minorHAnsi" w:cstheme="minorHAnsi"/>
          <w:sz w:val="24"/>
        </w:rPr>
        <w:t>Living in the home and wishes</w:t>
      </w:r>
      <w:r w:rsidR="00171F7A" w:rsidRPr="0090237E">
        <w:rPr>
          <w:rFonts w:asciiTheme="minorHAnsi" w:hAnsiTheme="minorHAnsi" w:cstheme="minorHAnsi"/>
          <w:sz w:val="24"/>
        </w:rPr>
        <w:t xml:space="preserve"> to retain housing</w:t>
      </w:r>
    </w:p>
    <w:p w14:paraId="21F816D5" w14:textId="6ACBC530" w:rsidR="00171F7A" w:rsidRPr="0090237E" w:rsidRDefault="00B6267E" w:rsidP="0090237E">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983817939"/>
          <w14:checkbox>
            <w14:checked w14:val="0"/>
            <w14:checkedState w14:val="2612" w14:font="MS Gothic"/>
            <w14:uncheckedState w14:val="2610" w14:font="MS Gothic"/>
          </w14:checkbox>
        </w:sdtPr>
        <w:sdtEndPr/>
        <w:sdtContent>
          <w:r w:rsidR="0090237E">
            <w:rPr>
              <w:rFonts w:ascii="MS Gothic" w:eastAsia="MS Gothic" w:hAnsi="MS Gothic" w:cstheme="minorHAnsi" w:hint="eastAsia"/>
              <w:sz w:val="24"/>
            </w:rPr>
            <w:t>☐</w:t>
          </w:r>
        </w:sdtContent>
      </w:sdt>
      <w:r w:rsidR="0090237E">
        <w:rPr>
          <w:rFonts w:asciiTheme="minorHAnsi" w:hAnsiTheme="minorHAnsi" w:cstheme="minorHAnsi"/>
          <w:sz w:val="24"/>
        </w:rPr>
        <w:t xml:space="preserve"> </w:t>
      </w:r>
      <w:r w:rsidR="00171F7A" w:rsidRPr="0090237E">
        <w:rPr>
          <w:rFonts w:asciiTheme="minorHAnsi" w:hAnsiTheme="minorHAnsi" w:cstheme="minorHAnsi"/>
          <w:sz w:val="24"/>
        </w:rPr>
        <w:t>Meets low income criteria. Please check which applies:</w:t>
      </w:r>
    </w:p>
    <w:tbl>
      <w:tblPr>
        <w:tblStyle w:val="TableGrid"/>
        <w:tblpPr w:leftFromText="180" w:rightFromText="180" w:vertAnchor="text" w:horzAnchor="page" w:tblpX="2291" w:tblpY="106"/>
        <w:tblW w:w="0" w:type="auto"/>
        <w:tblLook w:val="04A0" w:firstRow="1" w:lastRow="0" w:firstColumn="1" w:lastColumn="0" w:noHBand="0" w:noVBand="1"/>
      </w:tblPr>
      <w:tblGrid>
        <w:gridCol w:w="2965"/>
        <w:gridCol w:w="2880"/>
      </w:tblGrid>
      <w:tr w:rsidR="003D59E2" w:rsidRPr="003B6E1C" w14:paraId="1E5B5B26" w14:textId="77777777" w:rsidTr="002E3D0A">
        <w:trPr>
          <w:trHeight w:hRule="exact" w:val="288"/>
        </w:trPr>
        <w:tc>
          <w:tcPr>
            <w:tcW w:w="2965" w:type="dxa"/>
            <w:shd w:val="clear" w:color="auto" w:fill="D9D9D9" w:themeFill="background1" w:themeFillShade="D9"/>
          </w:tcPr>
          <w:p w14:paraId="191976D4"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Household Size</w:t>
            </w:r>
          </w:p>
        </w:tc>
        <w:tc>
          <w:tcPr>
            <w:tcW w:w="2880" w:type="dxa"/>
            <w:shd w:val="clear" w:color="auto" w:fill="D9D9D9" w:themeFill="background1" w:themeFillShade="D9"/>
          </w:tcPr>
          <w:p w14:paraId="00F050E0"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Annual Household Income</w:t>
            </w:r>
          </w:p>
        </w:tc>
      </w:tr>
      <w:tr w:rsidR="003D59E2" w:rsidRPr="003B6E1C" w14:paraId="06B1C10B" w14:textId="77777777" w:rsidTr="002E3D0A">
        <w:trPr>
          <w:trHeight w:hRule="exact" w:val="288"/>
        </w:trPr>
        <w:tc>
          <w:tcPr>
            <w:tcW w:w="2965" w:type="dxa"/>
          </w:tcPr>
          <w:p w14:paraId="31C47602" w14:textId="77777777" w:rsidR="003D59E2" w:rsidRPr="003B6E1C" w:rsidRDefault="00B6267E" w:rsidP="002E3D0A">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589121642"/>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1 Bedroom/Bachelor</w:t>
            </w:r>
          </w:p>
        </w:tc>
        <w:tc>
          <w:tcPr>
            <w:tcW w:w="2880" w:type="dxa"/>
          </w:tcPr>
          <w:p w14:paraId="58EFE85B"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$48,000 or less</w:t>
            </w:r>
          </w:p>
        </w:tc>
      </w:tr>
      <w:tr w:rsidR="003D59E2" w:rsidRPr="003B6E1C" w14:paraId="4A0E6CC7" w14:textId="77777777" w:rsidTr="002E3D0A">
        <w:trPr>
          <w:trHeight w:hRule="exact" w:val="288"/>
        </w:trPr>
        <w:tc>
          <w:tcPr>
            <w:tcW w:w="2965" w:type="dxa"/>
          </w:tcPr>
          <w:p w14:paraId="6C4773D9" w14:textId="77777777" w:rsidR="003D59E2" w:rsidRPr="003B6E1C" w:rsidRDefault="00B6267E" w:rsidP="002E3D0A">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108730237"/>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2 Bedroom Unit</w:t>
            </w:r>
          </w:p>
        </w:tc>
        <w:tc>
          <w:tcPr>
            <w:tcW w:w="2880" w:type="dxa"/>
          </w:tcPr>
          <w:p w14:paraId="0C343629"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$54,000 or less</w:t>
            </w:r>
          </w:p>
        </w:tc>
      </w:tr>
      <w:tr w:rsidR="003D59E2" w:rsidRPr="003B6E1C" w14:paraId="7314A980" w14:textId="77777777" w:rsidTr="002E3D0A">
        <w:trPr>
          <w:trHeight w:hRule="exact" w:val="288"/>
        </w:trPr>
        <w:tc>
          <w:tcPr>
            <w:tcW w:w="2965" w:type="dxa"/>
          </w:tcPr>
          <w:p w14:paraId="266FFCBD" w14:textId="77777777" w:rsidR="003D59E2" w:rsidRPr="003B6E1C" w:rsidRDefault="00B6267E" w:rsidP="002E3D0A">
            <w:pPr>
              <w:pStyle w:val="ListParagraph"/>
              <w:tabs>
                <w:tab w:val="center" w:pos="1374"/>
              </w:tabs>
              <w:spacing w:after="160" w:line="259" w:lineRule="auto"/>
              <w:ind w:left="0"/>
              <w:rPr>
                <w:rFonts w:asciiTheme="minorHAnsi" w:hAnsiTheme="minorHAnsi" w:cstheme="minorHAnsi"/>
                <w:sz w:val="24"/>
              </w:rPr>
            </w:pPr>
            <w:sdt>
              <w:sdtPr>
                <w:rPr>
                  <w:rFonts w:asciiTheme="minorHAnsi" w:hAnsiTheme="minorHAnsi" w:cstheme="minorHAnsi"/>
                  <w:sz w:val="24"/>
                </w:rPr>
                <w:id w:val="-513531855"/>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3 Bedroom Unit</w:t>
            </w:r>
          </w:p>
        </w:tc>
        <w:tc>
          <w:tcPr>
            <w:tcW w:w="2880" w:type="dxa"/>
          </w:tcPr>
          <w:p w14:paraId="313FAE76"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$60,000 or less</w:t>
            </w:r>
          </w:p>
        </w:tc>
      </w:tr>
      <w:tr w:rsidR="003D59E2" w:rsidRPr="003B6E1C" w14:paraId="506793B3" w14:textId="77777777" w:rsidTr="002E3D0A">
        <w:trPr>
          <w:trHeight w:hRule="exact" w:val="288"/>
        </w:trPr>
        <w:tc>
          <w:tcPr>
            <w:tcW w:w="2965" w:type="dxa"/>
          </w:tcPr>
          <w:p w14:paraId="7AB77C06" w14:textId="77777777" w:rsidR="003D59E2" w:rsidRPr="003B6E1C" w:rsidRDefault="00B6267E" w:rsidP="002E3D0A">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873577802"/>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4 or 5 Bedroom Unit</w:t>
            </w:r>
          </w:p>
        </w:tc>
        <w:tc>
          <w:tcPr>
            <w:tcW w:w="2880" w:type="dxa"/>
          </w:tcPr>
          <w:p w14:paraId="6C1DDB01" w14:textId="77777777" w:rsidR="003D59E2" w:rsidRPr="003B6E1C" w:rsidRDefault="003D59E2" w:rsidP="002E3D0A">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$68,000 or less</w:t>
            </w:r>
          </w:p>
        </w:tc>
      </w:tr>
    </w:tbl>
    <w:p w14:paraId="05880143" w14:textId="77777777" w:rsidR="00171F7A" w:rsidRPr="00BE0240" w:rsidRDefault="00171F7A" w:rsidP="00171F7A">
      <w:pPr>
        <w:pStyle w:val="ListParagraph"/>
        <w:spacing w:after="160" w:line="259" w:lineRule="auto"/>
        <w:ind w:left="1440"/>
        <w:rPr>
          <w:rFonts w:asciiTheme="minorHAnsi" w:hAnsiTheme="minorHAnsi" w:cstheme="minorHAnsi"/>
          <w:sz w:val="24"/>
        </w:rPr>
      </w:pPr>
    </w:p>
    <w:p w14:paraId="4DA51D70" w14:textId="77777777" w:rsidR="00171F7A" w:rsidRPr="00C42CA1" w:rsidRDefault="00171F7A" w:rsidP="00171F7A">
      <w:pPr>
        <w:rPr>
          <w:rFonts w:asciiTheme="minorHAnsi" w:hAnsiTheme="minorHAnsi" w:cstheme="minorHAnsi"/>
          <w:sz w:val="22"/>
          <w:szCs w:val="22"/>
        </w:rPr>
      </w:pPr>
    </w:p>
    <w:p w14:paraId="52673112" w14:textId="77777777" w:rsidR="00171F7A" w:rsidRDefault="00171F7A" w:rsidP="00171F7A">
      <w:pPr>
        <w:pStyle w:val="Heading2"/>
        <w:rPr>
          <w:rFonts w:asciiTheme="minorHAnsi" w:hAnsiTheme="minorHAnsi" w:cstheme="minorHAnsi"/>
          <w:b/>
          <w:color w:val="auto"/>
          <w:sz w:val="22"/>
          <w:szCs w:val="22"/>
          <w:u w:val="single"/>
        </w:rPr>
      </w:pPr>
    </w:p>
    <w:p w14:paraId="5BD26225" w14:textId="77777777" w:rsidR="00171F7A" w:rsidRDefault="00171F7A" w:rsidP="00B05A36">
      <w:pPr>
        <w:rPr>
          <w:rFonts w:asciiTheme="minorHAnsi" w:hAnsiTheme="minorHAnsi" w:cstheme="minorHAnsi"/>
          <w:b/>
          <w:sz w:val="24"/>
          <w:u w:val="single"/>
        </w:rPr>
      </w:pPr>
    </w:p>
    <w:p w14:paraId="3486BC3E" w14:textId="4F66A4C4" w:rsidR="00814C43" w:rsidRDefault="00814C43" w:rsidP="00B05A36">
      <w:pPr>
        <w:rPr>
          <w:rFonts w:asciiTheme="minorHAnsi" w:hAnsiTheme="minorHAnsi" w:cstheme="minorHAnsi"/>
          <w:b/>
          <w:sz w:val="24"/>
          <w:u w:val="single"/>
        </w:rPr>
      </w:pPr>
    </w:p>
    <w:p w14:paraId="0F5AD649" w14:textId="4924C41F" w:rsidR="00367FC2" w:rsidRDefault="00367FC2" w:rsidP="00171F7A">
      <w:pPr>
        <w:rPr>
          <w:rFonts w:ascii="Calibri" w:hAnsi="Calibri" w:cs="Calibri"/>
          <w:b/>
          <w:sz w:val="24"/>
        </w:rPr>
      </w:pPr>
    </w:p>
    <w:p w14:paraId="653674E7" w14:textId="77777777" w:rsidR="00367FC2" w:rsidRDefault="00367FC2" w:rsidP="00171F7A">
      <w:pPr>
        <w:rPr>
          <w:rFonts w:ascii="Calibri" w:hAnsi="Calibri" w:cs="Calibri"/>
          <w:b/>
          <w:sz w:val="24"/>
        </w:rPr>
      </w:pPr>
    </w:p>
    <w:p w14:paraId="2FF06A38" w14:textId="2699614C" w:rsidR="00171F7A" w:rsidRPr="00367FC2" w:rsidRDefault="00171F7A" w:rsidP="00171F7A">
      <w:pPr>
        <w:rPr>
          <w:rFonts w:ascii="Calibri" w:hAnsi="Calibri" w:cs="Calibri"/>
          <w:b/>
          <w:sz w:val="24"/>
        </w:rPr>
      </w:pPr>
      <w:r w:rsidRPr="00171F7A">
        <w:rPr>
          <w:rFonts w:ascii="Calibri" w:hAnsi="Calibri" w:cs="Calibri"/>
          <w:b/>
          <w:sz w:val="24"/>
        </w:rPr>
        <w:t>Presenting Needs</w:t>
      </w:r>
      <w:r w:rsidRPr="00171F7A">
        <w:rPr>
          <w:rFonts w:ascii="Calibri" w:hAnsi="Calibri" w:cs="Calibri"/>
          <w:sz w:val="24"/>
        </w:rPr>
        <w:t>: Brief description of unit condition and need for service</w:t>
      </w:r>
    </w:p>
    <w:p w14:paraId="3527BC10" w14:textId="77777777" w:rsidR="00171F7A" w:rsidRPr="00171F7A" w:rsidRDefault="00171F7A" w:rsidP="00171F7A">
      <w:pPr>
        <w:rPr>
          <w:rFonts w:ascii="Calibri" w:hAnsi="Calibri" w:cs="Calibri"/>
          <w:sz w:val="24"/>
        </w:rPr>
      </w:pPr>
      <w:r w:rsidRPr="00171F7A">
        <w:rPr>
          <w:rFonts w:ascii="Calibri" w:hAnsi="Calibri" w:cs="Calibri"/>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6683DC" w14:textId="77777777" w:rsidR="00171F7A" w:rsidRPr="00171F7A" w:rsidRDefault="00171F7A" w:rsidP="00171F7A">
      <w:pPr>
        <w:rPr>
          <w:rFonts w:ascii="Calibri" w:hAnsi="Calibri" w:cs="Calibri"/>
          <w:sz w:val="24"/>
        </w:rPr>
      </w:pPr>
      <w:r w:rsidRPr="00171F7A">
        <w:rPr>
          <w:rFonts w:ascii="Calibri" w:hAnsi="Calibri" w:cs="Calibri"/>
          <w:sz w:val="24"/>
        </w:rPr>
        <w:t>Laundry Required</w:t>
      </w:r>
      <w:r w:rsidRPr="00171F7A">
        <w:rPr>
          <w:rFonts w:ascii="Calibri" w:hAnsi="Calibri" w:cs="Calibri"/>
          <w:sz w:val="24"/>
        </w:rPr>
        <w:tab/>
      </w:r>
      <w:sdt>
        <w:sdtPr>
          <w:rPr>
            <w:rFonts w:ascii="Calibri" w:hAnsi="Calibri" w:cs="Calibri"/>
            <w:sz w:val="24"/>
          </w:rPr>
          <w:id w:val="-945682910"/>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 xml:space="preserve">Y </w:t>
      </w:r>
      <w:sdt>
        <w:sdtPr>
          <w:rPr>
            <w:rFonts w:ascii="Calibri" w:hAnsi="Calibri" w:cs="Calibri"/>
            <w:sz w:val="24"/>
          </w:rPr>
          <w:id w:val="-1919391588"/>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N</w:t>
      </w:r>
    </w:p>
    <w:p w14:paraId="07DD64CB" w14:textId="77777777" w:rsidR="00171F7A" w:rsidRPr="00171F7A" w:rsidRDefault="00171F7A" w:rsidP="00171F7A">
      <w:pPr>
        <w:rPr>
          <w:rFonts w:ascii="Calibri" w:hAnsi="Calibri" w:cs="Calibri"/>
          <w:sz w:val="24"/>
        </w:rPr>
      </w:pPr>
      <w:r w:rsidRPr="00171F7A">
        <w:rPr>
          <w:rFonts w:ascii="Calibri" w:hAnsi="Calibri" w:cs="Calibri"/>
          <w:sz w:val="24"/>
        </w:rPr>
        <w:t xml:space="preserve">Infestation pre-post preparation    </w:t>
      </w:r>
      <w:sdt>
        <w:sdtPr>
          <w:rPr>
            <w:rFonts w:ascii="Calibri" w:hAnsi="Calibri" w:cs="Calibri"/>
            <w:sz w:val="24"/>
          </w:rPr>
          <w:id w:val="2102071021"/>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 xml:space="preserve">Y </w:t>
      </w:r>
      <w:sdt>
        <w:sdtPr>
          <w:rPr>
            <w:rFonts w:ascii="Calibri" w:hAnsi="Calibri" w:cs="Calibri"/>
            <w:sz w:val="24"/>
          </w:rPr>
          <w:id w:val="-159306091"/>
          <w14:checkbox>
            <w14:checked w14:val="0"/>
            <w14:checkedState w14:val="2612" w14:font="MS Gothic"/>
            <w14:uncheckedState w14:val="2610" w14:font="MS Gothic"/>
          </w14:checkbox>
        </w:sdtPr>
        <w:sdtEndPr/>
        <w:sdtContent>
          <w:r w:rsidR="004D471A">
            <w:rPr>
              <w:rFonts w:ascii="MS Gothic" w:eastAsia="MS Gothic" w:hAnsi="MS Gothic" w:cs="Calibri" w:hint="eastAsia"/>
              <w:sz w:val="24"/>
            </w:rPr>
            <w:t>☐</w:t>
          </w:r>
        </w:sdtContent>
      </w:sdt>
      <w:r w:rsidRPr="00171F7A">
        <w:rPr>
          <w:rFonts w:ascii="Calibri" w:hAnsi="Calibri" w:cs="Calibri"/>
          <w:sz w:val="24"/>
        </w:rPr>
        <w:t>N</w:t>
      </w:r>
    </w:p>
    <w:p w14:paraId="5370795D" w14:textId="77777777" w:rsidR="00814C43" w:rsidRDefault="00814C43" w:rsidP="00B05A36">
      <w:pPr>
        <w:rPr>
          <w:rFonts w:asciiTheme="minorHAnsi" w:hAnsiTheme="minorHAnsi" w:cstheme="minorHAnsi"/>
          <w:b/>
          <w:sz w:val="24"/>
          <w:u w:val="single"/>
        </w:rPr>
      </w:pPr>
    </w:p>
    <w:p w14:paraId="4A2641D7" w14:textId="04679C76" w:rsidR="003D59E2" w:rsidRPr="0090237E" w:rsidRDefault="00345BD0" w:rsidP="0090237E">
      <w:pPr>
        <w:rPr>
          <w:rFonts w:ascii="Calibri" w:hAnsi="Calibri" w:cs="Calibri"/>
          <w:sz w:val="24"/>
        </w:rPr>
      </w:pPr>
      <w:r w:rsidRPr="00345BD0">
        <w:rPr>
          <w:rFonts w:ascii="Calibri" w:hAnsi="Calibri" w:cs="Calibri"/>
          <w:sz w:val="24"/>
        </w:rPr>
        <w:t>Client in hospital?</w:t>
      </w:r>
      <w:r w:rsidR="003D59E2">
        <w:rPr>
          <w:rFonts w:ascii="Calibri" w:hAnsi="Calibri" w:cs="Calibri"/>
          <w:sz w:val="24"/>
        </w:rPr>
        <w:t xml:space="preserve"> </w:t>
      </w:r>
      <w:sdt>
        <w:sdtPr>
          <w:rPr>
            <w:rFonts w:ascii="Calibri" w:hAnsi="Calibri" w:cs="Calibri"/>
            <w:sz w:val="24"/>
          </w:rPr>
          <w:id w:val="-2005039579"/>
          <w14:checkbox>
            <w14:checked w14:val="0"/>
            <w14:checkedState w14:val="2612" w14:font="MS Gothic"/>
            <w14:uncheckedState w14:val="2610" w14:font="MS Gothic"/>
          </w14:checkbox>
        </w:sdtPr>
        <w:sdtEndPr/>
        <w:sdtContent>
          <w:r w:rsidR="003D59E2">
            <w:rPr>
              <w:rFonts w:ascii="MS Gothic" w:eastAsia="MS Gothic" w:hAnsi="MS Gothic" w:cs="Calibri" w:hint="eastAsia"/>
              <w:sz w:val="24"/>
            </w:rPr>
            <w:t>☐</w:t>
          </w:r>
        </w:sdtContent>
      </w:sdt>
      <w:r w:rsidRPr="00345BD0">
        <w:rPr>
          <w:rFonts w:ascii="Calibri" w:hAnsi="Calibri" w:cs="Calibri"/>
          <w:sz w:val="24"/>
        </w:rPr>
        <w:t xml:space="preserve">Y  </w:t>
      </w:r>
      <w:sdt>
        <w:sdtPr>
          <w:rPr>
            <w:rFonts w:ascii="Calibri" w:hAnsi="Calibri" w:cs="Calibri"/>
            <w:sz w:val="24"/>
          </w:rPr>
          <w:id w:val="1241288197"/>
          <w14:checkbox>
            <w14:checked w14:val="0"/>
            <w14:checkedState w14:val="2612" w14:font="MS Gothic"/>
            <w14:uncheckedState w14:val="2610" w14:font="MS Gothic"/>
          </w14:checkbox>
        </w:sdtPr>
        <w:sdtEndPr/>
        <w:sdtContent>
          <w:r w:rsidR="003D59E2">
            <w:rPr>
              <w:rFonts w:ascii="MS Gothic" w:eastAsia="MS Gothic" w:hAnsi="MS Gothic" w:cs="Calibri" w:hint="eastAsia"/>
              <w:sz w:val="24"/>
            </w:rPr>
            <w:t>☐</w:t>
          </w:r>
        </w:sdtContent>
      </w:sdt>
      <w:r w:rsidRPr="00345BD0">
        <w:rPr>
          <w:rFonts w:ascii="Calibri" w:hAnsi="Calibri" w:cs="Calibri"/>
          <w:sz w:val="24"/>
        </w:rPr>
        <w:t xml:space="preserve">N   If Yes, </w:t>
      </w:r>
      <w:r w:rsidRPr="00345BD0">
        <w:rPr>
          <w:rFonts w:ascii="Calibri" w:hAnsi="Calibri" w:cs="Calibri"/>
          <w:b/>
          <w:sz w:val="24"/>
        </w:rPr>
        <w:t>Extreme Cleaning Consent Waiver Form must be signed and faxed by client or POA.</w:t>
      </w:r>
    </w:p>
    <w:p w14:paraId="2E3D9BC7" w14:textId="3BB92DFE" w:rsidR="002A1434" w:rsidRPr="00D45927" w:rsidRDefault="002A1434" w:rsidP="00D45927">
      <w:pPr>
        <w:jc w:val="center"/>
        <w:rPr>
          <w:rFonts w:asciiTheme="minorHAnsi" w:hAnsiTheme="minorHAnsi" w:cstheme="minorHAnsi"/>
          <w:b/>
          <w:sz w:val="24"/>
        </w:rPr>
      </w:pPr>
      <w:r w:rsidRPr="00D45927">
        <w:rPr>
          <w:rFonts w:asciiTheme="minorHAnsi" w:hAnsiTheme="minorHAnsi" w:cstheme="minorHAnsi"/>
          <w:b/>
          <w:sz w:val="24"/>
        </w:rPr>
        <w:lastRenderedPageBreak/>
        <w:t>Extreme Cleaning Consent and Waiver</w:t>
      </w:r>
    </w:p>
    <w:p w14:paraId="0C8DEEB3" w14:textId="77777777" w:rsidR="002A1434" w:rsidRPr="002A1434" w:rsidRDefault="002A1434" w:rsidP="00B05A36">
      <w:pPr>
        <w:rPr>
          <w:rFonts w:asciiTheme="minorHAnsi" w:hAnsiTheme="minorHAnsi" w:cstheme="minorHAnsi"/>
          <w:sz w:val="24"/>
        </w:rPr>
      </w:pPr>
    </w:p>
    <w:p w14:paraId="3C0AEE7E"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Date: _______________ </w:t>
      </w:r>
    </w:p>
    <w:p w14:paraId="0A6C2AB9" w14:textId="77777777" w:rsidR="002A1434" w:rsidRDefault="002A1434" w:rsidP="00B05A36">
      <w:pPr>
        <w:rPr>
          <w:rFonts w:asciiTheme="minorHAnsi" w:hAnsiTheme="minorHAnsi" w:cstheme="minorHAnsi"/>
          <w:sz w:val="24"/>
        </w:rPr>
      </w:pPr>
    </w:p>
    <w:p w14:paraId="72AFB19A"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VHA Home HealthCare has been asked to assist in cleaning your home and sorting the items in your home, including disposing of some items with your agreement, in order to prevent loss of your housing. VHA staff are well-trained cleaners. We will work with you when we can. We will take reasonable precautions to prevent damage to your home and your possessions. </w:t>
      </w:r>
    </w:p>
    <w:p w14:paraId="593D5C33" w14:textId="77777777" w:rsidR="002A1434" w:rsidRDefault="002A1434" w:rsidP="00B05A36">
      <w:pPr>
        <w:rPr>
          <w:rFonts w:asciiTheme="minorHAnsi" w:hAnsiTheme="minorHAnsi" w:cstheme="minorHAnsi"/>
          <w:sz w:val="24"/>
        </w:rPr>
      </w:pPr>
    </w:p>
    <w:p w14:paraId="22070917"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However, due to the current conditions in your home, e.g., extensive clutter, hidden hazards and unsanitary elements, VHA cleaning staff may have to do some of their cleaning and decluttering work when you are not in your home, and there is always some risk of damage during the cleaning process. </w:t>
      </w:r>
    </w:p>
    <w:p w14:paraId="02F474CD" w14:textId="77777777" w:rsidR="002A1434" w:rsidRDefault="002A1434" w:rsidP="00B05A36">
      <w:pPr>
        <w:rPr>
          <w:rFonts w:asciiTheme="minorHAnsi" w:hAnsiTheme="minorHAnsi" w:cstheme="minorHAnsi"/>
          <w:sz w:val="24"/>
        </w:rPr>
      </w:pPr>
    </w:p>
    <w:p w14:paraId="77318DD9"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Therefore, we need your consent to the following: </w:t>
      </w:r>
    </w:p>
    <w:p w14:paraId="431BB293" w14:textId="77777777" w:rsidR="002A1434" w:rsidRDefault="002A1434" w:rsidP="00B05A36">
      <w:pPr>
        <w:rPr>
          <w:rFonts w:asciiTheme="minorHAnsi" w:hAnsiTheme="minorHAnsi" w:cstheme="minorHAnsi"/>
          <w:sz w:val="24"/>
        </w:rPr>
      </w:pPr>
    </w:p>
    <w:p w14:paraId="189E7BCF" w14:textId="77777777" w:rsidR="002A1434" w:rsidRDefault="00B6267E" w:rsidP="00B05A36">
      <w:pPr>
        <w:rPr>
          <w:rFonts w:asciiTheme="minorHAnsi" w:hAnsiTheme="minorHAnsi" w:cstheme="minorHAnsi"/>
          <w:sz w:val="24"/>
        </w:rPr>
      </w:pPr>
      <w:sdt>
        <w:sdtPr>
          <w:rPr>
            <w:rFonts w:asciiTheme="minorHAnsi" w:hAnsiTheme="minorHAnsi" w:cstheme="minorHAnsi"/>
            <w:sz w:val="24"/>
          </w:rPr>
          <w:id w:val="1255099368"/>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If necessary, VHA Home HealthCare staff may enter my home when I am not present in order to provide the cleaning service described above; </w:t>
      </w:r>
    </w:p>
    <w:p w14:paraId="130075D7" w14:textId="77777777" w:rsidR="002A1434" w:rsidRDefault="002A1434" w:rsidP="00B05A36">
      <w:pPr>
        <w:rPr>
          <w:rFonts w:asciiTheme="minorHAnsi" w:hAnsiTheme="minorHAnsi" w:cstheme="minorHAnsi"/>
          <w:sz w:val="24"/>
        </w:rPr>
      </w:pPr>
    </w:p>
    <w:p w14:paraId="13B57114" w14:textId="77777777" w:rsidR="002A1434" w:rsidRDefault="00B6267E" w:rsidP="00B05A36">
      <w:pPr>
        <w:rPr>
          <w:rFonts w:asciiTheme="minorHAnsi" w:hAnsiTheme="minorHAnsi" w:cstheme="minorHAnsi"/>
          <w:sz w:val="24"/>
        </w:rPr>
      </w:pPr>
      <w:sdt>
        <w:sdtPr>
          <w:rPr>
            <w:rFonts w:asciiTheme="minorHAnsi" w:hAnsiTheme="minorHAnsi" w:cstheme="minorHAnsi"/>
            <w:sz w:val="24"/>
          </w:rPr>
          <w:id w:val="1731034809"/>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VHA Home HealthCare staff may access my home with help from my superintendent, caseworker and/or caregiver in my absence for the purpose of providing the extreme cleaning service; </w:t>
      </w:r>
    </w:p>
    <w:p w14:paraId="32BFDA0B" w14:textId="77777777" w:rsidR="002A1434" w:rsidRDefault="002A1434" w:rsidP="00B05A36">
      <w:pPr>
        <w:rPr>
          <w:rFonts w:asciiTheme="minorHAnsi" w:hAnsiTheme="minorHAnsi" w:cstheme="minorHAnsi"/>
          <w:sz w:val="24"/>
        </w:rPr>
      </w:pPr>
    </w:p>
    <w:p w14:paraId="051CA04E" w14:textId="77777777" w:rsidR="002A1434" w:rsidRDefault="00B6267E" w:rsidP="00B05A36">
      <w:pPr>
        <w:rPr>
          <w:rFonts w:asciiTheme="minorHAnsi" w:hAnsiTheme="minorHAnsi" w:cstheme="minorHAnsi"/>
          <w:sz w:val="24"/>
        </w:rPr>
      </w:pPr>
      <w:sdt>
        <w:sdtPr>
          <w:rPr>
            <w:rFonts w:asciiTheme="minorHAnsi" w:hAnsiTheme="minorHAnsi" w:cstheme="minorHAnsi"/>
            <w:sz w:val="24"/>
          </w:rPr>
          <w:id w:val="-786194099"/>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VHA Home HealthCare cleaning staff may continue to work in my apartment on their own if and when I need to leave my home for any length of time; </w:t>
      </w:r>
    </w:p>
    <w:p w14:paraId="363E8EAD" w14:textId="77777777" w:rsidR="002A1434" w:rsidRDefault="002A1434" w:rsidP="00B05A36">
      <w:pPr>
        <w:rPr>
          <w:rFonts w:asciiTheme="minorHAnsi" w:hAnsiTheme="minorHAnsi" w:cstheme="minorHAnsi"/>
          <w:sz w:val="24"/>
        </w:rPr>
      </w:pPr>
    </w:p>
    <w:p w14:paraId="18F4617C" w14:textId="77777777" w:rsidR="002A1434" w:rsidRDefault="00B6267E" w:rsidP="00B05A36">
      <w:pPr>
        <w:rPr>
          <w:rFonts w:asciiTheme="minorHAnsi" w:hAnsiTheme="minorHAnsi" w:cstheme="minorHAnsi"/>
          <w:sz w:val="24"/>
        </w:rPr>
      </w:pPr>
      <w:sdt>
        <w:sdtPr>
          <w:rPr>
            <w:rFonts w:asciiTheme="minorHAnsi" w:hAnsiTheme="minorHAnsi" w:cstheme="minorHAnsi"/>
            <w:sz w:val="24"/>
          </w:rPr>
          <w:id w:val="2072849965"/>
          <w14:checkbox>
            <w14:checked w14:val="0"/>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Pr>
          <w:rFonts w:asciiTheme="minorHAnsi" w:hAnsiTheme="minorHAnsi" w:cstheme="minorHAnsi"/>
          <w:sz w:val="24"/>
        </w:rPr>
        <w:t xml:space="preserve"> </w:t>
      </w:r>
      <w:r w:rsidR="002A1434" w:rsidRPr="002A1434">
        <w:rPr>
          <w:rFonts w:asciiTheme="minorHAnsi" w:hAnsiTheme="minorHAnsi" w:cstheme="minorHAnsi"/>
          <w:sz w:val="24"/>
        </w:rPr>
        <w:t xml:space="preserve">VHA Home HealthCare staff may communicate with referral source(s) and/or other service providers involved in providing services or care to me, including but not limited to: ______________________________________________. </w:t>
      </w:r>
    </w:p>
    <w:p w14:paraId="724C9554" w14:textId="77777777" w:rsidR="002A1434" w:rsidRDefault="002A1434" w:rsidP="00B05A36">
      <w:pPr>
        <w:rPr>
          <w:rFonts w:asciiTheme="minorHAnsi" w:hAnsiTheme="minorHAnsi" w:cstheme="minorHAnsi"/>
          <w:sz w:val="24"/>
        </w:rPr>
      </w:pPr>
    </w:p>
    <w:p w14:paraId="7F09BC0F" w14:textId="77777777" w:rsidR="002A1434" w:rsidRDefault="00B6267E" w:rsidP="00B05A36">
      <w:pPr>
        <w:rPr>
          <w:rFonts w:asciiTheme="minorHAnsi" w:hAnsiTheme="minorHAnsi" w:cstheme="minorHAnsi"/>
          <w:sz w:val="24"/>
        </w:rPr>
      </w:pPr>
      <w:sdt>
        <w:sdtPr>
          <w:rPr>
            <w:rFonts w:asciiTheme="minorHAnsi" w:hAnsiTheme="minorHAnsi" w:cstheme="minorHAnsi"/>
            <w:sz w:val="24"/>
          </w:rPr>
          <w:id w:val="-1040428394"/>
          <w14:checkbox>
            <w14:checked w14:val="1"/>
            <w14:checkedState w14:val="2612" w14:font="MS Gothic"/>
            <w14:uncheckedState w14:val="2610" w14:font="MS Gothic"/>
          </w14:checkbox>
        </w:sdtPr>
        <w:sdtEndPr/>
        <w:sdtContent>
          <w:r w:rsidR="002A1434">
            <w:rPr>
              <w:rFonts w:ascii="MS Gothic" w:eastAsia="MS Gothic" w:hAnsi="MS Gothic" w:cstheme="minorHAnsi" w:hint="eastAsia"/>
              <w:sz w:val="24"/>
            </w:rPr>
            <w:t>☒</w:t>
          </w:r>
        </w:sdtContent>
      </w:sdt>
      <w:r w:rsidR="002A1434" w:rsidRPr="002A1434">
        <w:rPr>
          <w:rFonts w:asciiTheme="minorHAnsi" w:hAnsiTheme="minorHAnsi" w:cstheme="minorHAnsi"/>
          <w:sz w:val="24"/>
        </w:rPr>
        <w:t xml:space="preserve"> I absolve VHA Home HealthCare and their cleaning staff of any liability for inadvertent damage to items in my home or the inadvertent discarding of items during the cleaning process. </w:t>
      </w:r>
    </w:p>
    <w:p w14:paraId="33809817" w14:textId="77777777" w:rsidR="002A1434" w:rsidRDefault="002A1434" w:rsidP="00B05A36">
      <w:pPr>
        <w:rPr>
          <w:rFonts w:asciiTheme="minorHAnsi" w:hAnsiTheme="minorHAnsi" w:cstheme="minorHAnsi"/>
          <w:sz w:val="24"/>
        </w:rPr>
      </w:pPr>
    </w:p>
    <w:p w14:paraId="675781F2"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I have read (or have had someone read to me) and understood the conditions stated above. I have had an opportunity to have my questions answered. I agree to the conditions that have been checked above. </w:t>
      </w:r>
    </w:p>
    <w:p w14:paraId="232107B8" w14:textId="77777777" w:rsidR="002A1434" w:rsidRDefault="002A1434" w:rsidP="00B05A36">
      <w:pPr>
        <w:rPr>
          <w:rFonts w:asciiTheme="minorHAnsi" w:hAnsiTheme="minorHAnsi" w:cstheme="minorHAnsi"/>
          <w:sz w:val="24"/>
        </w:rPr>
      </w:pPr>
    </w:p>
    <w:p w14:paraId="4531D969" w14:textId="77777777" w:rsidR="002A1434" w:rsidRDefault="002A1434" w:rsidP="00B05A36">
      <w:pPr>
        <w:rPr>
          <w:rFonts w:asciiTheme="minorHAnsi" w:hAnsiTheme="minorHAnsi" w:cstheme="minorHAnsi"/>
          <w:sz w:val="24"/>
        </w:rPr>
      </w:pPr>
    </w:p>
    <w:p w14:paraId="246E7A7F"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___________________________</w:t>
      </w:r>
      <w:r>
        <w:rPr>
          <w:rFonts w:asciiTheme="minorHAnsi" w:hAnsiTheme="minorHAnsi" w:cstheme="minorHAnsi"/>
          <w:sz w:val="24"/>
        </w:rPr>
        <w:t>__________</w:t>
      </w:r>
      <w:r w:rsidRPr="002A1434">
        <w:rPr>
          <w:rFonts w:asciiTheme="minorHAnsi" w:hAnsiTheme="minorHAnsi" w:cstheme="minorHAnsi"/>
          <w:sz w:val="24"/>
        </w:rPr>
        <w:t xml:space="preserve"> </w:t>
      </w:r>
      <w:r>
        <w:rPr>
          <w:rFonts w:asciiTheme="minorHAnsi" w:hAnsiTheme="minorHAnsi" w:cstheme="minorHAnsi"/>
          <w:sz w:val="24"/>
        </w:rPr>
        <w:tab/>
      </w:r>
      <w:r>
        <w:rPr>
          <w:rFonts w:asciiTheme="minorHAnsi" w:hAnsiTheme="minorHAnsi" w:cstheme="minorHAnsi"/>
          <w:sz w:val="24"/>
        </w:rPr>
        <w:tab/>
        <w:t>____________________________</w:t>
      </w:r>
    </w:p>
    <w:p w14:paraId="3D5E1C73" w14:textId="77777777" w:rsidR="002A1434" w:rsidRDefault="002A1434" w:rsidP="00B05A36">
      <w:pPr>
        <w:rPr>
          <w:rFonts w:asciiTheme="minorHAnsi" w:hAnsiTheme="minorHAnsi" w:cstheme="minorHAnsi"/>
          <w:sz w:val="24"/>
        </w:rPr>
      </w:pPr>
      <w:r w:rsidRPr="002A1434">
        <w:rPr>
          <w:rFonts w:asciiTheme="minorHAnsi" w:hAnsiTheme="minorHAnsi" w:cstheme="minorHAnsi"/>
          <w:sz w:val="24"/>
        </w:rPr>
        <w:t xml:space="preserve">Client Signature/POA Date </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5E763819" w14:textId="77777777" w:rsidR="002A1434" w:rsidRDefault="002A1434" w:rsidP="00B05A36">
      <w:pPr>
        <w:rPr>
          <w:rFonts w:asciiTheme="minorHAnsi" w:hAnsiTheme="minorHAnsi" w:cstheme="minorHAnsi"/>
          <w:sz w:val="24"/>
        </w:rPr>
      </w:pPr>
    </w:p>
    <w:p w14:paraId="78530C7E" w14:textId="77777777" w:rsidR="002A1434" w:rsidRDefault="002A1434" w:rsidP="00B05A36">
      <w:pPr>
        <w:rPr>
          <w:rFonts w:asciiTheme="minorHAnsi" w:hAnsiTheme="minorHAnsi" w:cstheme="minorHAnsi"/>
          <w:sz w:val="24"/>
        </w:rPr>
      </w:pPr>
    </w:p>
    <w:p w14:paraId="25132FD1" w14:textId="77777777" w:rsidR="00814C43" w:rsidRPr="002A1434" w:rsidRDefault="002A1434" w:rsidP="00B05A36">
      <w:pPr>
        <w:rPr>
          <w:rFonts w:asciiTheme="minorHAnsi" w:hAnsiTheme="minorHAnsi" w:cstheme="minorHAnsi"/>
          <w:b/>
          <w:sz w:val="24"/>
          <w:u w:val="single"/>
        </w:rPr>
      </w:pPr>
      <w:r w:rsidRPr="002A1434">
        <w:rPr>
          <w:rFonts w:asciiTheme="minorHAnsi" w:hAnsiTheme="minorHAnsi" w:cstheme="minorHAnsi"/>
          <w:sz w:val="24"/>
        </w:rPr>
        <w:t xml:space="preserve">_____________________________________ </w:t>
      </w:r>
      <w:r>
        <w:rPr>
          <w:rFonts w:asciiTheme="minorHAnsi" w:hAnsiTheme="minorHAnsi" w:cstheme="minorHAnsi"/>
          <w:sz w:val="24"/>
        </w:rPr>
        <w:t xml:space="preserve">                        </w:t>
      </w:r>
      <w:r w:rsidRPr="002A1434">
        <w:rPr>
          <w:rFonts w:asciiTheme="minorHAnsi" w:hAnsiTheme="minorHAnsi" w:cstheme="minorHAnsi"/>
          <w:sz w:val="24"/>
        </w:rPr>
        <w:t>____________________</w:t>
      </w:r>
      <w:r>
        <w:rPr>
          <w:rFonts w:asciiTheme="minorHAnsi" w:hAnsiTheme="minorHAnsi" w:cstheme="minorHAnsi"/>
          <w:sz w:val="24"/>
        </w:rPr>
        <w:t>________</w:t>
      </w:r>
    </w:p>
    <w:p w14:paraId="6C1E2A15" w14:textId="77777777" w:rsidR="00814C43" w:rsidRPr="002A1434" w:rsidRDefault="002A1434" w:rsidP="00B05A36">
      <w:pPr>
        <w:rPr>
          <w:rFonts w:asciiTheme="minorHAnsi" w:hAnsiTheme="minorHAnsi" w:cstheme="minorHAnsi"/>
          <w:sz w:val="24"/>
        </w:rPr>
      </w:pPr>
      <w:r w:rsidRPr="002A1434">
        <w:rPr>
          <w:rFonts w:asciiTheme="minorHAnsi" w:hAnsiTheme="minorHAnsi" w:cstheme="minorHAnsi"/>
          <w:sz w:val="24"/>
        </w:rPr>
        <w:t>Witness</w:t>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r>
      <w:r>
        <w:rPr>
          <w:rFonts w:asciiTheme="minorHAnsi" w:hAnsiTheme="minorHAnsi" w:cstheme="minorHAnsi"/>
          <w:sz w:val="24"/>
        </w:rPr>
        <w:tab/>
        <w:t>Date</w:t>
      </w:r>
    </w:p>
    <w:p w14:paraId="5C415A91" w14:textId="77777777" w:rsidR="00814C43" w:rsidRDefault="00814C43" w:rsidP="00B05A36">
      <w:pPr>
        <w:rPr>
          <w:rFonts w:asciiTheme="minorHAnsi" w:hAnsiTheme="minorHAnsi" w:cstheme="minorHAnsi"/>
          <w:b/>
          <w:sz w:val="24"/>
          <w:u w:val="single"/>
        </w:rPr>
      </w:pPr>
    </w:p>
    <w:p w14:paraId="523C5F17" w14:textId="77777777" w:rsidR="00814C43" w:rsidRDefault="00814C43" w:rsidP="00B05A36">
      <w:pPr>
        <w:rPr>
          <w:rFonts w:asciiTheme="minorHAnsi" w:hAnsiTheme="minorHAnsi" w:cstheme="minorHAnsi"/>
          <w:b/>
          <w:sz w:val="24"/>
          <w:u w:val="single"/>
        </w:rPr>
      </w:pPr>
    </w:p>
    <w:p w14:paraId="7118DD34" w14:textId="77777777" w:rsidR="00814C43" w:rsidRDefault="00814C43" w:rsidP="00B05A36">
      <w:pPr>
        <w:rPr>
          <w:rFonts w:asciiTheme="minorHAnsi" w:hAnsiTheme="minorHAnsi" w:cstheme="minorHAnsi"/>
          <w:b/>
          <w:sz w:val="24"/>
          <w:u w:val="single"/>
        </w:rPr>
      </w:pPr>
    </w:p>
    <w:p w14:paraId="61EB0AA6" w14:textId="77777777" w:rsidR="00814C43" w:rsidRDefault="00814C43" w:rsidP="00B05A36">
      <w:pPr>
        <w:rPr>
          <w:rFonts w:asciiTheme="minorHAnsi" w:hAnsiTheme="minorHAnsi" w:cstheme="minorHAnsi"/>
          <w:b/>
          <w:sz w:val="24"/>
          <w:u w:val="single"/>
        </w:rPr>
      </w:pPr>
    </w:p>
    <w:p w14:paraId="747FCD5D" w14:textId="6F98EE5F" w:rsidR="002A1434" w:rsidRDefault="002A1434" w:rsidP="00B05A36">
      <w:pPr>
        <w:rPr>
          <w:rFonts w:asciiTheme="minorHAnsi" w:hAnsiTheme="minorHAnsi" w:cstheme="minorHAnsi"/>
          <w:b/>
          <w:sz w:val="24"/>
          <w:u w:val="single"/>
        </w:rPr>
      </w:pPr>
    </w:p>
    <w:p w14:paraId="65F65069" w14:textId="77777777" w:rsidR="0094560B" w:rsidRPr="00814C43" w:rsidRDefault="00814C43" w:rsidP="00B05A36">
      <w:pPr>
        <w:rPr>
          <w:rFonts w:asciiTheme="minorHAnsi" w:hAnsiTheme="minorHAnsi" w:cstheme="minorHAnsi"/>
          <w:b/>
          <w:sz w:val="24"/>
          <w:u w:val="single"/>
        </w:rPr>
      </w:pPr>
      <w:r w:rsidRPr="00814C43">
        <w:rPr>
          <w:rFonts w:asciiTheme="minorHAnsi" w:hAnsiTheme="minorHAnsi" w:cstheme="minorHAnsi"/>
          <w:b/>
          <w:sz w:val="24"/>
          <w:u w:val="single"/>
        </w:rPr>
        <w:lastRenderedPageBreak/>
        <w:t xml:space="preserve">Appendix </w:t>
      </w:r>
      <w:r>
        <w:rPr>
          <w:rFonts w:asciiTheme="minorHAnsi" w:hAnsiTheme="minorHAnsi" w:cstheme="minorHAnsi"/>
          <w:b/>
          <w:sz w:val="24"/>
          <w:u w:val="single"/>
        </w:rPr>
        <w:t>B</w:t>
      </w:r>
    </w:p>
    <w:p w14:paraId="3577AE14" w14:textId="77777777" w:rsidR="0094560B" w:rsidRDefault="0094560B" w:rsidP="00B05A36">
      <w:pPr>
        <w:rPr>
          <w:rFonts w:asciiTheme="minorHAnsi" w:hAnsiTheme="minorHAnsi" w:cstheme="minorHAnsi"/>
          <w:b/>
          <w:sz w:val="28"/>
          <w:szCs w:val="28"/>
          <w:u w:val="single"/>
        </w:rPr>
      </w:pPr>
    </w:p>
    <w:p w14:paraId="4B5DF840" w14:textId="107D68D5" w:rsidR="0055231D" w:rsidRDefault="001968D0" w:rsidP="00B05A36">
      <w:pPr>
        <w:rPr>
          <w:rFonts w:asciiTheme="minorHAnsi" w:hAnsiTheme="minorHAnsi" w:cstheme="minorHAnsi"/>
          <w:b/>
          <w:sz w:val="28"/>
          <w:szCs w:val="28"/>
          <w:u w:val="single"/>
        </w:rPr>
      </w:pPr>
      <w:r w:rsidRPr="00356ED0">
        <w:rPr>
          <w:rFonts w:asciiTheme="minorHAnsi" w:hAnsiTheme="minorHAnsi" w:cstheme="minorHAnsi"/>
          <w:b/>
          <w:sz w:val="28"/>
          <w:szCs w:val="28"/>
          <w:u w:val="single"/>
        </w:rPr>
        <w:t xml:space="preserve">HOARDING SUPPORT </w:t>
      </w:r>
      <w:r w:rsidR="008C628B" w:rsidRPr="00356ED0">
        <w:rPr>
          <w:rFonts w:asciiTheme="minorHAnsi" w:hAnsiTheme="minorHAnsi" w:cstheme="minorHAnsi"/>
          <w:b/>
          <w:sz w:val="28"/>
          <w:szCs w:val="28"/>
          <w:u w:val="single"/>
        </w:rPr>
        <w:t>PROGRAM CRITERIA</w:t>
      </w:r>
    </w:p>
    <w:p w14:paraId="6F0997EC" w14:textId="77777777" w:rsidR="008C628B" w:rsidRPr="008C628B" w:rsidRDefault="008C628B" w:rsidP="00B05A36">
      <w:pPr>
        <w:rPr>
          <w:rFonts w:asciiTheme="minorHAnsi" w:hAnsiTheme="minorHAnsi" w:cstheme="minorHAnsi"/>
          <w:i/>
          <w:sz w:val="24"/>
        </w:rPr>
      </w:pPr>
      <w:r w:rsidRPr="008C628B">
        <w:rPr>
          <w:rFonts w:asciiTheme="minorHAnsi" w:hAnsiTheme="minorHAnsi" w:cstheme="minorHAnsi"/>
          <w:i/>
          <w:sz w:val="24"/>
        </w:rPr>
        <w:t>Please check to confirm all criteria is met.</w:t>
      </w:r>
    </w:p>
    <w:p w14:paraId="5E162F6B" w14:textId="77777777" w:rsidR="008C628B" w:rsidRPr="008C628B" w:rsidRDefault="008C628B" w:rsidP="00B05A36">
      <w:pPr>
        <w:rPr>
          <w:rFonts w:asciiTheme="minorHAnsi" w:hAnsiTheme="minorHAnsi" w:cstheme="minorHAnsi"/>
          <w:sz w:val="24"/>
        </w:rPr>
      </w:pPr>
    </w:p>
    <w:p w14:paraId="14261149" w14:textId="77777777" w:rsidR="00BE0240" w:rsidRPr="00BE0240" w:rsidRDefault="00CE29B8" w:rsidP="00B05A36">
      <w:pPr>
        <w:rPr>
          <w:rFonts w:asciiTheme="minorHAnsi" w:hAnsiTheme="minorHAnsi" w:cstheme="minorHAnsi"/>
          <w:sz w:val="24"/>
        </w:rPr>
      </w:pPr>
      <w:r w:rsidRPr="00BE0240">
        <w:rPr>
          <w:rFonts w:asciiTheme="minorHAnsi" w:hAnsiTheme="minorHAnsi" w:cstheme="minorHAnsi"/>
          <w:sz w:val="24"/>
        </w:rPr>
        <w:t>The</w:t>
      </w:r>
      <w:r w:rsidR="0082085F">
        <w:rPr>
          <w:rFonts w:asciiTheme="minorHAnsi" w:hAnsiTheme="minorHAnsi" w:cstheme="minorHAnsi"/>
          <w:sz w:val="24"/>
        </w:rPr>
        <w:t xml:space="preserve"> individual</w:t>
      </w:r>
      <w:r w:rsidRPr="00BE0240">
        <w:rPr>
          <w:rFonts w:asciiTheme="minorHAnsi" w:hAnsiTheme="minorHAnsi" w:cstheme="minorHAnsi"/>
          <w:sz w:val="24"/>
        </w:rPr>
        <w:t xml:space="preserve"> I am referring is</w:t>
      </w:r>
      <w:r w:rsidR="0055231D" w:rsidRPr="00BE0240">
        <w:rPr>
          <w:rFonts w:asciiTheme="minorHAnsi" w:hAnsiTheme="minorHAnsi" w:cstheme="minorHAnsi"/>
          <w:sz w:val="24"/>
        </w:rPr>
        <w:t>:</w:t>
      </w:r>
    </w:p>
    <w:p w14:paraId="1371E933" w14:textId="77777777" w:rsidR="00BE0240" w:rsidRPr="00BE0240" w:rsidRDefault="00BE0240" w:rsidP="00B05A36">
      <w:pPr>
        <w:rPr>
          <w:rFonts w:asciiTheme="minorHAnsi" w:hAnsiTheme="minorHAnsi" w:cstheme="minorHAnsi"/>
          <w:b/>
          <w:sz w:val="24"/>
        </w:rPr>
      </w:pPr>
    </w:p>
    <w:p w14:paraId="140C0E8A" w14:textId="3629E984" w:rsidR="0055231D" w:rsidRPr="00BF79DD" w:rsidRDefault="00B6267E"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492923732"/>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BE0240" w:rsidRPr="00BF79DD">
        <w:rPr>
          <w:rFonts w:asciiTheme="minorHAnsi" w:hAnsiTheme="minorHAnsi" w:cstheme="minorHAnsi"/>
          <w:sz w:val="24"/>
        </w:rPr>
        <w:t>Living in Durham Regio</w:t>
      </w:r>
      <w:r w:rsidR="001540A1" w:rsidRPr="00BF79DD">
        <w:rPr>
          <w:rFonts w:asciiTheme="minorHAnsi" w:hAnsiTheme="minorHAnsi" w:cstheme="minorHAnsi"/>
          <w:sz w:val="24"/>
        </w:rPr>
        <w:t>n</w:t>
      </w:r>
    </w:p>
    <w:p w14:paraId="2D9682C6" w14:textId="2704B718" w:rsidR="0055231D" w:rsidRPr="00BF79DD" w:rsidRDefault="00B6267E"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784497844"/>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55231D" w:rsidRPr="00BF79DD">
        <w:rPr>
          <w:rFonts w:asciiTheme="minorHAnsi" w:hAnsiTheme="minorHAnsi" w:cstheme="minorHAnsi"/>
          <w:sz w:val="24"/>
        </w:rPr>
        <w:t xml:space="preserve">Over the age of 18 </w:t>
      </w:r>
    </w:p>
    <w:p w14:paraId="0223BA14" w14:textId="062C43D0" w:rsidR="0055231D" w:rsidRPr="00BF79DD" w:rsidRDefault="00B6267E"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1587724214"/>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55231D" w:rsidRPr="00BF79DD">
        <w:rPr>
          <w:rFonts w:asciiTheme="minorHAnsi" w:hAnsiTheme="minorHAnsi" w:cstheme="minorHAnsi"/>
          <w:sz w:val="24"/>
        </w:rPr>
        <w:t>Co</w:t>
      </w:r>
      <w:r w:rsidR="00CE29B8" w:rsidRPr="00BF79DD">
        <w:rPr>
          <w:rFonts w:asciiTheme="minorHAnsi" w:hAnsiTheme="minorHAnsi" w:cstheme="minorHAnsi"/>
          <w:sz w:val="24"/>
        </w:rPr>
        <w:t>nsenting</w:t>
      </w:r>
      <w:r w:rsidR="0055231D" w:rsidRPr="00BF79DD">
        <w:rPr>
          <w:rFonts w:asciiTheme="minorHAnsi" w:hAnsiTheme="minorHAnsi" w:cstheme="minorHAnsi"/>
          <w:sz w:val="24"/>
        </w:rPr>
        <w:t xml:space="preserve"> to </w:t>
      </w:r>
      <w:r w:rsidR="00CE29B8" w:rsidRPr="00BF79DD">
        <w:rPr>
          <w:rFonts w:asciiTheme="minorHAnsi" w:hAnsiTheme="minorHAnsi" w:cstheme="minorHAnsi"/>
          <w:sz w:val="24"/>
        </w:rPr>
        <w:t>this referral (Please see attached consent</w:t>
      </w:r>
      <w:r w:rsidR="00804CB8" w:rsidRPr="00BF79DD">
        <w:rPr>
          <w:rFonts w:asciiTheme="minorHAnsi" w:hAnsiTheme="minorHAnsi" w:cstheme="minorHAnsi"/>
          <w:sz w:val="24"/>
        </w:rPr>
        <w:t xml:space="preserve"> form</w:t>
      </w:r>
      <w:r w:rsidR="00CE29B8" w:rsidRPr="00BF79DD">
        <w:rPr>
          <w:rFonts w:asciiTheme="minorHAnsi" w:hAnsiTheme="minorHAnsi" w:cstheme="minorHAnsi"/>
          <w:sz w:val="24"/>
        </w:rPr>
        <w:t>)</w:t>
      </w:r>
    </w:p>
    <w:p w14:paraId="1599E5FE" w14:textId="77777777" w:rsidR="00BF79DD" w:rsidRDefault="00B6267E" w:rsidP="00BF79DD">
      <w:pPr>
        <w:spacing w:after="160" w:line="259" w:lineRule="auto"/>
        <w:ind w:left="720" w:firstLine="360"/>
        <w:rPr>
          <w:rFonts w:asciiTheme="minorHAnsi" w:hAnsiTheme="minorHAnsi" w:cstheme="minorHAnsi"/>
          <w:sz w:val="24"/>
        </w:rPr>
      </w:pPr>
      <w:sdt>
        <w:sdtPr>
          <w:rPr>
            <w:rFonts w:asciiTheme="minorHAnsi" w:hAnsiTheme="minorHAnsi" w:cstheme="minorHAnsi"/>
            <w:sz w:val="24"/>
          </w:rPr>
          <w:id w:val="1724715766"/>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3D59E2" w:rsidRPr="00BF79DD">
        <w:rPr>
          <w:rFonts w:asciiTheme="minorHAnsi" w:hAnsiTheme="minorHAnsi" w:cstheme="minorHAnsi"/>
          <w:sz w:val="24"/>
        </w:rPr>
        <w:t>Living in the home and wishes to retain housing</w:t>
      </w:r>
    </w:p>
    <w:p w14:paraId="2FA64411" w14:textId="4E4B6AB9" w:rsidR="0055231D" w:rsidRPr="00BF79DD" w:rsidRDefault="00B6267E" w:rsidP="00BF79DD">
      <w:pPr>
        <w:spacing w:after="160" w:line="259" w:lineRule="auto"/>
        <w:ind w:left="720" w:firstLine="360"/>
        <w:rPr>
          <w:rFonts w:asciiTheme="minorHAnsi" w:hAnsiTheme="minorHAnsi" w:cstheme="minorHAnsi"/>
          <w:sz w:val="24"/>
        </w:rPr>
      </w:pPr>
      <w:sdt>
        <w:sdtPr>
          <w:rPr>
            <w:rFonts w:asciiTheme="minorHAnsi" w:hAnsiTheme="minorHAnsi" w:cstheme="minorHAnsi"/>
            <w:sz w:val="24"/>
          </w:rPr>
          <w:id w:val="863095661"/>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8A0D5F" w:rsidRPr="00BF79DD">
        <w:rPr>
          <w:rFonts w:asciiTheme="minorHAnsi" w:hAnsiTheme="minorHAnsi" w:cstheme="minorHAnsi"/>
          <w:sz w:val="24"/>
        </w:rPr>
        <w:t>Physically and mentally prepared to</w:t>
      </w:r>
      <w:r w:rsidR="00367A96" w:rsidRPr="00BF79DD">
        <w:rPr>
          <w:rFonts w:asciiTheme="minorHAnsi" w:hAnsiTheme="minorHAnsi" w:cstheme="minorHAnsi"/>
          <w:sz w:val="24"/>
        </w:rPr>
        <w:t xml:space="preserve"> engage</w:t>
      </w:r>
      <w:r w:rsidR="008A0D5F" w:rsidRPr="00BF79DD">
        <w:rPr>
          <w:rFonts w:asciiTheme="minorHAnsi" w:hAnsiTheme="minorHAnsi" w:cstheme="minorHAnsi"/>
          <w:sz w:val="24"/>
        </w:rPr>
        <w:t xml:space="preserve"> in hoarding support program</w:t>
      </w:r>
    </w:p>
    <w:p w14:paraId="188E1FDD" w14:textId="060F734E" w:rsidR="0055231D" w:rsidRPr="00BF79DD" w:rsidRDefault="00B6267E" w:rsidP="00BF79DD">
      <w:pPr>
        <w:spacing w:after="160" w:line="259" w:lineRule="auto"/>
        <w:ind w:left="720" w:firstLine="360"/>
        <w:rPr>
          <w:rFonts w:asciiTheme="minorHAnsi" w:hAnsiTheme="minorHAnsi" w:cstheme="minorHAnsi"/>
          <w:sz w:val="24"/>
        </w:rPr>
      </w:pPr>
      <w:sdt>
        <w:sdtPr>
          <w:rPr>
            <w:rFonts w:asciiTheme="minorHAnsi" w:hAnsiTheme="minorHAnsi" w:cstheme="minorHAnsi"/>
            <w:sz w:val="24"/>
          </w:rPr>
          <w:id w:val="1982422048"/>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CE29B8" w:rsidRPr="00BF79DD">
        <w:rPr>
          <w:rFonts w:asciiTheme="minorHAnsi" w:hAnsiTheme="minorHAnsi" w:cstheme="minorHAnsi"/>
          <w:sz w:val="24"/>
        </w:rPr>
        <w:t>Willing to let go of items and ready to do the work</w:t>
      </w:r>
    </w:p>
    <w:p w14:paraId="1F692A0B" w14:textId="3071FD04" w:rsidR="00CE29B8" w:rsidRPr="00BF79DD" w:rsidRDefault="00B6267E"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1416817392"/>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CE29B8" w:rsidRPr="00BF79DD">
        <w:rPr>
          <w:rFonts w:asciiTheme="minorHAnsi" w:hAnsiTheme="minorHAnsi" w:cstheme="minorHAnsi"/>
          <w:sz w:val="24"/>
        </w:rPr>
        <w:t xml:space="preserve">Not at </w:t>
      </w:r>
      <w:r w:rsidR="00CE29B8" w:rsidRPr="00BF79DD">
        <w:rPr>
          <w:rFonts w:asciiTheme="minorHAnsi" w:hAnsiTheme="minorHAnsi" w:cstheme="minorHAnsi"/>
          <w:sz w:val="24"/>
          <w:u w:val="single"/>
        </w:rPr>
        <w:t>imminent</w:t>
      </w:r>
      <w:r w:rsidR="00CE29B8" w:rsidRPr="00BF79DD">
        <w:rPr>
          <w:rFonts w:asciiTheme="minorHAnsi" w:hAnsiTheme="minorHAnsi" w:cstheme="minorHAnsi"/>
          <w:sz w:val="24"/>
        </w:rPr>
        <w:t xml:space="preserve"> risk of eviction </w:t>
      </w:r>
    </w:p>
    <w:p w14:paraId="207EA9C9" w14:textId="039ECBB2" w:rsidR="00BE0240" w:rsidRPr="00BF79DD" w:rsidRDefault="00B6267E" w:rsidP="00BF79DD">
      <w:pPr>
        <w:spacing w:after="160" w:line="259" w:lineRule="auto"/>
        <w:ind w:left="360" w:firstLine="720"/>
        <w:rPr>
          <w:rFonts w:asciiTheme="minorHAnsi" w:hAnsiTheme="minorHAnsi" w:cstheme="minorHAnsi"/>
          <w:sz w:val="24"/>
        </w:rPr>
      </w:pPr>
      <w:sdt>
        <w:sdtPr>
          <w:rPr>
            <w:rFonts w:asciiTheme="minorHAnsi" w:hAnsiTheme="minorHAnsi" w:cstheme="minorHAnsi"/>
            <w:sz w:val="24"/>
          </w:rPr>
          <w:id w:val="254713235"/>
          <w14:checkbox>
            <w14:checked w14:val="0"/>
            <w14:checkedState w14:val="2612" w14:font="MS Gothic"/>
            <w14:uncheckedState w14:val="2610" w14:font="MS Gothic"/>
          </w14:checkbox>
        </w:sdtPr>
        <w:sdtEndPr/>
        <w:sdtContent>
          <w:r w:rsidR="00BF79DD">
            <w:rPr>
              <w:rFonts w:ascii="MS Gothic" w:eastAsia="MS Gothic" w:hAnsi="MS Gothic" w:cstheme="minorHAnsi" w:hint="eastAsia"/>
              <w:sz w:val="24"/>
            </w:rPr>
            <w:t>☐</w:t>
          </w:r>
        </w:sdtContent>
      </w:sdt>
      <w:r w:rsidR="00BF79DD">
        <w:rPr>
          <w:rFonts w:asciiTheme="minorHAnsi" w:hAnsiTheme="minorHAnsi" w:cstheme="minorHAnsi"/>
          <w:sz w:val="24"/>
        </w:rPr>
        <w:t xml:space="preserve"> </w:t>
      </w:r>
      <w:r w:rsidR="00BE0240" w:rsidRPr="00BF79DD">
        <w:rPr>
          <w:rFonts w:asciiTheme="minorHAnsi" w:hAnsiTheme="minorHAnsi" w:cstheme="minorHAnsi"/>
          <w:sz w:val="24"/>
        </w:rPr>
        <w:t>Meets low income crite</w:t>
      </w:r>
      <w:r w:rsidR="003B6E1C" w:rsidRPr="00BF79DD">
        <w:rPr>
          <w:rFonts w:asciiTheme="minorHAnsi" w:hAnsiTheme="minorHAnsi" w:cstheme="minorHAnsi"/>
          <w:sz w:val="24"/>
        </w:rPr>
        <w:t>ria. Please check which applies</w:t>
      </w:r>
      <w:r w:rsidR="00BE0240" w:rsidRPr="00BF79DD">
        <w:rPr>
          <w:rFonts w:asciiTheme="minorHAnsi" w:hAnsiTheme="minorHAnsi" w:cstheme="minorHAnsi"/>
          <w:sz w:val="24"/>
        </w:rPr>
        <w:t>:</w:t>
      </w:r>
    </w:p>
    <w:tbl>
      <w:tblPr>
        <w:tblStyle w:val="TableGrid"/>
        <w:tblpPr w:leftFromText="180" w:rightFromText="180" w:vertAnchor="text" w:horzAnchor="page" w:tblpX="2291" w:tblpY="106"/>
        <w:tblW w:w="0" w:type="auto"/>
        <w:tblLook w:val="04A0" w:firstRow="1" w:lastRow="0" w:firstColumn="1" w:lastColumn="0" w:noHBand="0" w:noVBand="1"/>
      </w:tblPr>
      <w:tblGrid>
        <w:gridCol w:w="2965"/>
        <w:gridCol w:w="2880"/>
      </w:tblGrid>
      <w:tr w:rsidR="00367FC2" w:rsidRPr="003B6E1C" w14:paraId="1CC8D9F9" w14:textId="77777777" w:rsidTr="0031476E">
        <w:trPr>
          <w:trHeight w:hRule="exact" w:val="288"/>
        </w:trPr>
        <w:tc>
          <w:tcPr>
            <w:tcW w:w="2965" w:type="dxa"/>
            <w:shd w:val="clear" w:color="auto" w:fill="D9D9D9" w:themeFill="background1" w:themeFillShade="D9"/>
          </w:tcPr>
          <w:p w14:paraId="1CF8DA61" w14:textId="77777777" w:rsidR="00367FC2" w:rsidRPr="003B6E1C" w:rsidRDefault="00367FC2" w:rsidP="0031476E">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Household Size</w:t>
            </w:r>
          </w:p>
        </w:tc>
        <w:tc>
          <w:tcPr>
            <w:tcW w:w="2880" w:type="dxa"/>
            <w:shd w:val="clear" w:color="auto" w:fill="D9D9D9" w:themeFill="background1" w:themeFillShade="D9"/>
          </w:tcPr>
          <w:p w14:paraId="11DE6B58" w14:textId="77777777" w:rsidR="00367FC2" w:rsidRPr="003B6E1C" w:rsidRDefault="00367FC2" w:rsidP="0031476E">
            <w:pPr>
              <w:pStyle w:val="ListParagraph"/>
              <w:spacing w:after="160" w:line="259" w:lineRule="auto"/>
              <w:ind w:left="0"/>
              <w:rPr>
                <w:rFonts w:asciiTheme="minorHAns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Annual Household Income</w:t>
            </w:r>
          </w:p>
        </w:tc>
      </w:tr>
      <w:tr w:rsidR="00367FC2" w:rsidRPr="003B6E1C" w14:paraId="6592777E" w14:textId="77777777" w:rsidTr="0031476E">
        <w:trPr>
          <w:trHeight w:hRule="exact" w:val="288"/>
        </w:trPr>
        <w:tc>
          <w:tcPr>
            <w:tcW w:w="2965" w:type="dxa"/>
          </w:tcPr>
          <w:p w14:paraId="605EF87A" w14:textId="6FFD1829" w:rsidR="00367FC2" w:rsidRPr="003B6E1C" w:rsidRDefault="00B6267E" w:rsidP="003D59E2">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400988562"/>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1 Bedroom/Bachelor</w:t>
            </w:r>
          </w:p>
        </w:tc>
        <w:tc>
          <w:tcPr>
            <w:tcW w:w="2880" w:type="dxa"/>
          </w:tcPr>
          <w:p w14:paraId="366F440D" w14:textId="7411EA87"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$48,000 or less</w:t>
            </w:r>
          </w:p>
        </w:tc>
      </w:tr>
      <w:tr w:rsidR="00367FC2" w:rsidRPr="003B6E1C" w14:paraId="6E1855E0" w14:textId="77777777" w:rsidTr="0031476E">
        <w:trPr>
          <w:trHeight w:hRule="exact" w:val="288"/>
        </w:trPr>
        <w:tc>
          <w:tcPr>
            <w:tcW w:w="2965" w:type="dxa"/>
          </w:tcPr>
          <w:p w14:paraId="3EFF15A2" w14:textId="1538B4C3" w:rsidR="00367FC2" w:rsidRPr="003B6E1C" w:rsidRDefault="00B6267E" w:rsidP="003D59E2">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545980882"/>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2 Bedroom Unit</w:t>
            </w:r>
          </w:p>
        </w:tc>
        <w:tc>
          <w:tcPr>
            <w:tcW w:w="2880" w:type="dxa"/>
          </w:tcPr>
          <w:p w14:paraId="5AEDC12A" w14:textId="26A4705B"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$54,000 or less</w:t>
            </w:r>
          </w:p>
        </w:tc>
      </w:tr>
      <w:tr w:rsidR="00367FC2" w:rsidRPr="003B6E1C" w14:paraId="7D9D835B" w14:textId="77777777" w:rsidTr="0031476E">
        <w:trPr>
          <w:trHeight w:hRule="exact" w:val="288"/>
        </w:trPr>
        <w:tc>
          <w:tcPr>
            <w:tcW w:w="2965" w:type="dxa"/>
          </w:tcPr>
          <w:p w14:paraId="36A3689D" w14:textId="342A5BB7" w:rsidR="00367FC2" w:rsidRPr="003B6E1C" w:rsidRDefault="00B6267E" w:rsidP="003D59E2">
            <w:pPr>
              <w:pStyle w:val="ListParagraph"/>
              <w:tabs>
                <w:tab w:val="center" w:pos="1374"/>
              </w:tabs>
              <w:spacing w:after="160" w:line="259" w:lineRule="auto"/>
              <w:ind w:left="0"/>
              <w:rPr>
                <w:rFonts w:asciiTheme="minorHAnsi" w:hAnsiTheme="minorHAnsi" w:cstheme="minorHAnsi"/>
                <w:sz w:val="24"/>
              </w:rPr>
            </w:pPr>
            <w:sdt>
              <w:sdtPr>
                <w:rPr>
                  <w:rFonts w:asciiTheme="minorHAnsi" w:hAnsiTheme="minorHAnsi" w:cstheme="minorHAnsi"/>
                  <w:sz w:val="24"/>
                </w:rPr>
                <w:id w:val="963233932"/>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3 Bedroom Unit</w:t>
            </w:r>
          </w:p>
        </w:tc>
        <w:tc>
          <w:tcPr>
            <w:tcW w:w="2880" w:type="dxa"/>
          </w:tcPr>
          <w:p w14:paraId="35F11ACA" w14:textId="7AA07B2E"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$60,000 or less</w:t>
            </w:r>
          </w:p>
        </w:tc>
      </w:tr>
      <w:tr w:rsidR="00367FC2" w:rsidRPr="003B6E1C" w14:paraId="5F8D8412" w14:textId="77777777" w:rsidTr="0031476E">
        <w:trPr>
          <w:trHeight w:hRule="exact" w:val="288"/>
        </w:trPr>
        <w:tc>
          <w:tcPr>
            <w:tcW w:w="2965" w:type="dxa"/>
          </w:tcPr>
          <w:p w14:paraId="1EC5414E" w14:textId="6FC5BDD5" w:rsidR="00367FC2" w:rsidRPr="003B6E1C" w:rsidRDefault="00B6267E" w:rsidP="003D59E2">
            <w:pPr>
              <w:pStyle w:val="ListParagraph"/>
              <w:spacing w:after="160" w:line="259" w:lineRule="auto"/>
              <w:ind w:left="0"/>
              <w:rPr>
                <w:rFonts w:asciiTheme="minorHAnsi" w:hAnsiTheme="minorHAnsi" w:cstheme="minorHAnsi"/>
                <w:sz w:val="24"/>
              </w:rPr>
            </w:pPr>
            <w:sdt>
              <w:sdtPr>
                <w:rPr>
                  <w:rFonts w:asciiTheme="minorHAnsi" w:hAnsiTheme="minorHAnsi" w:cstheme="minorHAnsi"/>
                  <w:sz w:val="24"/>
                </w:rPr>
                <w:id w:val="-1083917388"/>
                <w14:checkbox>
                  <w14:checked w14:val="0"/>
                  <w14:checkedState w14:val="2612" w14:font="MS Gothic"/>
                  <w14:uncheckedState w14:val="2610" w14:font="MS Gothic"/>
                </w14:checkbox>
              </w:sdtPr>
              <w:sdtEndPr/>
              <w:sdtContent>
                <w:r w:rsidR="003D59E2">
                  <w:rPr>
                    <w:rFonts w:ascii="MS Gothic" w:eastAsia="MS Gothic" w:hAnsi="MS Gothic" w:cstheme="minorHAnsi" w:hint="eastAsia"/>
                    <w:sz w:val="24"/>
                  </w:rPr>
                  <w:t>☐</w:t>
                </w:r>
              </w:sdtContent>
            </w:sdt>
            <w:r w:rsidR="003D59E2">
              <w:rPr>
                <w:rFonts w:asciiTheme="minorHAnsi" w:hAnsiTheme="minorHAnsi" w:cstheme="minorHAnsi"/>
                <w:sz w:val="24"/>
              </w:rPr>
              <w:t xml:space="preserve"> 4 or 5 Bedroom Unit</w:t>
            </w:r>
          </w:p>
        </w:tc>
        <w:tc>
          <w:tcPr>
            <w:tcW w:w="2880" w:type="dxa"/>
          </w:tcPr>
          <w:p w14:paraId="106721EF" w14:textId="267BA9FF" w:rsidR="00367FC2" w:rsidRPr="003B6E1C" w:rsidRDefault="003D59E2" w:rsidP="0031476E">
            <w:pPr>
              <w:pStyle w:val="ListParagraph"/>
              <w:spacing w:after="160" w:line="259" w:lineRule="auto"/>
              <w:ind w:left="0"/>
              <w:rPr>
                <w:rFonts w:asciiTheme="minorHAnsi" w:hAnsiTheme="minorHAnsi" w:cstheme="minorHAnsi"/>
                <w:sz w:val="24"/>
              </w:rPr>
            </w:pPr>
            <w:r>
              <w:rPr>
                <w:rFonts w:asciiTheme="minorHAnsi" w:hAnsiTheme="minorHAnsi" w:cstheme="minorHAnsi"/>
                <w:sz w:val="24"/>
              </w:rPr>
              <w:t>$68,000 or less</w:t>
            </w:r>
          </w:p>
        </w:tc>
      </w:tr>
    </w:tbl>
    <w:p w14:paraId="47701340" w14:textId="01D8E184" w:rsidR="00FD439A" w:rsidRDefault="00FD439A" w:rsidP="00FD439A"/>
    <w:p w14:paraId="78504876" w14:textId="579DE125" w:rsidR="00367FC2" w:rsidRDefault="00367FC2" w:rsidP="00FD439A"/>
    <w:p w14:paraId="5ED3238D" w14:textId="2450BEB2" w:rsidR="00367FC2" w:rsidRDefault="00367FC2" w:rsidP="00FD439A"/>
    <w:p w14:paraId="48B06CBC" w14:textId="6C2A7C49" w:rsidR="00367FC2" w:rsidRDefault="00367FC2" w:rsidP="00FD439A"/>
    <w:p w14:paraId="34EEE199" w14:textId="7FE7A439" w:rsidR="00367FC2" w:rsidRDefault="00367FC2" w:rsidP="00FD439A"/>
    <w:p w14:paraId="749412C5" w14:textId="77777777" w:rsidR="00367FC2" w:rsidRPr="00FD439A" w:rsidRDefault="00367FC2" w:rsidP="00FD439A"/>
    <w:p w14:paraId="0BC37924" w14:textId="2FE27C45" w:rsidR="00367FC2" w:rsidRDefault="003D59E2" w:rsidP="00757959">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
    <w:p w14:paraId="119D89D8" w14:textId="77777777" w:rsidR="00BF79DD" w:rsidRDefault="00A43D4F" w:rsidP="00757959">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p>
    <w:p w14:paraId="319F541E" w14:textId="6FDD233B" w:rsidR="00E70249" w:rsidRDefault="00A43D4F" w:rsidP="00757959">
      <w:pPr>
        <w:pStyle w:val="Heading2"/>
        <w:rPr>
          <w:rFonts w:asciiTheme="minorHAnsi" w:hAnsiTheme="minorHAnsi" w:cstheme="minorHAnsi"/>
          <w:b/>
          <w:color w:val="auto"/>
          <w:sz w:val="24"/>
          <w:szCs w:val="24"/>
        </w:rPr>
      </w:pPr>
      <w:r>
        <w:rPr>
          <w:rFonts w:asciiTheme="minorHAnsi" w:hAnsiTheme="minorHAnsi" w:cstheme="minorHAnsi"/>
          <w:b/>
          <w:color w:val="auto"/>
          <w:sz w:val="24"/>
          <w:szCs w:val="24"/>
        </w:rPr>
        <w:t xml:space="preserve">  </w:t>
      </w:r>
      <w:r w:rsidR="001540A1" w:rsidRPr="00CE179F">
        <w:rPr>
          <w:rFonts w:asciiTheme="minorHAnsi" w:hAnsiTheme="minorHAnsi" w:cstheme="minorHAnsi"/>
          <w:b/>
          <w:color w:val="auto"/>
          <w:sz w:val="24"/>
          <w:szCs w:val="24"/>
        </w:rPr>
        <w:t xml:space="preserve">If Client meets </w:t>
      </w:r>
      <w:r w:rsidR="001540A1" w:rsidRPr="00CE179F">
        <w:rPr>
          <w:rFonts w:asciiTheme="minorHAnsi" w:hAnsiTheme="minorHAnsi" w:cstheme="minorHAnsi"/>
          <w:b/>
          <w:color w:val="auto"/>
          <w:sz w:val="24"/>
          <w:szCs w:val="24"/>
          <w:u w:val="single"/>
        </w:rPr>
        <w:t>all</w:t>
      </w:r>
      <w:r w:rsidR="001540A1" w:rsidRPr="00CE179F">
        <w:rPr>
          <w:rFonts w:asciiTheme="minorHAnsi" w:hAnsiTheme="minorHAnsi" w:cstheme="minorHAnsi"/>
          <w:b/>
          <w:color w:val="auto"/>
          <w:sz w:val="24"/>
          <w:szCs w:val="24"/>
        </w:rPr>
        <w:t xml:space="preserve"> above criteria, please continue to the next page</w:t>
      </w:r>
      <w:r w:rsidR="00CE179F">
        <w:rPr>
          <w:rFonts w:asciiTheme="minorHAnsi" w:hAnsiTheme="minorHAnsi" w:cstheme="minorHAnsi"/>
          <w:b/>
          <w:color w:val="auto"/>
          <w:sz w:val="24"/>
          <w:szCs w:val="24"/>
        </w:rPr>
        <w:t>.</w:t>
      </w:r>
    </w:p>
    <w:p w14:paraId="486AE2E2" w14:textId="77777777" w:rsidR="008A0D5F" w:rsidRDefault="008A0D5F" w:rsidP="008A0D5F"/>
    <w:p w14:paraId="478EC5BA" w14:textId="77777777" w:rsidR="008A0D5F" w:rsidRPr="008A0D5F" w:rsidRDefault="008A0D5F" w:rsidP="008A0D5F"/>
    <w:tbl>
      <w:tblPr>
        <w:tblStyle w:val="TableGrid"/>
        <w:tblW w:w="10710" w:type="dxa"/>
        <w:tblInd w:w="8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4945"/>
        <w:gridCol w:w="5765"/>
      </w:tblGrid>
      <w:tr w:rsidR="00804CB8" w:rsidRPr="0023076E" w14:paraId="16EFE3EC" w14:textId="77777777" w:rsidTr="00CE1BD2">
        <w:tc>
          <w:tcPr>
            <w:tcW w:w="10710" w:type="dxa"/>
            <w:gridSpan w:val="2"/>
            <w:shd w:val="clear" w:color="auto" w:fill="D9D9D9" w:themeFill="background1" w:themeFillShade="D9"/>
          </w:tcPr>
          <w:p w14:paraId="4B44514D" w14:textId="77777777" w:rsidR="00804CB8" w:rsidRPr="00804CB8" w:rsidRDefault="00BA4B23" w:rsidP="00757959">
            <w:pPr>
              <w:spacing w:after="200" w:line="276" w:lineRule="auto"/>
              <w:rPr>
                <w:rFonts w:asciiTheme="minorHAnsi" w:eastAsia="Calibri" w:hAnsiTheme="minorHAnsi" w:cstheme="minorHAnsi"/>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Due to the </w:t>
            </w:r>
            <w:r w:rsidRPr="00757959">
              <w:rPr>
                <w:rFonts w:asciiTheme="minorHAnsi" w:hAnsiTheme="minorHAnsi" w:cstheme="minorHAnsi"/>
                <w:b/>
                <w:sz w:val="24"/>
                <w:u w:val="single"/>
                <w14:shadow w14:blurRad="50800" w14:dist="38100" w14:dir="2700000" w14:sx="100000" w14:sy="100000" w14:kx="0" w14:ky="0" w14:algn="tl">
                  <w14:srgbClr w14:val="000000">
                    <w14:alpha w14:val="60000"/>
                  </w14:srgbClr>
                </w14:shadow>
              </w:rPr>
              <w:t>amount of items</w:t>
            </w:r>
            <w:r>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in</w:t>
            </w:r>
            <w:r w:rsidR="00757959">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each room, how limited is the use of that room?</w:t>
            </w:r>
          </w:p>
        </w:tc>
      </w:tr>
      <w:tr w:rsidR="00231CDC" w:rsidRPr="0023076E" w14:paraId="79507438" w14:textId="77777777" w:rsidTr="00804CB8">
        <w:tc>
          <w:tcPr>
            <w:tcW w:w="4945" w:type="dxa"/>
          </w:tcPr>
          <w:p w14:paraId="0C078C42"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Living Room</w:t>
            </w:r>
          </w:p>
          <w:p w14:paraId="189C8A4F"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4872B35E"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7357FF9A"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11F5AAB6"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c>
          <w:tcPr>
            <w:tcW w:w="5765" w:type="dxa"/>
          </w:tcPr>
          <w:p w14:paraId="18A2D406"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Kitchen</w:t>
            </w:r>
          </w:p>
          <w:p w14:paraId="39AC9DB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2E2BE793"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655FC7A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267BE016"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r>
      <w:tr w:rsidR="00231CDC" w:rsidRPr="0023076E" w14:paraId="4A41110E" w14:textId="77777777" w:rsidTr="00804CB8">
        <w:tc>
          <w:tcPr>
            <w:tcW w:w="4945" w:type="dxa"/>
          </w:tcPr>
          <w:p w14:paraId="1E878C72"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Bathroom</w:t>
            </w:r>
          </w:p>
          <w:p w14:paraId="5123ADE1"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60D280F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06AAFAC6"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68632C62"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c>
          <w:tcPr>
            <w:tcW w:w="5765" w:type="dxa"/>
          </w:tcPr>
          <w:p w14:paraId="3FAA9D1E" w14:textId="77777777" w:rsidR="00231CDC" w:rsidRDefault="00231CDC" w:rsidP="00757959">
            <w:pPr>
              <w:spacing w:line="276" w:lineRule="auto"/>
              <w:rPr>
                <w:rFonts w:asciiTheme="minorHAnsi" w:hAnsiTheme="minorHAnsi" w:cstheme="minorHAnsi"/>
                <w:b/>
                <w:sz w:val="24"/>
                <w14:textOutline w14:w="9525" w14:cap="rnd" w14:cmpd="sng" w14:algn="ctr">
                  <w14:noFill/>
                  <w14:prstDash w14:val="solid"/>
                  <w14:bevel/>
                </w14:textOutline>
              </w:rPr>
            </w:pPr>
            <w:r w:rsidRPr="00757959">
              <w:rPr>
                <w:rFonts w:asciiTheme="minorHAnsi" w:hAnsiTheme="minorHAnsi" w:cstheme="minorHAnsi"/>
                <w:b/>
                <w:sz w:val="24"/>
                <w14:textOutline w14:w="9525" w14:cap="rnd" w14:cmpd="sng" w14:algn="ctr">
                  <w14:noFill/>
                  <w14:prstDash w14:val="solid"/>
                  <w14:bevel/>
                </w14:textOutline>
              </w:rPr>
              <w:t>Bedroom</w:t>
            </w:r>
          </w:p>
          <w:p w14:paraId="0F5A68DC"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1A75750C"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27181EE2"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63658F8D" w14:textId="77777777" w:rsidR="00757959" w:rsidRP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r>
      <w:tr w:rsidR="00231CDC" w:rsidRPr="0023076E" w14:paraId="43210323" w14:textId="77777777" w:rsidTr="00804CB8">
        <w:tc>
          <w:tcPr>
            <w:tcW w:w="4945" w:type="dxa"/>
          </w:tcPr>
          <w:p w14:paraId="3D381117"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lastRenderedPageBreak/>
              <w:t>Hallway</w:t>
            </w:r>
          </w:p>
          <w:p w14:paraId="2AF47261"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7ED4B09A"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4087FB15"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3BB82747"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c>
          <w:tcPr>
            <w:tcW w:w="5765" w:type="dxa"/>
          </w:tcPr>
          <w:p w14:paraId="22C78FAF" w14:textId="77777777" w:rsidR="00231CDC" w:rsidRDefault="00757959" w:rsidP="00542F69">
            <w:pPr>
              <w:spacing w:line="276" w:lineRule="auto"/>
              <w:rPr>
                <w:rFonts w:asciiTheme="minorHAnsi" w:hAnsiTheme="minorHAnsi" w:cstheme="minorHAnsi"/>
                <w:b/>
                <w:sz w:val="24"/>
                <w14:textOutline w14:w="9525" w14:cap="rnd" w14:cmpd="sng" w14:algn="ctr">
                  <w14:noFill/>
                  <w14:prstDash w14:val="solid"/>
                  <w14:bevel/>
                </w14:textOutline>
              </w:rPr>
            </w:pPr>
            <w:r>
              <w:rPr>
                <w:rFonts w:asciiTheme="minorHAnsi" w:hAnsiTheme="minorHAnsi" w:cstheme="minorHAnsi"/>
                <w:b/>
                <w:sz w:val="24"/>
                <w14:textOutline w14:w="9525" w14:cap="rnd" w14:cmpd="sng" w14:algn="ctr">
                  <w14:noFill/>
                  <w14:prstDash w14:val="solid"/>
                  <w14:bevel/>
                </w14:textOutline>
              </w:rPr>
              <w:t>Other ______________________________</w:t>
            </w:r>
          </w:p>
          <w:p w14:paraId="5CDFEB96"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sidRPr="00757959">
              <w:rPr>
                <w:rFonts w:asciiTheme="minorHAnsi" w:hAnsiTheme="minorHAnsi" w:cstheme="minorHAnsi"/>
                <w:sz w:val="24"/>
                <w14:textOutline w14:w="9525" w14:cap="rnd" w14:cmpd="sng" w14:algn="ctr">
                  <w14:noFill/>
                  <w14:prstDash w14:val="solid"/>
                  <w14:bevel/>
                </w14:textOutline>
              </w:rPr>
              <w:t>No interference</w:t>
            </w:r>
          </w:p>
          <w:p w14:paraId="155DD07B"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Some interference</w:t>
            </w:r>
          </w:p>
          <w:p w14:paraId="4B13C33E" w14:textId="77777777" w:rsidR="00757959" w:rsidRDefault="00757959" w:rsidP="0075795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Moderate interference</w:t>
            </w:r>
          </w:p>
          <w:p w14:paraId="50360314" w14:textId="77777777" w:rsidR="00757959" w:rsidRPr="00757959" w:rsidRDefault="00757959" w:rsidP="00542F69">
            <w:pPr>
              <w:pStyle w:val="ListParagraph"/>
              <w:numPr>
                <w:ilvl w:val="0"/>
                <w:numId w:val="22"/>
              </w:numPr>
              <w:spacing w:line="276" w:lineRule="auto"/>
              <w:rPr>
                <w:rFonts w:asciiTheme="minorHAnsi" w:hAnsiTheme="minorHAnsi" w:cstheme="minorHAnsi"/>
                <w:sz w:val="24"/>
                <w14:textOutline w14:w="9525" w14:cap="rnd" w14:cmpd="sng" w14:algn="ctr">
                  <w14:noFill/>
                  <w14:prstDash w14:val="solid"/>
                  <w14:bevel/>
                </w14:textOutline>
              </w:rPr>
            </w:pPr>
            <w:r>
              <w:rPr>
                <w:rFonts w:asciiTheme="minorHAnsi" w:hAnsiTheme="minorHAnsi" w:cstheme="minorHAnsi"/>
                <w:sz w:val="24"/>
                <w14:textOutline w14:w="9525" w14:cap="rnd" w14:cmpd="sng" w14:algn="ctr">
                  <w14:noFill/>
                  <w14:prstDash w14:val="solid"/>
                  <w14:bevel/>
                </w14:textOutline>
              </w:rPr>
              <w:t>Complete interference</w:t>
            </w:r>
          </w:p>
        </w:tc>
      </w:tr>
    </w:tbl>
    <w:p w14:paraId="64822CA1" w14:textId="77777777" w:rsidR="00E70249" w:rsidRPr="00E70249" w:rsidRDefault="00E70249" w:rsidP="008551E6">
      <w:pPr>
        <w:spacing w:after="160"/>
      </w:pPr>
    </w:p>
    <w:tbl>
      <w:tblPr>
        <w:tblStyle w:val="TableGrid"/>
        <w:tblW w:w="0" w:type="auto"/>
        <w:tblInd w:w="85" w:type="dxa"/>
        <w:tblLook w:val="04A0" w:firstRow="1" w:lastRow="0" w:firstColumn="1" w:lastColumn="0" w:noHBand="0" w:noVBand="1"/>
      </w:tblPr>
      <w:tblGrid>
        <w:gridCol w:w="9643"/>
        <w:gridCol w:w="558"/>
        <w:gridCol w:w="504"/>
      </w:tblGrid>
      <w:tr w:rsidR="0023076E" w:rsidRPr="0023076E" w14:paraId="160433FB" w14:textId="77777777" w:rsidTr="00231CDC">
        <w:trPr>
          <w:trHeight w:val="483"/>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70F7114C" w14:textId="77777777" w:rsidR="0023076E" w:rsidRPr="0023076E" w:rsidRDefault="0023076E" w:rsidP="00AB1FAA">
            <w:pPr>
              <w:spacing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Ask </w:t>
            </w:r>
            <w:r w:rsidR="00CE1BD2">
              <w:rPr>
                <w:rFonts w:asciiTheme="minorHAnsi" w:hAnsiTheme="minorHAnsi" w:cstheme="minorHAnsi"/>
                <w:b/>
                <w:sz w:val="24"/>
                <w14:shadow w14:blurRad="50800" w14:dist="38100" w14:dir="2700000" w14:sx="100000" w14:sy="100000" w14:kx="0" w14:ky="0" w14:algn="tl">
                  <w14:srgbClr w14:val="000000">
                    <w14:alpha w14:val="60000"/>
                  </w14:srgbClr>
                </w14:shadow>
              </w:rPr>
              <w:t>the following question</w:t>
            </w:r>
            <w:r>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s to determine if </w:t>
            </w:r>
            <w:r w:rsidR="00AB1FAA">
              <w:rPr>
                <w:rFonts w:asciiTheme="minorHAnsi" w:hAnsiTheme="minorHAnsi" w:cstheme="minorHAnsi"/>
                <w:b/>
                <w:sz w:val="24"/>
                <w14:shadow w14:blurRad="50800" w14:dist="38100" w14:dir="2700000" w14:sx="100000" w14:sy="100000" w14:kx="0" w14:ky="0" w14:algn="tl">
                  <w14:srgbClr w14:val="000000">
                    <w14:alpha w14:val="60000"/>
                  </w14:srgbClr>
                </w14:shadow>
              </w:rPr>
              <w:t>the individual has</w:t>
            </w: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hoarding</w:t>
            </w:r>
            <w:r w:rsidR="00335654">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tendencies</w:t>
            </w: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15F97A1" w14:textId="77777777" w:rsidR="0023076E" w:rsidRPr="0023076E" w:rsidRDefault="0023076E" w:rsidP="00231CDC">
            <w:pPr>
              <w:spacing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Yes</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hideMark/>
          </w:tcPr>
          <w:p w14:paraId="5B48E19D" w14:textId="77777777" w:rsidR="0023076E" w:rsidRPr="0023076E" w:rsidRDefault="0023076E" w:rsidP="00231CDC">
            <w:pPr>
              <w:spacing w:line="360" w:lineRule="auto"/>
              <w:rPr>
                <w:rFonts w:asciiTheme="minorHAnsi" w:hAnsiTheme="minorHAnsi" w:cstheme="minorHAnsi"/>
                <w:b/>
                <w:sz w:val="24"/>
                <w14:shadow w14:blurRad="50800" w14:dist="38100" w14:dir="2700000" w14:sx="100000" w14:sy="100000" w14:kx="0" w14:ky="0" w14:algn="tl">
                  <w14:srgbClr w14:val="000000">
                    <w14:alpha w14:val="60000"/>
                  </w14:srgbClr>
                </w14:shadow>
              </w:rPr>
            </w:pPr>
            <w:r w:rsidRPr="0023076E">
              <w:rPr>
                <w:rFonts w:asciiTheme="minorHAnsi" w:hAnsiTheme="minorHAnsi" w:cstheme="minorHAnsi"/>
                <w:b/>
                <w:sz w:val="24"/>
                <w14:shadow w14:blurRad="50800" w14:dist="38100" w14:dir="2700000" w14:sx="100000" w14:sy="100000" w14:kx="0" w14:ky="0" w14:algn="tl">
                  <w14:srgbClr w14:val="000000">
                    <w14:alpha w14:val="60000"/>
                  </w14:srgbClr>
                </w14:shadow>
              </w:rPr>
              <w:t>No</w:t>
            </w:r>
          </w:p>
        </w:tc>
      </w:tr>
      <w:tr w:rsidR="0023076E" w:rsidRPr="0023076E" w14:paraId="110E006E" w14:textId="77777777" w:rsidTr="00231CDC">
        <w:trPr>
          <w:trHeight w:val="8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A4AE5E5"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 you have trouble discarding (or recycling, selling, giving away) things that most other people would get rid of?</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662677E"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293CCA" w14:textId="77777777" w:rsidR="0023076E" w:rsidRPr="0023076E" w:rsidRDefault="0023076E" w:rsidP="00231CDC">
            <w:pPr>
              <w:spacing w:line="360" w:lineRule="auto"/>
              <w:rPr>
                <w:rFonts w:cs="Arial"/>
                <w:sz w:val="24"/>
              </w:rPr>
            </w:pPr>
          </w:p>
        </w:tc>
      </w:tr>
      <w:tr w:rsidR="0023076E" w:rsidRPr="0023076E" w14:paraId="55C35CA8" w14:textId="77777777" w:rsidTr="00231CDC">
        <w:trPr>
          <w:trHeight w:val="834"/>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13336C7"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Because of the clutter or number of possessions, is it difficult to use your living spaces and surfaces in your home?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4C960B0"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C8F0519" w14:textId="77777777" w:rsidR="0023076E" w:rsidRPr="0023076E" w:rsidRDefault="0023076E" w:rsidP="00231CDC">
            <w:pPr>
              <w:spacing w:line="360" w:lineRule="auto"/>
              <w:rPr>
                <w:rFonts w:cs="Arial"/>
                <w:sz w:val="24"/>
              </w:rPr>
            </w:pPr>
          </w:p>
        </w:tc>
      </w:tr>
      <w:tr w:rsidR="0023076E" w:rsidRPr="0023076E" w14:paraId="02C6D410" w14:textId="77777777" w:rsidTr="00231CDC">
        <w:trPr>
          <w:trHeight w:val="4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68B4C"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 you buy items or acquire free things that you do not need or have enough space for?</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DABC86"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37F3952" w14:textId="77777777" w:rsidR="0023076E" w:rsidRPr="0023076E" w:rsidRDefault="0023076E" w:rsidP="00231CDC">
            <w:pPr>
              <w:spacing w:line="360" w:lineRule="auto"/>
              <w:rPr>
                <w:rFonts w:cs="Arial"/>
                <w:sz w:val="24"/>
              </w:rPr>
            </w:pPr>
          </w:p>
        </w:tc>
      </w:tr>
      <w:tr w:rsidR="0023076E" w:rsidRPr="0023076E" w14:paraId="519317ED" w14:textId="77777777" w:rsidTr="00231CDC">
        <w:trPr>
          <w:trHeight w:val="417"/>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C2120D"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Does your hoarding, saving, acquisitions, and clutter affect your daily functioning?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03B44F5"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CD13962" w14:textId="77777777" w:rsidR="0023076E" w:rsidRPr="0023076E" w:rsidRDefault="0023076E" w:rsidP="00231CDC">
            <w:pPr>
              <w:spacing w:line="360" w:lineRule="auto"/>
              <w:rPr>
                <w:rFonts w:cs="Arial"/>
                <w:sz w:val="24"/>
              </w:rPr>
            </w:pPr>
          </w:p>
        </w:tc>
      </w:tr>
      <w:tr w:rsidR="0023076E" w:rsidRPr="0023076E" w14:paraId="47595470" w14:textId="77777777" w:rsidTr="00231CDC">
        <w:trPr>
          <w:trHeight w:val="29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09C933" w14:textId="77777777" w:rsidR="0023076E" w:rsidRPr="0023076E" w:rsidRDefault="0023076E" w:rsidP="00231CDC">
            <w:pPr>
              <w:spacing w:line="360" w:lineRule="auto"/>
              <w:rPr>
                <w:rFonts w:asciiTheme="minorHAnsi" w:hAnsiTheme="minorHAnsi" w:cstheme="minorHAnsi"/>
                <w:sz w:val="24"/>
              </w:rPr>
            </w:pPr>
            <w:r w:rsidRPr="0023076E">
              <w:rPr>
                <w:rFonts w:asciiTheme="minorHAnsi" w:hAnsiTheme="minorHAnsi" w:cstheme="minorHAnsi"/>
                <w:sz w:val="24"/>
              </w:rPr>
              <w:t>Does your hoarding symptom interfere with school, work, or your social and/or family life?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97864CB" w14:textId="77777777" w:rsidR="0023076E" w:rsidRPr="0023076E" w:rsidRDefault="0023076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ABFB396" w14:textId="77777777" w:rsidR="0023076E" w:rsidRPr="0023076E" w:rsidRDefault="0023076E" w:rsidP="00231CDC">
            <w:pPr>
              <w:spacing w:line="360" w:lineRule="auto"/>
              <w:rPr>
                <w:rFonts w:cs="Arial"/>
                <w:sz w:val="24"/>
              </w:rPr>
            </w:pPr>
          </w:p>
        </w:tc>
      </w:tr>
      <w:tr w:rsidR="00FD2EEE" w:rsidRPr="0023076E" w14:paraId="7F59AC24" w14:textId="77777777" w:rsidTr="00231CDC">
        <w:trPr>
          <w:trHeight w:val="296"/>
        </w:trPr>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9092973" w14:textId="77777777" w:rsidR="00FD2EEE" w:rsidRPr="00FD2EEE" w:rsidRDefault="00FD2EEE" w:rsidP="00FD2EEE">
            <w:pPr>
              <w:spacing w:line="360" w:lineRule="auto"/>
              <w:rPr>
                <w:rFonts w:asciiTheme="minorHAnsi" w:hAnsiTheme="minorHAnsi" w:cstheme="minorHAnsi"/>
                <w:sz w:val="24"/>
              </w:rPr>
            </w:pPr>
            <w:r w:rsidRPr="00FD2EEE">
              <w:rPr>
                <w:rFonts w:asciiTheme="minorHAnsi" w:hAnsiTheme="minorHAnsi" w:cstheme="minorHAnsi"/>
                <w:sz w:val="24"/>
              </w:rPr>
              <w:t xml:space="preserve">Are you motivated and willing to have </w:t>
            </w:r>
            <w:r>
              <w:rPr>
                <w:rFonts w:asciiTheme="minorHAnsi" w:hAnsiTheme="minorHAnsi" w:cstheme="minorHAnsi"/>
                <w:sz w:val="24"/>
              </w:rPr>
              <w:t xml:space="preserve">a worker come </w:t>
            </w:r>
            <w:r w:rsidRPr="00FD2EEE">
              <w:rPr>
                <w:rFonts w:asciiTheme="minorHAnsi" w:hAnsiTheme="minorHAnsi" w:cstheme="minorHAnsi"/>
                <w:sz w:val="24"/>
              </w:rPr>
              <w:t xml:space="preserve">to your home and are you ready to work alongside </w:t>
            </w:r>
            <w:r>
              <w:rPr>
                <w:rFonts w:asciiTheme="minorHAnsi" w:hAnsiTheme="minorHAnsi" w:cstheme="minorHAnsi"/>
                <w:sz w:val="24"/>
              </w:rPr>
              <w:t xml:space="preserve">the worker </w:t>
            </w:r>
            <w:r w:rsidRPr="00FD2EEE">
              <w:rPr>
                <w:rFonts w:asciiTheme="minorHAnsi" w:hAnsiTheme="minorHAnsi" w:cstheme="minorHAnsi"/>
                <w:sz w:val="24"/>
              </w:rPr>
              <w:t>to actively reduce the clutter in your living space?</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F87F5AB" w14:textId="77777777" w:rsidR="00FD2EEE" w:rsidRPr="0023076E" w:rsidRDefault="00FD2EEE" w:rsidP="00231CDC">
            <w:pPr>
              <w:spacing w:line="360" w:lineRule="auto"/>
              <w:rPr>
                <w:rFonts w:cs="Arial"/>
                <w:sz w:val="24"/>
              </w:rPr>
            </w:pP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E8999C" w14:textId="77777777" w:rsidR="00FD2EEE" w:rsidRPr="0023076E" w:rsidRDefault="00FD2EEE" w:rsidP="00231CDC">
            <w:pPr>
              <w:spacing w:line="360" w:lineRule="auto"/>
              <w:rPr>
                <w:rFonts w:cs="Arial"/>
                <w:sz w:val="24"/>
              </w:rPr>
            </w:pPr>
          </w:p>
        </w:tc>
      </w:tr>
    </w:tbl>
    <w:p w14:paraId="2E2DE34E" w14:textId="77777777" w:rsidR="00E70249" w:rsidRDefault="00E70249" w:rsidP="008551E6">
      <w:pPr>
        <w:pStyle w:val="NoSpacing"/>
        <w:spacing w:after="120"/>
        <w:rPr>
          <w:rStyle w:val="Emphasis"/>
          <w:rFonts w:asciiTheme="minorHAnsi" w:hAnsiTheme="minorHAnsi" w:cstheme="minorHAnsi"/>
          <w:i w:val="0"/>
          <w:sz w:val="24"/>
        </w:rPr>
      </w:pPr>
    </w:p>
    <w:tbl>
      <w:tblPr>
        <w:tblStyle w:val="TableGrid"/>
        <w:tblW w:w="0" w:type="auto"/>
        <w:tblBorders>
          <w:top w:val="single" w:sz="8" w:space="0" w:color="auto"/>
          <w:left w:val="single" w:sz="8" w:space="0" w:color="auto"/>
          <w:bottom w:val="single" w:sz="8" w:space="0" w:color="auto"/>
          <w:right w:val="single" w:sz="8" w:space="0" w:color="auto"/>
          <w:insideH w:val="single" w:sz="2" w:space="0" w:color="auto"/>
          <w:insideV w:val="none" w:sz="0" w:space="0" w:color="auto"/>
        </w:tblBorders>
        <w:tblLook w:val="04A0" w:firstRow="1" w:lastRow="0" w:firstColumn="1" w:lastColumn="0" w:noHBand="0" w:noVBand="1"/>
      </w:tblPr>
      <w:tblGrid>
        <w:gridCol w:w="10780"/>
      </w:tblGrid>
      <w:tr w:rsidR="00804CB8" w14:paraId="15578132" w14:textId="77777777" w:rsidTr="00FD2EEE">
        <w:trPr>
          <w:trHeight w:val="493"/>
        </w:trPr>
        <w:tc>
          <w:tcPr>
            <w:tcW w:w="10780" w:type="dxa"/>
            <w:shd w:val="clear" w:color="auto" w:fill="D9D9D9" w:themeFill="background1" w:themeFillShade="D9"/>
          </w:tcPr>
          <w:p w14:paraId="3175F57D" w14:textId="77777777" w:rsidR="00804CB8" w:rsidRDefault="00CE1BD2" w:rsidP="00172057">
            <w:pPr>
              <w:pStyle w:val="NoSpacing"/>
              <w:rPr>
                <w:rStyle w:val="Emphasis"/>
                <w:rFonts w:asciiTheme="minorHAnsi" w:hAnsiTheme="minorHAnsi" w:cstheme="minorHAnsi"/>
                <w:i w:val="0"/>
                <w:sz w:val="24"/>
              </w:rPr>
            </w:pPr>
            <w:r>
              <w:rPr>
                <w:rFonts w:asciiTheme="minorHAnsi" w:hAnsiTheme="minorHAnsi" w:cstheme="minorHAnsi"/>
                <w:b/>
                <w:sz w:val="24"/>
                <w14:shadow w14:blurRad="50800" w14:dist="38100" w14:dir="2700000" w14:sx="100000" w14:sy="100000" w14:kx="0" w14:ky="0" w14:algn="tl">
                  <w14:srgbClr w14:val="000000">
                    <w14:alpha w14:val="60000"/>
                  </w14:srgbClr>
                </w14:shadow>
              </w:rPr>
              <w:t>Is there any other information which you think would be helpful for us to know?</w:t>
            </w:r>
            <w:r w:rsidR="00FD2EEE">
              <w:rPr>
                <w:rFonts w:asciiTheme="minorHAnsi" w:hAnsiTheme="minorHAnsi" w:cstheme="minorHAnsi"/>
                <w:b/>
                <w:sz w:val="24"/>
                <w14:shadow w14:blurRad="50800" w14:dist="38100" w14:dir="2700000" w14:sx="100000" w14:sy="100000" w14:kx="0" w14:ky="0" w14:algn="tl">
                  <w14:srgbClr w14:val="000000">
                    <w14:alpha w14:val="60000"/>
                  </w14:srgbClr>
                </w14:shadow>
              </w:rPr>
              <w:t xml:space="preserve"> </w:t>
            </w:r>
            <w:r w:rsidR="00FD2EEE">
              <w:rPr>
                <w:rFonts w:asciiTheme="minorHAnsi" w:hAnsiTheme="minorHAnsi" w:cstheme="minorHAnsi"/>
                <w:sz w:val="20"/>
                <w:szCs w:val="20"/>
              </w:rPr>
              <w:t>(Ex</w:t>
            </w:r>
            <w:r w:rsidR="00FD2EEE" w:rsidRPr="00FD2EEE">
              <w:rPr>
                <w:rFonts w:asciiTheme="minorHAnsi" w:hAnsiTheme="minorHAnsi" w:cstheme="minorHAnsi"/>
                <w:sz w:val="20"/>
                <w:szCs w:val="20"/>
              </w:rPr>
              <w:t>. medical diagnoses, physical limitations, personal information, current supports in place, etc</w:t>
            </w:r>
            <w:r w:rsidR="00FD2EEE">
              <w:rPr>
                <w:rFonts w:asciiTheme="minorHAnsi" w:hAnsiTheme="minorHAnsi" w:cstheme="minorHAnsi"/>
                <w:sz w:val="20"/>
                <w:szCs w:val="20"/>
              </w:rPr>
              <w:t>.</w:t>
            </w:r>
            <w:r w:rsidR="00FD2EEE" w:rsidRPr="00FD2EEE">
              <w:rPr>
                <w:rFonts w:asciiTheme="minorHAnsi" w:hAnsiTheme="minorHAnsi" w:cstheme="minorHAnsi"/>
                <w:sz w:val="20"/>
                <w:szCs w:val="20"/>
              </w:rPr>
              <w:t>)</w:t>
            </w:r>
          </w:p>
        </w:tc>
      </w:tr>
      <w:tr w:rsidR="00804CB8" w14:paraId="0FFC89DA" w14:textId="77777777" w:rsidTr="00FD2EEE">
        <w:tc>
          <w:tcPr>
            <w:tcW w:w="10780" w:type="dxa"/>
          </w:tcPr>
          <w:p w14:paraId="59042B43" w14:textId="77777777" w:rsidR="00804CB8" w:rsidRDefault="00804CB8" w:rsidP="00BA4B23">
            <w:pPr>
              <w:pStyle w:val="NoSpacing"/>
              <w:spacing w:line="360" w:lineRule="auto"/>
              <w:rPr>
                <w:rStyle w:val="Emphasis"/>
                <w:rFonts w:asciiTheme="minorHAnsi" w:hAnsiTheme="minorHAnsi" w:cstheme="minorHAnsi"/>
                <w:i w:val="0"/>
                <w:sz w:val="24"/>
              </w:rPr>
            </w:pPr>
          </w:p>
        </w:tc>
      </w:tr>
      <w:tr w:rsidR="00804CB8" w14:paraId="6BBD5242" w14:textId="77777777" w:rsidTr="00FD2EEE">
        <w:tc>
          <w:tcPr>
            <w:tcW w:w="10780" w:type="dxa"/>
          </w:tcPr>
          <w:p w14:paraId="664121DF" w14:textId="77777777" w:rsidR="00804CB8" w:rsidRDefault="00804CB8" w:rsidP="00BA4B23">
            <w:pPr>
              <w:pStyle w:val="NoSpacing"/>
              <w:spacing w:line="360" w:lineRule="auto"/>
              <w:rPr>
                <w:rStyle w:val="Emphasis"/>
                <w:rFonts w:asciiTheme="minorHAnsi" w:hAnsiTheme="minorHAnsi" w:cstheme="minorHAnsi"/>
                <w:i w:val="0"/>
                <w:sz w:val="24"/>
              </w:rPr>
            </w:pPr>
          </w:p>
        </w:tc>
      </w:tr>
      <w:tr w:rsidR="00BA4B23" w14:paraId="60EDC92B" w14:textId="77777777" w:rsidTr="00FD2EEE">
        <w:tc>
          <w:tcPr>
            <w:tcW w:w="10780" w:type="dxa"/>
          </w:tcPr>
          <w:p w14:paraId="59099D8B" w14:textId="77777777" w:rsidR="00BA4B23" w:rsidRDefault="00BA4B23" w:rsidP="00BA4B23">
            <w:pPr>
              <w:pStyle w:val="NoSpacing"/>
              <w:spacing w:line="360" w:lineRule="auto"/>
              <w:rPr>
                <w:rStyle w:val="Emphasis"/>
                <w:rFonts w:asciiTheme="minorHAnsi" w:hAnsiTheme="minorHAnsi" w:cstheme="minorHAnsi"/>
                <w:i w:val="0"/>
                <w:sz w:val="24"/>
              </w:rPr>
            </w:pPr>
          </w:p>
        </w:tc>
      </w:tr>
      <w:tr w:rsidR="004F0D76" w14:paraId="6D746F5F" w14:textId="77777777" w:rsidTr="00FD2EEE">
        <w:tc>
          <w:tcPr>
            <w:tcW w:w="10780" w:type="dxa"/>
          </w:tcPr>
          <w:p w14:paraId="1D4B5123" w14:textId="77777777" w:rsidR="004F0D76" w:rsidRDefault="004F0D76" w:rsidP="00BA4B23">
            <w:pPr>
              <w:pStyle w:val="NoSpacing"/>
              <w:spacing w:line="360" w:lineRule="auto"/>
              <w:rPr>
                <w:rStyle w:val="Emphasis"/>
                <w:rFonts w:asciiTheme="minorHAnsi" w:hAnsiTheme="minorHAnsi" w:cstheme="minorHAnsi"/>
                <w:i w:val="0"/>
                <w:sz w:val="24"/>
              </w:rPr>
            </w:pPr>
          </w:p>
        </w:tc>
      </w:tr>
    </w:tbl>
    <w:p w14:paraId="26E1908A" w14:textId="77777777" w:rsidR="00807DDB" w:rsidRDefault="00807DDB" w:rsidP="000A094C">
      <w:pPr>
        <w:pStyle w:val="Heading2"/>
        <w:rPr>
          <w:rFonts w:asciiTheme="minorHAnsi" w:hAnsiTheme="minorHAnsi" w:cstheme="minorHAnsi"/>
          <w:color w:val="auto"/>
          <w:sz w:val="22"/>
          <w:szCs w:val="22"/>
        </w:rPr>
      </w:pPr>
    </w:p>
    <w:p w14:paraId="3672CFE1" w14:textId="77777777" w:rsidR="000A094C" w:rsidRPr="00C42CA1" w:rsidRDefault="000A094C" w:rsidP="000A094C">
      <w:pPr>
        <w:pStyle w:val="Heading2"/>
        <w:rPr>
          <w:rFonts w:asciiTheme="minorHAnsi" w:hAnsiTheme="minorHAnsi" w:cstheme="minorHAnsi"/>
          <w:color w:val="auto"/>
          <w:sz w:val="22"/>
          <w:szCs w:val="22"/>
        </w:rPr>
      </w:pPr>
      <w:r w:rsidRPr="00C42CA1">
        <w:rPr>
          <w:rFonts w:asciiTheme="minorHAnsi" w:hAnsiTheme="minorHAnsi" w:cstheme="minorHAnsi"/>
          <w:color w:val="auto"/>
          <w:sz w:val="22"/>
          <w:szCs w:val="22"/>
        </w:rPr>
        <w:t>Please check:</w:t>
      </w:r>
    </w:p>
    <w:p w14:paraId="6D9DCB18" w14:textId="77777777" w:rsidR="0069647A" w:rsidRDefault="009425BB" w:rsidP="00FD7D31">
      <w:pPr>
        <w:pStyle w:val="Heading2"/>
        <w:numPr>
          <w:ilvl w:val="0"/>
          <w:numId w:val="10"/>
        </w:numPr>
        <w:rPr>
          <w:rFonts w:asciiTheme="minorHAnsi" w:hAnsiTheme="minorHAnsi" w:cstheme="minorHAnsi"/>
          <w:b/>
          <w:color w:val="auto"/>
          <w:sz w:val="22"/>
          <w:szCs w:val="22"/>
        </w:rPr>
      </w:pPr>
      <w:r w:rsidRPr="00C42CA1">
        <w:rPr>
          <w:rFonts w:asciiTheme="minorHAnsi" w:hAnsiTheme="minorHAnsi" w:cstheme="minorHAnsi"/>
          <w:b/>
          <w:color w:val="auto"/>
          <w:sz w:val="22"/>
          <w:szCs w:val="22"/>
        </w:rPr>
        <w:t xml:space="preserve">CONSENT FORM </w:t>
      </w:r>
      <w:r w:rsidR="00C7290E" w:rsidRPr="00C42CA1">
        <w:rPr>
          <w:rFonts w:asciiTheme="minorHAnsi" w:hAnsiTheme="minorHAnsi" w:cstheme="minorHAnsi"/>
          <w:b/>
          <w:color w:val="auto"/>
          <w:sz w:val="22"/>
          <w:szCs w:val="22"/>
        </w:rPr>
        <w:t xml:space="preserve">IS </w:t>
      </w:r>
      <w:r w:rsidRPr="00C42CA1">
        <w:rPr>
          <w:rFonts w:asciiTheme="minorHAnsi" w:hAnsiTheme="minorHAnsi" w:cstheme="minorHAnsi"/>
          <w:b/>
          <w:color w:val="auto"/>
          <w:sz w:val="22"/>
          <w:szCs w:val="22"/>
        </w:rPr>
        <w:t xml:space="preserve">FAXED WITH </w:t>
      </w:r>
      <w:r w:rsidR="00BA3922" w:rsidRPr="00C42CA1">
        <w:rPr>
          <w:rFonts w:asciiTheme="minorHAnsi" w:hAnsiTheme="minorHAnsi" w:cstheme="minorHAnsi"/>
          <w:b/>
          <w:color w:val="auto"/>
          <w:sz w:val="22"/>
          <w:szCs w:val="22"/>
        </w:rPr>
        <w:t xml:space="preserve">COMPLETED </w:t>
      </w:r>
      <w:r w:rsidRPr="00C42CA1">
        <w:rPr>
          <w:rFonts w:asciiTheme="minorHAnsi" w:hAnsiTheme="minorHAnsi" w:cstheme="minorHAnsi"/>
          <w:b/>
          <w:color w:val="auto"/>
          <w:sz w:val="22"/>
          <w:szCs w:val="22"/>
        </w:rPr>
        <w:t>REFERRAL</w:t>
      </w:r>
      <w:r w:rsidR="00AD29AA">
        <w:rPr>
          <w:rFonts w:asciiTheme="minorHAnsi" w:hAnsiTheme="minorHAnsi" w:cstheme="minorHAnsi"/>
          <w:b/>
          <w:color w:val="auto"/>
          <w:sz w:val="22"/>
          <w:szCs w:val="22"/>
        </w:rPr>
        <w:t xml:space="preserve"> FORM</w:t>
      </w:r>
      <w:r w:rsidR="00BA3922" w:rsidRPr="00C42CA1">
        <w:rPr>
          <w:rFonts w:asciiTheme="minorHAnsi" w:hAnsiTheme="minorHAnsi" w:cstheme="minorHAnsi"/>
          <w:b/>
          <w:color w:val="auto"/>
          <w:sz w:val="22"/>
          <w:szCs w:val="22"/>
        </w:rPr>
        <w:t xml:space="preserve"> (Fax# </w:t>
      </w:r>
      <w:r w:rsidR="00C20066">
        <w:rPr>
          <w:rFonts w:asciiTheme="minorHAnsi" w:hAnsiTheme="minorHAnsi" w:cstheme="minorHAnsi"/>
          <w:b/>
          <w:color w:val="auto"/>
          <w:sz w:val="22"/>
          <w:szCs w:val="22"/>
        </w:rPr>
        <w:t>416-482-8785</w:t>
      </w:r>
      <w:r w:rsidR="00BA3922" w:rsidRPr="00C42CA1">
        <w:rPr>
          <w:rFonts w:asciiTheme="minorHAnsi" w:hAnsiTheme="minorHAnsi" w:cstheme="minorHAnsi"/>
          <w:b/>
          <w:color w:val="auto"/>
          <w:sz w:val="22"/>
          <w:szCs w:val="22"/>
        </w:rPr>
        <w:t>)</w:t>
      </w:r>
    </w:p>
    <w:p w14:paraId="5985482F" w14:textId="77777777" w:rsidR="0028665E" w:rsidRPr="0028665E" w:rsidRDefault="0028665E" w:rsidP="0028665E"/>
    <w:p w14:paraId="692F25A3" w14:textId="77777777" w:rsidR="00C42CA1" w:rsidRPr="00C42CA1" w:rsidRDefault="00C42CA1" w:rsidP="00C42CA1">
      <w:pPr>
        <w:rPr>
          <w:rFonts w:asciiTheme="minorHAnsi" w:hAnsiTheme="minorHAnsi" w:cstheme="minorHAnsi"/>
          <w:sz w:val="22"/>
          <w:szCs w:val="22"/>
        </w:rPr>
      </w:pPr>
    </w:p>
    <w:p w14:paraId="50C3D400" w14:textId="77777777" w:rsidR="00C42CA1" w:rsidRPr="00C42CA1" w:rsidRDefault="00C42CA1" w:rsidP="00C42CA1">
      <w:pPr>
        <w:rPr>
          <w:rFonts w:asciiTheme="minorHAnsi" w:hAnsiTheme="minorHAnsi" w:cstheme="minorHAnsi"/>
          <w:sz w:val="22"/>
          <w:szCs w:val="22"/>
        </w:rPr>
      </w:pPr>
    </w:p>
    <w:p w14:paraId="03A8F286" w14:textId="77777777" w:rsidR="00C42CA1" w:rsidRPr="00C42CA1" w:rsidRDefault="00C42CA1" w:rsidP="00C42CA1">
      <w:pPr>
        <w:rPr>
          <w:rFonts w:asciiTheme="minorHAnsi" w:hAnsiTheme="minorHAnsi" w:cstheme="minorHAnsi"/>
          <w:sz w:val="22"/>
          <w:szCs w:val="22"/>
        </w:rPr>
      </w:pPr>
      <w:r w:rsidRPr="00C42CA1">
        <w:rPr>
          <w:rFonts w:asciiTheme="minorHAnsi" w:hAnsiTheme="minorHAnsi" w:cstheme="minorHAnsi"/>
          <w:sz w:val="22"/>
          <w:szCs w:val="22"/>
        </w:rPr>
        <w:t>Referral Signature: _______________________________________________         Date: _________________________</w:t>
      </w:r>
    </w:p>
    <w:p w14:paraId="036CAF16" w14:textId="77777777" w:rsidR="00AC55F5" w:rsidRDefault="00C42CA1" w:rsidP="00047D02">
      <w:pPr>
        <w:rPr>
          <w:rFonts w:asciiTheme="minorHAnsi" w:hAnsiTheme="minorHAnsi" w:cstheme="minorHAnsi"/>
          <w:sz w:val="22"/>
          <w:szCs w:val="22"/>
        </w:rPr>
      </w:pPr>
      <w:r w:rsidRPr="00C42CA1">
        <w:rPr>
          <w:rFonts w:asciiTheme="minorHAnsi" w:hAnsiTheme="minorHAnsi" w:cstheme="minorHAnsi"/>
          <w:sz w:val="22"/>
          <w:szCs w:val="22"/>
        </w:rPr>
        <w:tab/>
      </w:r>
    </w:p>
    <w:p w14:paraId="7B859F81" w14:textId="77777777" w:rsidR="00C20066" w:rsidRDefault="00C20066" w:rsidP="00047D02">
      <w:pPr>
        <w:rPr>
          <w:rFonts w:asciiTheme="minorHAnsi" w:hAnsiTheme="minorHAnsi" w:cstheme="minorHAnsi"/>
          <w:sz w:val="22"/>
          <w:szCs w:val="22"/>
        </w:rPr>
      </w:pPr>
    </w:p>
    <w:p w14:paraId="3921E2CC" w14:textId="778FE113" w:rsidR="00C20066" w:rsidRDefault="00C20066" w:rsidP="00047D02">
      <w:pPr>
        <w:rPr>
          <w:rFonts w:asciiTheme="minorHAnsi" w:hAnsiTheme="minorHAnsi" w:cstheme="minorHAnsi"/>
          <w:sz w:val="22"/>
          <w:szCs w:val="22"/>
        </w:rPr>
      </w:pPr>
    </w:p>
    <w:p w14:paraId="65BA8F49" w14:textId="77777777" w:rsidR="00BF79DD" w:rsidRDefault="00BF79DD" w:rsidP="00047D02">
      <w:pPr>
        <w:rPr>
          <w:rFonts w:asciiTheme="minorHAnsi" w:hAnsiTheme="minorHAnsi" w:cstheme="minorHAnsi"/>
          <w:sz w:val="22"/>
          <w:szCs w:val="22"/>
        </w:rPr>
      </w:pPr>
    </w:p>
    <w:p w14:paraId="640685A6" w14:textId="77777777" w:rsidR="00E71F55" w:rsidRDefault="00E71F55" w:rsidP="00047D02">
      <w:pPr>
        <w:rPr>
          <w:rFonts w:asciiTheme="minorHAnsi" w:hAnsiTheme="minorHAnsi" w:cstheme="minorHAnsi"/>
          <w:sz w:val="22"/>
          <w:szCs w:val="22"/>
        </w:rPr>
      </w:pPr>
    </w:p>
    <w:p w14:paraId="69420D77" w14:textId="77777777" w:rsidR="00E71F55" w:rsidRDefault="00E71F55" w:rsidP="00E71F55">
      <w:pPr>
        <w:jc w:val="center"/>
        <w:rPr>
          <w:sz w:val="20"/>
          <w:szCs w:val="20"/>
        </w:rPr>
      </w:pPr>
      <w:r w:rsidRPr="00D207FB">
        <w:rPr>
          <w:noProof/>
          <w:sz w:val="20"/>
          <w:szCs w:val="20"/>
        </w:rPr>
        <w:lastRenderedPageBreak/>
        <mc:AlternateContent>
          <mc:Choice Requires="wps">
            <w:drawing>
              <wp:anchor distT="0" distB="0" distL="114300" distR="114300" simplePos="0" relativeHeight="251661312" behindDoc="0" locked="0" layoutInCell="1" allowOverlap="1" wp14:anchorId="5B3DF0C0" wp14:editId="7249D176">
                <wp:simplePos x="0" y="0"/>
                <wp:positionH relativeFrom="column">
                  <wp:posOffset>4981575</wp:posOffset>
                </wp:positionH>
                <wp:positionV relativeFrom="paragraph">
                  <wp:posOffset>-170815</wp:posOffset>
                </wp:positionV>
                <wp:extent cx="1905000" cy="647065"/>
                <wp:effectExtent l="9525" t="10160" r="9525"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647065"/>
                        </a:xfrm>
                        <a:prstGeom prst="rect">
                          <a:avLst/>
                        </a:prstGeom>
                        <a:solidFill>
                          <a:srgbClr val="FFFFFF"/>
                        </a:solidFill>
                        <a:ln w="9525">
                          <a:solidFill>
                            <a:srgbClr val="000000"/>
                          </a:solidFill>
                          <a:miter lim="800000"/>
                          <a:headEnd/>
                          <a:tailEnd/>
                        </a:ln>
                      </wps:spPr>
                      <wps:txbx>
                        <w:txbxContent>
                          <w:p w14:paraId="2820A292" w14:textId="77777777" w:rsidR="00E71F55" w:rsidRPr="00E45D33" w:rsidRDefault="00E71F55" w:rsidP="00E71F55">
                            <w:pPr>
                              <w:rPr>
                                <w:lang w:val="en-CA"/>
                              </w:rPr>
                            </w:pPr>
                            <w:r w:rsidRPr="00E45D33">
                              <w:rPr>
                                <w:lang w:val="en-CA"/>
                              </w:rPr>
                              <w:t>For office use only</w:t>
                            </w:r>
                          </w:p>
                          <w:p w14:paraId="07097830" w14:textId="77777777" w:rsidR="00E71F55" w:rsidRDefault="00E71F55" w:rsidP="00E71F55">
                            <w:pPr>
                              <w:rPr>
                                <w:lang w:val="en-CA"/>
                              </w:rPr>
                            </w:pPr>
                            <w:r w:rsidRPr="00E45D33">
                              <w:rPr>
                                <w:lang w:val="en-CA"/>
                              </w:rPr>
                              <w:t xml:space="preserve">Date of Birth: </w:t>
                            </w:r>
                          </w:p>
                          <w:p w14:paraId="115475F3" w14:textId="77777777" w:rsidR="00E71F55" w:rsidRPr="00E45D33" w:rsidRDefault="00E71F55" w:rsidP="00E71F55">
                            <w:pPr>
                              <w:rPr>
                                <w:lang w:val="en-CA"/>
                              </w:rPr>
                            </w:pPr>
                            <w:r w:rsidRPr="00E45D33">
                              <w:rPr>
                                <w:lang w:val="en-CA"/>
                              </w:rPr>
                              <w:t>Client number:</w:t>
                            </w:r>
                          </w:p>
                          <w:p w14:paraId="703D9AB4" w14:textId="77777777" w:rsidR="00E71F55" w:rsidRDefault="00E71F55" w:rsidP="00E71F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3DF0C0" id="_x0000_t202" coordsize="21600,21600" o:spt="202" path="m,l,21600r21600,l21600,xe">
                <v:stroke joinstyle="miter"/>
                <v:path gradientshapeok="t" o:connecttype="rect"/>
              </v:shapetype>
              <v:shape id="Text Box 3" o:spid="_x0000_s1027" type="#_x0000_t202" style="position:absolute;left:0;text-align:left;margin-left:392.25pt;margin-top:-13.45pt;width:150pt;height:50.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">
                <v:textbox>
                  <w:txbxContent>
                    <w:p w14:paraId="2820A292" w14:textId="77777777" w:rsidR="00E71F55" w:rsidRPr="00E45D33" w:rsidRDefault="00E71F55" w:rsidP="00E71F55">
                      <w:pPr>
                        <w:rPr>
                          <w:lang w:val="en-CA"/>
                        </w:rPr>
                      </w:pPr>
                      <w:r w:rsidRPr="00E45D33">
                        <w:rPr>
                          <w:lang w:val="en-CA"/>
                        </w:rPr>
                        <w:t>For office use only</w:t>
                      </w:r>
                    </w:p>
                    <w:p w14:paraId="07097830" w14:textId="77777777" w:rsidR="00E71F55" w:rsidRDefault="00E71F55" w:rsidP="00E71F55">
                      <w:pPr>
                        <w:rPr>
                          <w:lang w:val="en-CA"/>
                        </w:rPr>
                      </w:pPr>
                      <w:r w:rsidRPr="00E45D33">
                        <w:rPr>
                          <w:lang w:val="en-CA"/>
                        </w:rPr>
                        <w:t xml:space="preserve">Date of Birth: </w:t>
                      </w:r>
                    </w:p>
                    <w:p w14:paraId="115475F3" w14:textId="77777777" w:rsidR="00E71F55" w:rsidRPr="00E45D33" w:rsidRDefault="00E71F55" w:rsidP="00E71F55">
                      <w:pPr>
                        <w:rPr>
                          <w:lang w:val="en-CA"/>
                        </w:rPr>
                      </w:pPr>
                      <w:r w:rsidRPr="00E45D33">
                        <w:rPr>
                          <w:lang w:val="en-CA"/>
                        </w:rPr>
                        <w:t>Client number:</w:t>
                      </w:r>
                    </w:p>
                    <w:p w14:paraId="703D9AB4" w14:textId="77777777" w:rsidR="00E71F55" w:rsidRDefault="00E71F55" w:rsidP="00E71F55"/>
                  </w:txbxContent>
                </v:textbox>
              </v:shape>
            </w:pict>
          </mc:Fallback>
        </mc:AlternateContent>
      </w:r>
    </w:p>
    <w:p w14:paraId="260B781B" w14:textId="77777777" w:rsidR="00E71F55" w:rsidRDefault="00E71F55" w:rsidP="00E71F55">
      <w:pPr>
        <w:jc w:val="center"/>
        <w:rPr>
          <w:sz w:val="20"/>
          <w:szCs w:val="20"/>
        </w:rPr>
      </w:pPr>
    </w:p>
    <w:p w14:paraId="210B708A" w14:textId="77777777" w:rsidR="00E71F55" w:rsidRDefault="00E71F55" w:rsidP="00E71F55">
      <w:pPr>
        <w:rPr>
          <w:sz w:val="22"/>
          <w:szCs w:val="22"/>
        </w:rPr>
      </w:pPr>
    </w:p>
    <w:p w14:paraId="4EE9119C" w14:textId="77777777" w:rsidR="00E71F55" w:rsidRDefault="00E71F55" w:rsidP="00E71F55">
      <w:pPr>
        <w:jc w:val="center"/>
        <w:rPr>
          <w:sz w:val="22"/>
          <w:szCs w:val="22"/>
        </w:rPr>
      </w:pPr>
    </w:p>
    <w:p w14:paraId="5E555F58" w14:textId="77777777" w:rsidR="00E71F55" w:rsidRDefault="00E71F55" w:rsidP="00E71F55">
      <w:pPr>
        <w:jc w:val="center"/>
        <w:rPr>
          <w:sz w:val="22"/>
          <w:szCs w:val="22"/>
        </w:rPr>
      </w:pPr>
      <w:r w:rsidRPr="00E45D33">
        <w:rPr>
          <w:sz w:val="22"/>
          <w:szCs w:val="22"/>
        </w:rPr>
        <w:t>CONSENT FOR THE DISCLOSURE OF PER</w:t>
      </w:r>
      <w:r>
        <w:rPr>
          <w:sz w:val="22"/>
          <w:szCs w:val="22"/>
        </w:rPr>
        <w:t>SONAL HEALTH INFORMATION FOR</w:t>
      </w:r>
      <w:r w:rsidRPr="00E45D33">
        <w:rPr>
          <w:sz w:val="22"/>
          <w:szCs w:val="22"/>
        </w:rPr>
        <w:t xml:space="preserve"> </w:t>
      </w:r>
    </w:p>
    <w:p w14:paraId="0C378C5D" w14:textId="77777777" w:rsidR="00E71F55" w:rsidRPr="00E45D33" w:rsidRDefault="00E71F55" w:rsidP="00E71F55">
      <w:pPr>
        <w:jc w:val="center"/>
        <w:rPr>
          <w:sz w:val="22"/>
          <w:szCs w:val="22"/>
        </w:rPr>
      </w:pPr>
      <w:r>
        <w:rPr>
          <w:sz w:val="22"/>
          <w:szCs w:val="22"/>
        </w:rPr>
        <w:t>DURHAM HOARDING SUPPORT SERVICES (DHSS)</w:t>
      </w:r>
    </w:p>
    <w:p w14:paraId="4A1073A6" w14:textId="77777777" w:rsidR="00E71F55" w:rsidRPr="00E45D33" w:rsidRDefault="00E71F55" w:rsidP="00E71F55">
      <w:pPr>
        <w:jc w:val="both"/>
        <w:rPr>
          <w:sz w:val="22"/>
          <w:szCs w:val="22"/>
        </w:rPr>
      </w:pPr>
    </w:p>
    <w:p w14:paraId="7431730E" w14:textId="77777777" w:rsidR="00E71F55" w:rsidRPr="00E45D33" w:rsidRDefault="00E71F55" w:rsidP="00E71F55">
      <w:pPr>
        <w:numPr>
          <w:ilvl w:val="0"/>
          <w:numId w:val="23"/>
        </w:numPr>
        <w:jc w:val="both"/>
        <w:rPr>
          <w:sz w:val="22"/>
          <w:szCs w:val="22"/>
        </w:rPr>
      </w:pPr>
      <w:r w:rsidRPr="00E45D33">
        <w:rPr>
          <w:sz w:val="22"/>
          <w:szCs w:val="22"/>
        </w:rPr>
        <w:t xml:space="preserve">I have reviewed and understand the </w:t>
      </w:r>
      <w:r>
        <w:rPr>
          <w:sz w:val="22"/>
          <w:szCs w:val="22"/>
        </w:rPr>
        <w:t xml:space="preserve">DHSS </w:t>
      </w:r>
      <w:r w:rsidRPr="00E45D33">
        <w:rPr>
          <w:i/>
          <w:sz w:val="22"/>
          <w:szCs w:val="22"/>
        </w:rPr>
        <w:t>Statement of Information Handling Practices</w:t>
      </w:r>
      <w:r w:rsidRPr="00E45D33">
        <w:rPr>
          <w:sz w:val="22"/>
          <w:szCs w:val="22"/>
        </w:rPr>
        <w:t>.</w:t>
      </w:r>
    </w:p>
    <w:p w14:paraId="2817D26E" w14:textId="77777777" w:rsidR="00E71F55" w:rsidRPr="00E45D33" w:rsidRDefault="00E71F55" w:rsidP="00E71F55">
      <w:pPr>
        <w:ind w:left="360"/>
        <w:jc w:val="both"/>
        <w:rPr>
          <w:sz w:val="22"/>
          <w:szCs w:val="22"/>
        </w:rPr>
      </w:pPr>
    </w:p>
    <w:p w14:paraId="34F080A1" w14:textId="77777777" w:rsidR="00E71F55" w:rsidRPr="00E45D33" w:rsidRDefault="00E71F55" w:rsidP="00E71F55">
      <w:pPr>
        <w:numPr>
          <w:ilvl w:val="0"/>
          <w:numId w:val="23"/>
        </w:numPr>
        <w:jc w:val="both"/>
        <w:rPr>
          <w:sz w:val="22"/>
          <w:szCs w:val="22"/>
        </w:rPr>
      </w:pPr>
      <w:r w:rsidRPr="00E45D33">
        <w:rPr>
          <w:sz w:val="22"/>
          <w:szCs w:val="22"/>
        </w:rPr>
        <w:t>I have had all my questions answered to my satisfaction.</w:t>
      </w:r>
    </w:p>
    <w:p w14:paraId="098382F3" w14:textId="77777777" w:rsidR="00E71F55" w:rsidRPr="00E45D33" w:rsidRDefault="00E71F55" w:rsidP="00E71F55">
      <w:pPr>
        <w:jc w:val="both"/>
        <w:rPr>
          <w:sz w:val="22"/>
          <w:szCs w:val="22"/>
        </w:rPr>
      </w:pPr>
    </w:p>
    <w:p w14:paraId="15434B51" w14:textId="77777777" w:rsidR="00E71F55" w:rsidRDefault="00E71F55" w:rsidP="00E71F55">
      <w:pPr>
        <w:numPr>
          <w:ilvl w:val="0"/>
          <w:numId w:val="23"/>
        </w:numPr>
        <w:jc w:val="both"/>
        <w:rPr>
          <w:sz w:val="22"/>
          <w:szCs w:val="22"/>
        </w:rPr>
      </w:pPr>
      <w:r w:rsidRPr="00E45D33">
        <w:rPr>
          <w:sz w:val="22"/>
          <w:szCs w:val="22"/>
        </w:rPr>
        <w:t xml:space="preserve">I understand that the following providers will collect, use and disclose my personal health information among each other for the sole purpose of my participation in the </w:t>
      </w:r>
      <w:r>
        <w:rPr>
          <w:sz w:val="22"/>
          <w:szCs w:val="22"/>
        </w:rPr>
        <w:t>Durham Hoarding Support Services Program</w:t>
      </w:r>
      <w:r w:rsidRPr="00E45D33">
        <w:rPr>
          <w:sz w:val="22"/>
          <w:szCs w:val="22"/>
        </w:rPr>
        <w:t>:</w:t>
      </w:r>
    </w:p>
    <w:p w14:paraId="51AD2E41" w14:textId="77777777" w:rsidR="00E71F55" w:rsidRPr="00E45D33" w:rsidRDefault="00E71F55" w:rsidP="00E71F55">
      <w:pPr>
        <w:jc w:val="both"/>
        <w:rPr>
          <w:sz w:val="22"/>
          <w:szCs w:val="22"/>
        </w:rPr>
      </w:pPr>
    </w:p>
    <w:p w14:paraId="7BD4468E" w14:textId="77777777" w:rsidR="00E71F55" w:rsidRDefault="00E71F55" w:rsidP="00E71F55">
      <w:pPr>
        <w:pStyle w:val="BodyText"/>
        <w:spacing w:after="0"/>
        <w:ind w:right="180"/>
        <w:rPr>
          <w:rFonts w:ascii="Century Gothic" w:hAnsi="Century Gothic"/>
          <w:sz w:val="22"/>
          <w:szCs w:val="22"/>
        </w:rPr>
      </w:pPr>
    </w:p>
    <w:p w14:paraId="19A3B8B7" w14:textId="77777777" w:rsidR="00E71F55" w:rsidRDefault="00E71F55" w:rsidP="00E71F55">
      <w:pPr>
        <w:pStyle w:val="BodyText"/>
        <w:numPr>
          <w:ilvl w:val="0"/>
          <w:numId w:val="28"/>
        </w:numPr>
        <w:ind w:right="180"/>
        <w:rPr>
          <w:rFonts w:ascii="Century Gothic" w:hAnsi="Century Gothic"/>
          <w:i/>
          <w:spacing w:val="-3"/>
          <w:szCs w:val="24"/>
          <w:lang w:val="en-GB"/>
        </w:rPr>
      </w:pPr>
      <w:r>
        <w:rPr>
          <w:rFonts w:ascii="Century Gothic" w:hAnsi="Century Gothic"/>
          <w:i/>
          <w:spacing w:val="-3"/>
          <w:szCs w:val="24"/>
          <w:lang w:val="en-GB"/>
        </w:rPr>
        <w:t>Region of Durham (program funder)</w:t>
      </w:r>
    </w:p>
    <w:p w14:paraId="38F1F329" w14:textId="77777777" w:rsidR="00E71F55" w:rsidRPr="00B94011" w:rsidRDefault="00E71F55" w:rsidP="00E71F55">
      <w:pPr>
        <w:pStyle w:val="BodyText"/>
        <w:numPr>
          <w:ilvl w:val="0"/>
          <w:numId w:val="28"/>
        </w:numPr>
        <w:ind w:right="180"/>
        <w:rPr>
          <w:rFonts w:ascii="Century Gothic" w:hAnsi="Century Gothic"/>
          <w:i/>
          <w:spacing w:val="-3"/>
          <w:szCs w:val="24"/>
          <w:lang w:val="en-GB"/>
        </w:rPr>
      </w:pPr>
      <w:r w:rsidRPr="00B94011">
        <w:rPr>
          <w:rFonts w:ascii="Century Gothic" w:hAnsi="Century Gothic"/>
          <w:i/>
          <w:spacing w:val="-3"/>
          <w:szCs w:val="24"/>
          <w:lang w:val="en-GB"/>
        </w:rPr>
        <w:t>VHA</w:t>
      </w:r>
      <w:r w:rsidR="000768FE">
        <w:rPr>
          <w:rFonts w:ascii="Century Gothic" w:hAnsi="Century Gothic"/>
          <w:i/>
          <w:spacing w:val="-3"/>
          <w:szCs w:val="24"/>
          <w:lang w:val="en-GB"/>
        </w:rPr>
        <w:t xml:space="preserve"> Home</w:t>
      </w:r>
      <w:r w:rsidRPr="00B94011">
        <w:rPr>
          <w:rFonts w:ascii="Century Gothic" w:hAnsi="Century Gothic"/>
          <w:i/>
          <w:spacing w:val="-3"/>
          <w:szCs w:val="24"/>
          <w:lang w:val="en-GB"/>
        </w:rPr>
        <w:t xml:space="preserve"> HealthCare </w:t>
      </w:r>
    </w:p>
    <w:p w14:paraId="350A4BF4" w14:textId="77777777" w:rsidR="00E71F55" w:rsidRPr="00B94011" w:rsidRDefault="00E71F55" w:rsidP="00E71F55">
      <w:pPr>
        <w:pStyle w:val="BodyText"/>
        <w:numPr>
          <w:ilvl w:val="0"/>
          <w:numId w:val="27"/>
        </w:numPr>
        <w:ind w:right="180"/>
        <w:rPr>
          <w:rFonts w:ascii="Century Gothic" w:hAnsi="Century Gothic"/>
          <w:i/>
          <w:spacing w:val="-3"/>
          <w:szCs w:val="24"/>
          <w:lang w:val="en-GB"/>
        </w:rPr>
      </w:pPr>
      <w:r>
        <w:rPr>
          <w:rFonts w:ascii="Century Gothic" w:hAnsi="Century Gothic"/>
          <w:i/>
          <w:spacing w:val="-3"/>
          <w:szCs w:val="24"/>
          <w:lang w:val="en-GB"/>
        </w:rPr>
        <w:t>______________________________________________</w:t>
      </w:r>
    </w:p>
    <w:p w14:paraId="6710A43C" w14:textId="77777777" w:rsidR="00E71F55" w:rsidRDefault="00E71F55" w:rsidP="00E71F55">
      <w:pPr>
        <w:pStyle w:val="BodyText"/>
        <w:numPr>
          <w:ilvl w:val="0"/>
          <w:numId w:val="27"/>
        </w:numPr>
        <w:ind w:right="180"/>
        <w:rPr>
          <w:rFonts w:ascii="Century Gothic" w:hAnsi="Century Gothic"/>
          <w:i/>
          <w:spacing w:val="-3"/>
          <w:szCs w:val="24"/>
          <w:lang w:val="en-GB"/>
        </w:rPr>
      </w:pPr>
      <w:r>
        <w:rPr>
          <w:rFonts w:ascii="Century Gothic" w:hAnsi="Century Gothic"/>
          <w:i/>
          <w:spacing w:val="-3"/>
          <w:szCs w:val="24"/>
          <w:lang w:val="en-GB"/>
        </w:rPr>
        <w:t>______________________________________________</w:t>
      </w:r>
    </w:p>
    <w:p w14:paraId="04796E6A" w14:textId="77777777" w:rsidR="00E71F55" w:rsidRDefault="00E71F55" w:rsidP="00E71F55">
      <w:pPr>
        <w:pStyle w:val="BodyText"/>
        <w:numPr>
          <w:ilvl w:val="0"/>
          <w:numId w:val="27"/>
        </w:numPr>
        <w:ind w:right="180"/>
        <w:rPr>
          <w:rFonts w:ascii="Century Gothic" w:hAnsi="Century Gothic"/>
          <w:i/>
          <w:spacing w:val="-3"/>
          <w:szCs w:val="24"/>
          <w:lang w:val="en-GB"/>
        </w:rPr>
      </w:pPr>
      <w:r>
        <w:rPr>
          <w:rFonts w:ascii="Century Gothic" w:hAnsi="Century Gothic"/>
          <w:i/>
          <w:spacing w:val="-3"/>
          <w:szCs w:val="24"/>
          <w:lang w:val="en-GB"/>
        </w:rPr>
        <w:t>______________________________________________</w:t>
      </w:r>
    </w:p>
    <w:p w14:paraId="418D791A" w14:textId="77777777" w:rsidR="00E71F55" w:rsidRDefault="00E71F55" w:rsidP="00E71F55">
      <w:pPr>
        <w:jc w:val="both"/>
        <w:rPr>
          <w:i/>
          <w:spacing w:val="-3"/>
          <w:lang w:val="en-GB"/>
        </w:rPr>
      </w:pPr>
    </w:p>
    <w:p w14:paraId="6B6BB4CE" w14:textId="77777777" w:rsidR="00E71F55" w:rsidRPr="00E45D33" w:rsidRDefault="00E71F55" w:rsidP="00E71F55">
      <w:pPr>
        <w:jc w:val="both"/>
        <w:rPr>
          <w:sz w:val="22"/>
          <w:szCs w:val="22"/>
        </w:rPr>
      </w:pPr>
    </w:p>
    <w:p w14:paraId="1E04454A" w14:textId="77777777" w:rsidR="00E71F55" w:rsidRDefault="00E71F55" w:rsidP="00E71F55">
      <w:pPr>
        <w:numPr>
          <w:ilvl w:val="0"/>
          <w:numId w:val="23"/>
        </w:numPr>
        <w:jc w:val="both"/>
        <w:rPr>
          <w:sz w:val="22"/>
          <w:szCs w:val="22"/>
        </w:rPr>
      </w:pPr>
      <w:r w:rsidRPr="00E45D33">
        <w:rPr>
          <w:sz w:val="22"/>
          <w:szCs w:val="22"/>
        </w:rPr>
        <w:t>I understand that I can withdraw my consent to the collection, use or disclosure of my personal health information by the Providers at any time and my withdrawal of consent will not have any retroactive effect.</w:t>
      </w:r>
    </w:p>
    <w:p w14:paraId="24E2E480" w14:textId="77777777" w:rsidR="00E71F55" w:rsidRPr="00E45D33" w:rsidRDefault="00E71F55" w:rsidP="00E71F55">
      <w:pPr>
        <w:ind w:left="720"/>
        <w:jc w:val="both"/>
        <w:rPr>
          <w:sz w:val="22"/>
          <w:szCs w:val="22"/>
        </w:rPr>
      </w:pPr>
    </w:p>
    <w:p w14:paraId="2F64DA51" w14:textId="77777777" w:rsidR="00E71F55" w:rsidRPr="00350FC1" w:rsidRDefault="00E71F55" w:rsidP="00E71F55">
      <w:pPr>
        <w:jc w:val="both"/>
        <w:rPr>
          <w:sz w:val="16"/>
          <w:szCs w:val="16"/>
        </w:rPr>
      </w:pPr>
    </w:p>
    <w:p w14:paraId="4B182AC5" w14:textId="77777777" w:rsidR="00E71F55" w:rsidRPr="00E45D33" w:rsidRDefault="00E71F55" w:rsidP="00E71F55">
      <w:pPr>
        <w:jc w:val="both"/>
        <w:rPr>
          <w:sz w:val="22"/>
          <w:szCs w:val="22"/>
        </w:rPr>
      </w:pPr>
      <w:r w:rsidRPr="00E45D33">
        <w:rPr>
          <w:sz w:val="22"/>
          <w:szCs w:val="22"/>
        </w:rPr>
        <w:t xml:space="preserve">HAVING REVIEWED AND FULLY UNDERSTOOD THIS CONSENT AND THE </w:t>
      </w:r>
      <w:r>
        <w:rPr>
          <w:sz w:val="22"/>
          <w:szCs w:val="22"/>
        </w:rPr>
        <w:t xml:space="preserve">DHSS </w:t>
      </w:r>
      <w:r w:rsidRPr="00E45D33">
        <w:rPr>
          <w:i/>
          <w:caps/>
          <w:sz w:val="22"/>
          <w:szCs w:val="22"/>
        </w:rPr>
        <w:t>Statement of Information Handling Practices</w:t>
      </w:r>
      <w:r w:rsidRPr="00E45D33">
        <w:rPr>
          <w:caps/>
          <w:sz w:val="22"/>
          <w:szCs w:val="22"/>
        </w:rPr>
        <w:t xml:space="preserve">, </w:t>
      </w:r>
      <w:r w:rsidRPr="00E45D33">
        <w:rPr>
          <w:sz w:val="22"/>
          <w:szCs w:val="22"/>
        </w:rPr>
        <w:t>I consent to the collection, use and disclosure of my personal health information among the Providers to support me and provide me with services.</w:t>
      </w:r>
    </w:p>
    <w:p w14:paraId="792D9D22" w14:textId="77777777" w:rsidR="00E71F55" w:rsidRPr="00E45D33" w:rsidRDefault="00E71F55" w:rsidP="00E71F55">
      <w:pPr>
        <w:jc w:val="both"/>
        <w:rPr>
          <w:sz w:val="22"/>
          <w:szCs w:val="22"/>
        </w:rPr>
      </w:pPr>
    </w:p>
    <w:p w14:paraId="65F20BD3" w14:textId="77777777" w:rsidR="00E71F55" w:rsidRPr="00E45D33" w:rsidRDefault="00E71F55" w:rsidP="00E71F55">
      <w:pPr>
        <w:jc w:val="both"/>
        <w:rPr>
          <w:sz w:val="22"/>
          <w:szCs w:val="22"/>
        </w:rPr>
      </w:pPr>
    </w:p>
    <w:p w14:paraId="11BC7BD7" w14:textId="77777777" w:rsidR="00E71F55" w:rsidRPr="00E45D33" w:rsidRDefault="00E71F55" w:rsidP="00E71F55">
      <w:pPr>
        <w:jc w:val="both"/>
        <w:rPr>
          <w:sz w:val="22"/>
          <w:szCs w:val="22"/>
        </w:rPr>
      </w:pPr>
      <w:r w:rsidRPr="00E45D33">
        <w:rPr>
          <w:sz w:val="22"/>
          <w:szCs w:val="22"/>
        </w:rPr>
        <w:t>______________________________</w:t>
      </w:r>
      <w:r w:rsidRPr="00E45D33">
        <w:rPr>
          <w:sz w:val="22"/>
          <w:szCs w:val="22"/>
        </w:rPr>
        <w:tab/>
      </w:r>
      <w:r w:rsidRPr="00E45D33">
        <w:rPr>
          <w:sz w:val="22"/>
          <w:szCs w:val="22"/>
        </w:rPr>
        <w:tab/>
      </w:r>
      <w:r w:rsidRPr="00E45D33">
        <w:rPr>
          <w:sz w:val="22"/>
          <w:szCs w:val="22"/>
        </w:rPr>
        <w:tab/>
        <w:t>________________________________</w:t>
      </w:r>
      <w:r w:rsidRPr="00E45D33">
        <w:rPr>
          <w:sz w:val="22"/>
          <w:szCs w:val="22"/>
        </w:rPr>
        <w:tab/>
      </w:r>
    </w:p>
    <w:p w14:paraId="06E7A6F3" w14:textId="77777777" w:rsidR="00E71F55" w:rsidRPr="00E45D33" w:rsidRDefault="00E71F55" w:rsidP="00E71F55">
      <w:pPr>
        <w:jc w:val="both"/>
        <w:rPr>
          <w:sz w:val="22"/>
          <w:szCs w:val="22"/>
        </w:rPr>
      </w:pPr>
      <w:r w:rsidRPr="00E45D33">
        <w:rPr>
          <w:sz w:val="22"/>
          <w:szCs w:val="22"/>
        </w:rPr>
        <w:t>Printed Client Name</w:t>
      </w:r>
      <w:r w:rsidRPr="00E45D33">
        <w:rPr>
          <w:sz w:val="22"/>
          <w:szCs w:val="22"/>
        </w:rPr>
        <w:tab/>
      </w:r>
      <w:r w:rsidRPr="00E45D33">
        <w:rPr>
          <w:sz w:val="22"/>
          <w:szCs w:val="22"/>
        </w:rPr>
        <w:tab/>
      </w:r>
      <w:r w:rsidRPr="00E45D33">
        <w:rPr>
          <w:sz w:val="22"/>
          <w:szCs w:val="22"/>
        </w:rPr>
        <w:tab/>
      </w:r>
      <w:r w:rsidRPr="00E45D33">
        <w:rPr>
          <w:sz w:val="22"/>
          <w:szCs w:val="22"/>
        </w:rPr>
        <w:tab/>
      </w:r>
      <w:r w:rsidRPr="00E45D33">
        <w:rPr>
          <w:sz w:val="22"/>
          <w:szCs w:val="22"/>
        </w:rPr>
        <w:tab/>
        <w:t>Signature</w:t>
      </w:r>
    </w:p>
    <w:p w14:paraId="7FFC6275" w14:textId="77777777" w:rsidR="00E71F55" w:rsidRPr="00350FC1" w:rsidRDefault="00E71F55" w:rsidP="00E71F55">
      <w:pPr>
        <w:jc w:val="both"/>
        <w:rPr>
          <w:sz w:val="16"/>
          <w:szCs w:val="16"/>
        </w:rPr>
      </w:pPr>
    </w:p>
    <w:p w14:paraId="105A2CD3" w14:textId="77777777" w:rsidR="00E71F55" w:rsidRPr="00E45D33" w:rsidRDefault="00E71F55" w:rsidP="00E71F55">
      <w:pPr>
        <w:jc w:val="both"/>
        <w:rPr>
          <w:sz w:val="22"/>
          <w:szCs w:val="22"/>
        </w:rPr>
      </w:pPr>
      <w:r w:rsidRPr="00E45D33">
        <w:rPr>
          <w:sz w:val="22"/>
          <w:szCs w:val="22"/>
        </w:rPr>
        <w:tab/>
      </w:r>
      <w:r w:rsidRPr="00E45D33">
        <w:rPr>
          <w:sz w:val="22"/>
          <w:szCs w:val="22"/>
        </w:rPr>
        <w:tab/>
      </w:r>
    </w:p>
    <w:p w14:paraId="6E765A1D" w14:textId="77777777" w:rsidR="00E71F55" w:rsidRPr="00E45D33" w:rsidRDefault="00E71F55" w:rsidP="00E71F55">
      <w:pPr>
        <w:jc w:val="both"/>
        <w:rPr>
          <w:sz w:val="22"/>
          <w:szCs w:val="22"/>
        </w:rPr>
      </w:pPr>
      <w:r w:rsidRPr="00E45D33">
        <w:rPr>
          <w:sz w:val="22"/>
          <w:szCs w:val="22"/>
        </w:rPr>
        <w:t>________________________________</w:t>
      </w:r>
      <w:r w:rsidRPr="00E45D33">
        <w:rPr>
          <w:sz w:val="22"/>
          <w:szCs w:val="22"/>
        </w:rPr>
        <w:tab/>
      </w:r>
      <w:r w:rsidRPr="00E45D33">
        <w:rPr>
          <w:sz w:val="22"/>
          <w:szCs w:val="22"/>
        </w:rPr>
        <w:tab/>
      </w:r>
      <w:r w:rsidRPr="00E45D33">
        <w:rPr>
          <w:sz w:val="22"/>
          <w:szCs w:val="22"/>
        </w:rPr>
        <w:tab/>
        <w:t>______________________________</w:t>
      </w:r>
    </w:p>
    <w:p w14:paraId="4D6C04F8" w14:textId="77777777" w:rsidR="00E71F55" w:rsidRPr="00E45D33" w:rsidRDefault="00E71F55" w:rsidP="00E71F55">
      <w:pPr>
        <w:jc w:val="both"/>
        <w:rPr>
          <w:sz w:val="22"/>
          <w:szCs w:val="22"/>
        </w:rPr>
      </w:pPr>
      <w:r w:rsidRPr="00E45D33">
        <w:rPr>
          <w:sz w:val="22"/>
          <w:szCs w:val="22"/>
        </w:rPr>
        <w:t>Substitute Decision Maker, if applicable</w:t>
      </w:r>
      <w:r>
        <w:rPr>
          <w:sz w:val="22"/>
          <w:szCs w:val="22"/>
        </w:rPr>
        <w:tab/>
      </w:r>
      <w:r>
        <w:rPr>
          <w:sz w:val="22"/>
          <w:szCs w:val="22"/>
        </w:rPr>
        <w:tab/>
      </w:r>
      <w:r w:rsidRPr="00E45D33">
        <w:rPr>
          <w:sz w:val="22"/>
          <w:szCs w:val="22"/>
        </w:rPr>
        <w:t>Signature</w:t>
      </w:r>
    </w:p>
    <w:p w14:paraId="44077071" w14:textId="77777777" w:rsidR="00E71F55" w:rsidRPr="00350FC1" w:rsidRDefault="00E71F55" w:rsidP="00E71F55">
      <w:pPr>
        <w:jc w:val="both"/>
        <w:rPr>
          <w:sz w:val="16"/>
          <w:szCs w:val="16"/>
        </w:rPr>
      </w:pPr>
      <w:r w:rsidRPr="00E45D33">
        <w:rPr>
          <w:sz w:val="22"/>
          <w:szCs w:val="22"/>
        </w:rPr>
        <w:t xml:space="preserve"> </w:t>
      </w:r>
    </w:p>
    <w:p w14:paraId="6C716A6D" w14:textId="77777777" w:rsidR="00E71F55" w:rsidRPr="00E45D33" w:rsidRDefault="00E71F55" w:rsidP="00E71F55">
      <w:pPr>
        <w:jc w:val="both"/>
        <w:rPr>
          <w:sz w:val="22"/>
          <w:szCs w:val="22"/>
        </w:rPr>
      </w:pPr>
    </w:p>
    <w:p w14:paraId="560CCD75" w14:textId="77777777" w:rsidR="00E71F55" w:rsidRDefault="00E71F55" w:rsidP="00E71F55">
      <w:pPr>
        <w:jc w:val="both"/>
        <w:rPr>
          <w:sz w:val="22"/>
          <w:szCs w:val="22"/>
        </w:rPr>
      </w:pPr>
      <w:r w:rsidRPr="00E45D33">
        <w:rPr>
          <w:sz w:val="22"/>
          <w:szCs w:val="22"/>
        </w:rPr>
        <w:t>______________________________</w:t>
      </w:r>
      <w:r w:rsidRPr="00E45D33">
        <w:rPr>
          <w:sz w:val="22"/>
          <w:szCs w:val="22"/>
        </w:rPr>
        <w:tab/>
      </w:r>
      <w:r w:rsidRPr="00E45D33">
        <w:rPr>
          <w:sz w:val="22"/>
          <w:szCs w:val="22"/>
        </w:rPr>
        <w:tab/>
      </w:r>
      <w:r w:rsidRPr="00E45D33">
        <w:rPr>
          <w:sz w:val="22"/>
          <w:szCs w:val="22"/>
        </w:rPr>
        <w:tab/>
      </w:r>
      <w:r w:rsidRPr="00E45D33">
        <w:rPr>
          <w:sz w:val="22"/>
          <w:szCs w:val="22"/>
        </w:rPr>
        <w:tab/>
      </w:r>
    </w:p>
    <w:p w14:paraId="4432F711" w14:textId="77777777" w:rsidR="00E71F55" w:rsidRDefault="00E71F55" w:rsidP="00E71F55">
      <w:pPr>
        <w:jc w:val="both"/>
        <w:rPr>
          <w:sz w:val="22"/>
          <w:szCs w:val="22"/>
        </w:rPr>
      </w:pPr>
      <w:r w:rsidRPr="00E45D33">
        <w:rPr>
          <w:sz w:val="22"/>
          <w:szCs w:val="22"/>
        </w:rPr>
        <w:t>Date</w:t>
      </w:r>
      <w:r w:rsidRPr="00E45D33" w:rsidDel="00770CF3">
        <w:rPr>
          <w:sz w:val="22"/>
          <w:szCs w:val="22"/>
        </w:rPr>
        <w:t xml:space="preserve"> </w:t>
      </w:r>
      <w:r w:rsidRPr="00E45D33">
        <w:rPr>
          <w:sz w:val="22"/>
          <w:szCs w:val="22"/>
        </w:rPr>
        <w:tab/>
      </w:r>
      <w:r w:rsidRPr="00E45D33">
        <w:rPr>
          <w:sz w:val="22"/>
          <w:szCs w:val="22"/>
        </w:rPr>
        <w:tab/>
      </w:r>
      <w:r w:rsidRPr="00E45D33">
        <w:rPr>
          <w:sz w:val="22"/>
          <w:szCs w:val="22"/>
        </w:rPr>
        <w:tab/>
      </w:r>
      <w:r>
        <w:rPr>
          <w:sz w:val="22"/>
          <w:szCs w:val="22"/>
        </w:rPr>
        <w:tab/>
      </w:r>
      <w:r>
        <w:rPr>
          <w:sz w:val="22"/>
          <w:szCs w:val="22"/>
        </w:rPr>
        <w:tab/>
      </w:r>
    </w:p>
    <w:p w14:paraId="723D20CA" w14:textId="77777777" w:rsidR="00E71F55" w:rsidRDefault="00E71F55" w:rsidP="00E71F55">
      <w:pPr>
        <w:jc w:val="both"/>
        <w:rPr>
          <w:sz w:val="22"/>
          <w:szCs w:val="22"/>
        </w:rPr>
      </w:pPr>
    </w:p>
    <w:p w14:paraId="2E1FC884" w14:textId="77777777" w:rsidR="00E71F55" w:rsidRDefault="00E71F55" w:rsidP="00E71F55">
      <w:pPr>
        <w:jc w:val="both"/>
        <w:rPr>
          <w:sz w:val="22"/>
          <w:szCs w:val="22"/>
        </w:rPr>
      </w:pPr>
    </w:p>
    <w:p w14:paraId="145C2F6C" w14:textId="77777777" w:rsidR="00E71F55" w:rsidRDefault="00E71F55" w:rsidP="00E71F55">
      <w:pPr>
        <w:jc w:val="both"/>
        <w:rPr>
          <w:sz w:val="22"/>
          <w:szCs w:val="22"/>
        </w:rPr>
      </w:pPr>
    </w:p>
    <w:p w14:paraId="2F93EFF1" w14:textId="77777777" w:rsidR="00E71F55" w:rsidRDefault="00E71F55" w:rsidP="00E71F55">
      <w:pPr>
        <w:jc w:val="both"/>
        <w:rPr>
          <w:sz w:val="22"/>
          <w:szCs w:val="22"/>
        </w:rPr>
      </w:pPr>
    </w:p>
    <w:p w14:paraId="5968C2BF" w14:textId="77777777" w:rsidR="00E71F55" w:rsidRDefault="00E71F55" w:rsidP="00E71F55">
      <w:pPr>
        <w:jc w:val="both"/>
        <w:rPr>
          <w:sz w:val="22"/>
          <w:szCs w:val="22"/>
        </w:rPr>
      </w:pPr>
    </w:p>
    <w:p w14:paraId="2303FD31" w14:textId="77777777" w:rsidR="00E71F55" w:rsidRPr="00E45D33" w:rsidRDefault="00E71F55" w:rsidP="00E71F55">
      <w:pPr>
        <w:rPr>
          <w:sz w:val="22"/>
          <w:szCs w:val="22"/>
        </w:rPr>
      </w:pPr>
      <w:r w:rsidRPr="00E45D33">
        <w:rPr>
          <w:b/>
          <w:sz w:val="22"/>
          <w:szCs w:val="22"/>
        </w:rPr>
        <w:lastRenderedPageBreak/>
        <w:t xml:space="preserve">Statement of Information Handling Practices for Collection, Use and Disclosure of Personal Health Information for the </w:t>
      </w:r>
      <w:r>
        <w:rPr>
          <w:b/>
          <w:sz w:val="22"/>
          <w:szCs w:val="22"/>
        </w:rPr>
        <w:t>Durham Hoarding Support Services Program</w:t>
      </w:r>
    </w:p>
    <w:p w14:paraId="6B15188A" w14:textId="77777777" w:rsidR="00E71F55" w:rsidRPr="00E45D33" w:rsidRDefault="00E71F55" w:rsidP="00E71F55">
      <w:pPr>
        <w:jc w:val="both"/>
        <w:rPr>
          <w:sz w:val="22"/>
          <w:szCs w:val="22"/>
        </w:rPr>
      </w:pPr>
    </w:p>
    <w:p w14:paraId="235B5AE0" w14:textId="77777777" w:rsidR="00E71F55" w:rsidRPr="00E45D33" w:rsidRDefault="00E71F55" w:rsidP="00E71F55">
      <w:pPr>
        <w:jc w:val="both"/>
        <w:rPr>
          <w:b/>
          <w:sz w:val="22"/>
          <w:szCs w:val="22"/>
        </w:rPr>
      </w:pPr>
      <w:r w:rsidRPr="00E45D33">
        <w:rPr>
          <w:b/>
          <w:sz w:val="22"/>
          <w:szCs w:val="22"/>
        </w:rPr>
        <w:t>Collection:</w:t>
      </w:r>
    </w:p>
    <w:p w14:paraId="02B9F6DB" w14:textId="77777777" w:rsidR="00E71F55" w:rsidRPr="00E45D33" w:rsidRDefault="00E71F55" w:rsidP="00E71F55">
      <w:pPr>
        <w:jc w:val="both"/>
        <w:rPr>
          <w:sz w:val="22"/>
          <w:szCs w:val="22"/>
        </w:rPr>
      </w:pPr>
      <w:r w:rsidRPr="00E45D33">
        <w:rPr>
          <w:sz w:val="22"/>
          <w:szCs w:val="22"/>
        </w:rPr>
        <w:t xml:space="preserve">We will only collect the information we need to deliver care under the </w:t>
      </w:r>
      <w:r>
        <w:rPr>
          <w:sz w:val="22"/>
          <w:szCs w:val="22"/>
        </w:rPr>
        <w:t>Durham Hoarding Support Services Program and associated services</w:t>
      </w:r>
      <w:r w:rsidRPr="00E45D33">
        <w:rPr>
          <w:sz w:val="22"/>
          <w:szCs w:val="22"/>
        </w:rPr>
        <w:t>.  We will comply with the regulations and legal requirements governing health information and privacy.</w:t>
      </w:r>
    </w:p>
    <w:p w14:paraId="333FDADE" w14:textId="77777777" w:rsidR="00E71F55" w:rsidRPr="00E45D33" w:rsidRDefault="00E71F55" w:rsidP="00E71F55">
      <w:pPr>
        <w:jc w:val="both"/>
        <w:rPr>
          <w:sz w:val="22"/>
          <w:szCs w:val="22"/>
        </w:rPr>
      </w:pPr>
    </w:p>
    <w:p w14:paraId="33BC500B" w14:textId="77777777" w:rsidR="00E71F55" w:rsidRPr="00E45D33" w:rsidRDefault="00E71F55" w:rsidP="00E71F55">
      <w:pPr>
        <w:jc w:val="both"/>
        <w:rPr>
          <w:sz w:val="22"/>
          <w:szCs w:val="22"/>
        </w:rPr>
      </w:pPr>
      <w:r w:rsidRPr="00E45D33">
        <w:rPr>
          <w:sz w:val="22"/>
          <w:szCs w:val="22"/>
        </w:rPr>
        <w:t>We collect personal health information primarily from you, your substitute decision-maker or others, for the purpose of providing you with appropriate health care.  This information may be stored on a secure electronic database.</w:t>
      </w:r>
    </w:p>
    <w:p w14:paraId="5A5774DC" w14:textId="77777777" w:rsidR="00E71F55" w:rsidRPr="00E45D33" w:rsidRDefault="00E71F55" w:rsidP="00E71F55">
      <w:pPr>
        <w:jc w:val="both"/>
        <w:rPr>
          <w:sz w:val="22"/>
          <w:szCs w:val="22"/>
        </w:rPr>
      </w:pPr>
      <w:r w:rsidRPr="00E45D33">
        <w:rPr>
          <w:sz w:val="22"/>
          <w:szCs w:val="22"/>
        </w:rPr>
        <w:t>We may collect the information from other health care professionals who are or who have been involved in your care or treatment only if:</w:t>
      </w:r>
    </w:p>
    <w:p w14:paraId="682B04F8" w14:textId="77777777" w:rsidR="00E71F55" w:rsidRPr="00E45D33" w:rsidRDefault="00E71F55" w:rsidP="00E71F55">
      <w:pPr>
        <w:numPr>
          <w:ilvl w:val="0"/>
          <w:numId w:val="26"/>
        </w:numPr>
        <w:jc w:val="both"/>
        <w:rPr>
          <w:sz w:val="22"/>
          <w:szCs w:val="22"/>
        </w:rPr>
      </w:pPr>
      <w:r w:rsidRPr="00E45D33">
        <w:rPr>
          <w:sz w:val="22"/>
          <w:szCs w:val="22"/>
        </w:rPr>
        <w:t>you provide us with your consent to collect the information from them;</w:t>
      </w:r>
    </w:p>
    <w:p w14:paraId="556A9142" w14:textId="77777777" w:rsidR="00E71F55" w:rsidRPr="00E45D33" w:rsidRDefault="00E71F55" w:rsidP="00E71F55">
      <w:pPr>
        <w:numPr>
          <w:ilvl w:val="0"/>
          <w:numId w:val="26"/>
        </w:numPr>
        <w:jc w:val="both"/>
        <w:rPr>
          <w:sz w:val="22"/>
          <w:szCs w:val="22"/>
        </w:rPr>
      </w:pPr>
      <w:r w:rsidRPr="00E45D33">
        <w:rPr>
          <w:sz w:val="22"/>
          <w:szCs w:val="22"/>
        </w:rPr>
        <w:t>in the case of an emergency; or</w:t>
      </w:r>
    </w:p>
    <w:p w14:paraId="745371C8" w14:textId="77777777" w:rsidR="00E71F55" w:rsidRPr="00E45D33" w:rsidRDefault="00E71F55" w:rsidP="00E71F55">
      <w:pPr>
        <w:numPr>
          <w:ilvl w:val="0"/>
          <w:numId w:val="26"/>
        </w:numPr>
        <w:jc w:val="both"/>
        <w:rPr>
          <w:sz w:val="22"/>
          <w:szCs w:val="22"/>
        </w:rPr>
      </w:pPr>
      <w:r w:rsidRPr="00E45D33">
        <w:rPr>
          <w:sz w:val="22"/>
          <w:szCs w:val="22"/>
        </w:rPr>
        <w:t>if we are authorized to do so by legislation.</w:t>
      </w:r>
    </w:p>
    <w:p w14:paraId="4040F992" w14:textId="77777777" w:rsidR="00E71F55" w:rsidRPr="00E45D33" w:rsidRDefault="00E71F55" w:rsidP="00E71F55">
      <w:pPr>
        <w:jc w:val="both"/>
        <w:rPr>
          <w:b/>
          <w:sz w:val="22"/>
          <w:szCs w:val="22"/>
        </w:rPr>
      </w:pPr>
    </w:p>
    <w:p w14:paraId="17B32FE2" w14:textId="77777777" w:rsidR="00E71F55" w:rsidRPr="00E45D33" w:rsidRDefault="00E71F55" w:rsidP="00E71F55">
      <w:pPr>
        <w:jc w:val="both"/>
        <w:rPr>
          <w:b/>
          <w:sz w:val="22"/>
          <w:szCs w:val="22"/>
        </w:rPr>
      </w:pPr>
      <w:r w:rsidRPr="00E45D33">
        <w:rPr>
          <w:b/>
          <w:sz w:val="22"/>
          <w:szCs w:val="22"/>
        </w:rPr>
        <w:t>Use:</w:t>
      </w:r>
    </w:p>
    <w:p w14:paraId="50409C69" w14:textId="77777777" w:rsidR="00E71F55" w:rsidRPr="00E45D33" w:rsidRDefault="00E71F55" w:rsidP="00E71F55">
      <w:pPr>
        <w:jc w:val="both"/>
        <w:rPr>
          <w:sz w:val="22"/>
          <w:szCs w:val="22"/>
        </w:rPr>
      </w:pPr>
      <w:r w:rsidRPr="00E45D33">
        <w:rPr>
          <w:sz w:val="22"/>
          <w:szCs w:val="22"/>
        </w:rPr>
        <w:t>We will use your personal health information to:</w:t>
      </w:r>
    </w:p>
    <w:p w14:paraId="59BD4188" w14:textId="77777777" w:rsidR="00E71F55" w:rsidRPr="00E45D33" w:rsidRDefault="00E71F55" w:rsidP="00E71F55">
      <w:pPr>
        <w:numPr>
          <w:ilvl w:val="0"/>
          <w:numId w:val="24"/>
        </w:numPr>
        <w:jc w:val="both"/>
        <w:rPr>
          <w:sz w:val="22"/>
          <w:szCs w:val="22"/>
        </w:rPr>
      </w:pPr>
      <w:r w:rsidRPr="00E45D33">
        <w:rPr>
          <w:sz w:val="22"/>
          <w:szCs w:val="22"/>
        </w:rPr>
        <w:t>Provide health care service to you; and</w:t>
      </w:r>
    </w:p>
    <w:p w14:paraId="4C87F2FF" w14:textId="77777777" w:rsidR="00E71F55" w:rsidRPr="00E45D33" w:rsidRDefault="00E71F55" w:rsidP="00E71F55">
      <w:pPr>
        <w:numPr>
          <w:ilvl w:val="0"/>
          <w:numId w:val="24"/>
        </w:numPr>
        <w:jc w:val="both"/>
        <w:rPr>
          <w:sz w:val="22"/>
          <w:szCs w:val="22"/>
        </w:rPr>
      </w:pPr>
      <w:r w:rsidRPr="00E45D33">
        <w:rPr>
          <w:sz w:val="22"/>
          <w:szCs w:val="22"/>
        </w:rPr>
        <w:t>Plan and enhance our services to you, including:</w:t>
      </w:r>
    </w:p>
    <w:p w14:paraId="1681EC64" w14:textId="77777777" w:rsidR="00E71F55" w:rsidRPr="00E45D33" w:rsidRDefault="00E71F55" w:rsidP="00E71F55">
      <w:pPr>
        <w:numPr>
          <w:ilvl w:val="1"/>
          <w:numId w:val="24"/>
        </w:numPr>
        <w:jc w:val="both"/>
        <w:rPr>
          <w:sz w:val="22"/>
          <w:szCs w:val="22"/>
        </w:rPr>
      </w:pPr>
      <w:r w:rsidRPr="00E45D33">
        <w:rPr>
          <w:sz w:val="22"/>
          <w:szCs w:val="22"/>
        </w:rPr>
        <w:t>Evaluation and monitoring of our programs;</w:t>
      </w:r>
    </w:p>
    <w:p w14:paraId="1156844F" w14:textId="77777777" w:rsidR="00E71F55" w:rsidRPr="00E45D33" w:rsidRDefault="00E71F55" w:rsidP="00E71F55">
      <w:pPr>
        <w:numPr>
          <w:ilvl w:val="1"/>
          <w:numId w:val="24"/>
        </w:numPr>
        <w:jc w:val="both"/>
        <w:rPr>
          <w:sz w:val="22"/>
          <w:szCs w:val="22"/>
        </w:rPr>
      </w:pPr>
      <w:r w:rsidRPr="00E45D33">
        <w:rPr>
          <w:sz w:val="22"/>
          <w:szCs w:val="22"/>
        </w:rPr>
        <w:t>Chart reviews;</w:t>
      </w:r>
    </w:p>
    <w:p w14:paraId="3F1E8538" w14:textId="77777777" w:rsidR="00E71F55" w:rsidRPr="00E45D33" w:rsidRDefault="00E71F55" w:rsidP="00E71F55">
      <w:pPr>
        <w:numPr>
          <w:ilvl w:val="1"/>
          <w:numId w:val="24"/>
        </w:numPr>
        <w:jc w:val="both"/>
        <w:rPr>
          <w:sz w:val="22"/>
          <w:szCs w:val="22"/>
        </w:rPr>
      </w:pPr>
      <w:r w:rsidRPr="00E45D33">
        <w:rPr>
          <w:sz w:val="22"/>
          <w:szCs w:val="22"/>
        </w:rPr>
        <w:t>Educating our staff to provide health care;</w:t>
      </w:r>
    </w:p>
    <w:p w14:paraId="10E989DE" w14:textId="77777777" w:rsidR="00E71F55" w:rsidRPr="00E45D33" w:rsidRDefault="00E71F55" w:rsidP="00E71F55">
      <w:pPr>
        <w:numPr>
          <w:ilvl w:val="1"/>
          <w:numId w:val="24"/>
        </w:numPr>
        <w:jc w:val="both"/>
        <w:rPr>
          <w:sz w:val="22"/>
          <w:szCs w:val="22"/>
        </w:rPr>
      </w:pPr>
      <w:r w:rsidRPr="00E45D33">
        <w:rPr>
          <w:sz w:val="22"/>
          <w:szCs w:val="22"/>
        </w:rPr>
        <w:t>Contacting you to gather information on your satisfaction with or concerns about the services you received. This will help us to continuously improve our services to you.</w:t>
      </w:r>
    </w:p>
    <w:p w14:paraId="6A5AB8ED" w14:textId="77777777" w:rsidR="00E71F55" w:rsidRPr="00E45D33" w:rsidRDefault="00E71F55" w:rsidP="00E71F55">
      <w:pPr>
        <w:jc w:val="both"/>
        <w:rPr>
          <w:sz w:val="22"/>
          <w:szCs w:val="22"/>
        </w:rPr>
      </w:pPr>
    </w:p>
    <w:p w14:paraId="35754D8A" w14:textId="77777777" w:rsidR="00E71F55" w:rsidRPr="00E45D33" w:rsidRDefault="00E71F55" w:rsidP="00E71F55">
      <w:pPr>
        <w:jc w:val="both"/>
        <w:rPr>
          <w:b/>
          <w:sz w:val="22"/>
          <w:szCs w:val="22"/>
        </w:rPr>
      </w:pPr>
      <w:r w:rsidRPr="00E45D33">
        <w:rPr>
          <w:b/>
          <w:sz w:val="22"/>
          <w:szCs w:val="22"/>
        </w:rPr>
        <w:t>Disclosure:</w:t>
      </w:r>
    </w:p>
    <w:p w14:paraId="702C811E" w14:textId="77777777" w:rsidR="00E71F55" w:rsidRPr="00E45D33" w:rsidRDefault="00E71F55" w:rsidP="00E71F55">
      <w:pPr>
        <w:jc w:val="both"/>
        <w:rPr>
          <w:sz w:val="22"/>
          <w:szCs w:val="22"/>
        </w:rPr>
      </w:pPr>
      <w:r w:rsidRPr="00E45D33">
        <w:rPr>
          <w:sz w:val="22"/>
          <w:szCs w:val="22"/>
        </w:rPr>
        <w:t>Your health information will be disclosed in the following limited circumstances:</w:t>
      </w:r>
    </w:p>
    <w:p w14:paraId="766261DE" w14:textId="77777777" w:rsidR="00E71F55" w:rsidRPr="00E45D33" w:rsidRDefault="00E71F55" w:rsidP="00E71F55">
      <w:pPr>
        <w:numPr>
          <w:ilvl w:val="0"/>
          <w:numId w:val="25"/>
        </w:numPr>
        <w:jc w:val="both"/>
        <w:rPr>
          <w:sz w:val="22"/>
          <w:szCs w:val="22"/>
        </w:rPr>
      </w:pPr>
      <w:r>
        <w:rPr>
          <w:sz w:val="22"/>
          <w:szCs w:val="22"/>
        </w:rPr>
        <w:t>With your explicit consent, y</w:t>
      </w:r>
      <w:r w:rsidRPr="00E45D33">
        <w:rPr>
          <w:sz w:val="22"/>
          <w:szCs w:val="22"/>
        </w:rPr>
        <w:t>our personal health information will be shared with other health care professionals involved in the planning and delivery of your care</w:t>
      </w:r>
      <w:r>
        <w:rPr>
          <w:sz w:val="22"/>
          <w:szCs w:val="22"/>
        </w:rPr>
        <w:t>.</w:t>
      </w:r>
    </w:p>
    <w:p w14:paraId="37517929" w14:textId="77777777" w:rsidR="00E71F55" w:rsidRPr="00E45D33" w:rsidRDefault="00E71F55" w:rsidP="00E71F55">
      <w:pPr>
        <w:numPr>
          <w:ilvl w:val="0"/>
          <w:numId w:val="25"/>
        </w:numPr>
        <w:jc w:val="both"/>
        <w:rPr>
          <w:sz w:val="22"/>
          <w:szCs w:val="22"/>
        </w:rPr>
      </w:pPr>
      <w:r w:rsidRPr="00E45D33">
        <w:rPr>
          <w:sz w:val="22"/>
          <w:szCs w:val="22"/>
        </w:rPr>
        <w:t>We will disclose personal health information where legislated to do so</w:t>
      </w:r>
      <w:r>
        <w:rPr>
          <w:sz w:val="22"/>
          <w:szCs w:val="22"/>
        </w:rPr>
        <w:t xml:space="preserve"> when</w:t>
      </w:r>
      <w:r w:rsidRPr="00E45D33">
        <w:rPr>
          <w:sz w:val="22"/>
          <w:szCs w:val="22"/>
        </w:rPr>
        <w:t xml:space="preserve">: </w:t>
      </w:r>
    </w:p>
    <w:p w14:paraId="4BA1E8F2" w14:textId="77777777" w:rsidR="00E71F55" w:rsidRPr="00E45D33" w:rsidRDefault="00E71F55" w:rsidP="00E71F55">
      <w:pPr>
        <w:numPr>
          <w:ilvl w:val="1"/>
          <w:numId w:val="25"/>
        </w:numPr>
        <w:jc w:val="both"/>
        <w:rPr>
          <w:sz w:val="22"/>
          <w:szCs w:val="22"/>
        </w:rPr>
      </w:pPr>
      <w:r w:rsidRPr="00E45D33">
        <w:rPr>
          <w:sz w:val="22"/>
          <w:szCs w:val="22"/>
        </w:rPr>
        <w:t>A court order or warrant is provided to us ordering us to disclose your personal health information;</w:t>
      </w:r>
    </w:p>
    <w:p w14:paraId="1D725798" w14:textId="77777777" w:rsidR="00E71F55" w:rsidRPr="00E45D33" w:rsidRDefault="00E71F55" w:rsidP="00E71F55">
      <w:pPr>
        <w:numPr>
          <w:ilvl w:val="1"/>
          <w:numId w:val="25"/>
        </w:numPr>
        <w:jc w:val="both"/>
        <w:rPr>
          <w:sz w:val="22"/>
          <w:szCs w:val="22"/>
        </w:rPr>
      </w:pPr>
      <w:r w:rsidRPr="00E45D33">
        <w:rPr>
          <w:sz w:val="22"/>
          <w:szCs w:val="22"/>
        </w:rPr>
        <w:t>If we have reasonable grounds to believe that the disclosure of your personal health information is necessary to eliminate or reduce a significant risk of bodily harm;</w:t>
      </w:r>
    </w:p>
    <w:p w14:paraId="4697273A" w14:textId="77777777" w:rsidR="00E71F55" w:rsidRPr="00E45D33" w:rsidRDefault="00E71F55" w:rsidP="00E71F55">
      <w:pPr>
        <w:numPr>
          <w:ilvl w:val="1"/>
          <w:numId w:val="25"/>
        </w:numPr>
        <w:jc w:val="both"/>
        <w:rPr>
          <w:sz w:val="22"/>
          <w:szCs w:val="22"/>
        </w:rPr>
      </w:pPr>
      <w:r w:rsidRPr="00E45D33">
        <w:rPr>
          <w:sz w:val="22"/>
          <w:szCs w:val="22"/>
        </w:rPr>
        <w:t>If we have reasonable grounds to suspect that a child is in need of protection.</w:t>
      </w:r>
    </w:p>
    <w:p w14:paraId="2FC8C113" w14:textId="77777777" w:rsidR="00E71F55" w:rsidRDefault="00E71F55" w:rsidP="00E71F55">
      <w:pPr>
        <w:numPr>
          <w:ilvl w:val="0"/>
          <w:numId w:val="25"/>
        </w:numPr>
        <w:jc w:val="both"/>
        <w:rPr>
          <w:sz w:val="22"/>
          <w:szCs w:val="22"/>
        </w:rPr>
      </w:pPr>
      <w:r w:rsidRPr="00E45D33">
        <w:rPr>
          <w:sz w:val="22"/>
          <w:szCs w:val="22"/>
        </w:rPr>
        <w:t>With your explicit consent, we will disclose your information to a third party, such as Ontario Disability Support Program, probation and parole.</w:t>
      </w:r>
    </w:p>
    <w:p w14:paraId="43A3CA0C" w14:textId="77777777" w:rsidR="00E71F55" w:rsidRPr="00E45D33" w:rsidRDefault="00E71F55" w:rsidP="00E71F55">
      <w:pPr>
        <w:numPr>
          <w:ilvl w:val="0"/>
          <w:numId w:val="25"/>
        </w:numPr>
        <w:jc w:val="both"/>
        <w:rPr>
          <w:sz w:val="22"/>
          <w:szCs w:val="22"/>
        </w:rPr>
      </w:pPr>
      <w:r>
        <w:rPr>
          <w:sz w:val="22"/>
          <w:szCs w:val="22"/>
        </w:rPr>
        <w:t>To our funder, the Region of Durham, who require all agency clients of DHSS to sign a consent to disclose personal information for the purpose of the annual file audit by Housing Services staff.</w:t>
      </w:r>
    </w:p>
    <w:p w14:paraId="7D8B0785" w14:textId="77777777" w:rsidR="00E71F55" w:rsidRPr="00E45D33" w:rsidRDefault="00E71F55" w:rsidP="00E71F55">
      <w:pPr>
        <w:ind w:left="360"/>
        <w:jc w:val="both"/>
        <w:rPr>
          <w:sz w:val="22"/>
          <w:szCs w:val="22"/>
        </w:rPr>
      </w:pPr>
    </w:p>
    <w:p w14:paraId="59AC7F5D" w14:textId="77777777" w:rsidR="00E71F55" w:rsidRPr="00E45D33" w:rsidRDefault="00E71F55" w:rsidP="00E71F55">
      <w:pPr>
        <w:jc w:val="both"/>
        <w:rPr>
          <w:b/>
          <w:sz w:val="22"/>
          <w:szCs w:val="22"/>
        </w:rPr>
      </w:pPr>
      <w:r w:rsidRPr="00E45D33">
        <w:rPr>
          <w:b/>
          <w:sz w:val="22"/>
          <w:szCs w:val="22"/>
        </w:rPr>
        <w:t>Consent:</w:t>
      </w:r>
    </w:p>
    <w:p w14:paraId="499EEAFA" w14:textId="77777777" w:rsidR="00E71F55" w:rsidRPr="00E45D33" w:rsidRDefault="00E71F55" w:rsidP="00E71F55">
      <w:pPr>
        <w:jc w:val="both"/>
        <w:rPr>
          <w:sz w:val="22"/>
          <w:szCs w:val="22"/>
        </w:rPr>
      </w:pPr>
      <w:r w:rsidRPr="00E45D33">
        <w:rPr>
          <w:sz w:val="22"/>
          <w:szCs w:val="22"/>
        </w:rPr>
        <w:t>When you provide us with personal health information, we believe that you understand that the information may be used and shared with others involved in your care, as noted previously.</w:t>
      </w:r>
    </w:p>
    <w:p w14:paraId="70A94AA4" w14:textId="77777777" w:rsidR="00E71F55" w:rsidRPr="00E71F55" w:rsidRDefault="00E71F55" w:rsidP="00E71F55">
      <w:pPr>
        <w:jc w:val="both"/>
        <w:rPr>
          <w:sz w:val="22"/>
          <w:szCs w:val="22"/>
        </w:rPr>
      </w:pPr>
      <w:r w:rsidRPr="00E45D33">
        <w:rPr>
          <w:sz w:val="22"/>
          <w:szCs w:val="22"/>
        </w:rPr>
        <w:t>You have the right to refuse or withdraw your consent to share all or part of this information at any time. However, this may limit our ability to provide health care to you.</w:t>
      </w:r>
      <w:r>
        <w:rPr>
          <w:sz w:val="22"/>
          <w:szCs w:val="22"/>
        </w:rPr>
        <w:t xml:space="preserve"> </w:t>
      </w:r>
      <w:r w:rsidRPr="00E45D33">
        <w:rPr>
          <w:sz w:val="22"/>
          <w:szCs w:val="22"/>
        </w:rPr>
        <w:t>If you have questions regarding the collection, use or disclosure of your personal health information, please discuss this with your service provider who will direct your enquiries to the appropriate contact in the participating organization.</w:t>
      </w:r>
    </w:p>
    <w:sectPr w:rsidR="00E71F55" w:rsidRPr="00E71F55" w:rsidSect="00800695">
      <w:headerReference w:type="default" r:id="rId9"/>
      <w:footerReference w:type="default" r:id="rId10"/>
      <w:pgSz w:w="12240" w:h="15840" w:code="1"/>
      <w:pgMar w:top="720" w:right="720" w:bottom="720" w:left="720"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998260" w14:textId="77777777" w:rsidR="00B6267E" w:rsidRDefault="00B6267E">
      <w:r>
        <w:separator/>
      </w:r>
    </w:p>
  </w:endnote>
  <w:endnote w:type="continuationSeparator" w:id="0">
    <w:p w14:paraId="179E0366" w14:textId="77777777" w:rsidR="00B6267E" w:rsidRDefault="00B62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0783521"/>
      <w:docPartObj>
        <w:docPartGallery w:val="Page Numbers (Bottom of Page)"/>
        <w:docPartUnique/>
      </w:docPartObj>
    </w:sdtPr>
    <w:sdtEndPr>
      <w:rPr>
        <w:noProof/>
      </w:rPr>
    </w:sdtEndPr>
    <w:sdtContent>
      <w:p w14:paraId="18119696" w14:textId="651E7292" w:rsidR="00FD439A" w:rsidRDefault="00FD439A">
        <w:pPr>
          <w:pStyle w:val="Footer"/>
          <w:jc w:val="center"/>
        </w:pPr>
        <w:r>
          <w:fldChar w:fldCharType="begin"/>
        </w:r>
        <w:r>
          <w:instrText xml:space="preserve"> PAGE   \* MERGEFORMAT </w:instrText>
        </w:r>
        <w:r>
          <w:fldChar w:fldCharType="separate"/>
        </w:r>
        <w:r w:rsidR="00BF79DD">
          <w:rPr>
            <w:noProof/>
          </w:rPr>
          <w:t>2</w:t>
        </w:r>
        <w:r>
          <w:rPr>
            <w:noProof/>
          </w:rPr>
          <w:fldChar w:fldCharType="end"/>
        </w:r>
      </w:p>
    </w:sdtContent>
  </w:sdt>
  <w:p w14:paraId="75CAABF7" w14:textId="77777777" w:rsidR="0085658F" w:rsidRPr="00155CFC" w:rsidRDefault="0085658F">
    <w:pPr>
      <w:tabs>
        <w:tab w:val="center" w:pos="4320"/>
        <w:tab w:val="right" w:pos="8640"/>
      </w:tabs>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DE9265" w14:textId="77777777" w:rsidR="00B6267E" w:rsidRDefault="00B6267E">
      <w:r>
        <w:separator/>
      </w:r>
    </w:p>
  </w:footnote>
  <w:footnote w:type="continuationSeparator" w:id="0">
    <w:p w14:paraId="225AC8C4" w14:textId="77777777" w:rsidR="00B6267E" w:rsidRDefault="00B62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DFE37" w14:textId="77777777" w:rsidR="0085658F" w:rsidRPr="00155CFC" w:rsidRDefault="0085658F">
    <w:pPr>
      <w:tabs>
        <w:tab w:val="center" w:pos="4320"/>
        <w:tab w:val="right" w:pos="8640"/>
      </w:tabs>
      <w:rPr>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3326BE"/>
    <w:multiLevelType w:val="hybridMultilevel"/>
    <w:tmpl w:val="4A68D4C6"/>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91718A"/>
    <w:multiLevelType w:val="hybridMultilevel"/>
    <w:tmpl w:val="398ABF40"/>
    <w:lvl w:ilvl="0" w:tplc="7730F888">
      <w:start w:val="1"/>
      <w:numFmt w:val="bullet"/>
      <w:lvlText w:val=""/>
      <w:lvlJc w:val="left"/>
      <w:pPr>
        <w:ind w:left="0" w:firstLine="180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0250D42"/>
    <w:multiLevelType w:val="hybridMultilevel"/>
    <w:tmpl w:val="9D9028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2422110"/>
    <w:multiLevelType w:val="hybridMultilevel"/>
    <w:tmpl w:val="46221D7C"/>
    <w:lvl w:ilvl="0" w:tplc="EC6ED0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C42699"/>
    <w:multiLevelType w:val="hybridMultilevel"/>
    <w:tmpl w:val="DC44C4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B26F6"/>
    <w:multiLevelType w:val="hybridMultilevel"/>
    <w:tmpl w:val="C3F2CBF4"/>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783E90"/>
    <w:multiLevelType w:val="hybridMultilevel"/>
    <w:tmpl w:val="A9C0955C"/>
    <w:lvl w:ilvl="0" w:tplc="8FF08EE8">
      <w:start w:val="1"/>
      <w:numFmt w:val="bullet"/>
      <w:lvlText w:val="•"/>
      <w:lvlJc w:val="left"/>
      <w:pPr>
        <w:tabs>
          <w:tab w:val="num" w:pos="720"/>
        </w:tabs>
        <w:ind w:left="720" w:hanging="360"/>
      </w:pPr>
      <w:rPr>
        <w:rFonts w:ascii="Arial" w:hAnsi="Arial" w:hint="default"/>
      </w:rPr>
    </w:lvl>
    <w:lvl w:ilvl="1" w:tplc="E33E87F0" w:tentative="1">
      <w:start w:val="1"/>
      <w:numFmt w:val="bullet"/>
      <w:lvlText w:val="•"/>
      <w:lvlJc w:val="left"/>
      <w:pPr>
        <w:tabs>
          <w:tab w:val="num" w:pos="1440"/>
        </w:tabs>
        <w:ind w:left="1440" w:hanging="360"/>
      </w:pPr>
      <w:rPr>
        <w:rFonts w:ascii="Arial" w:hAnsi="Arial" w:hint="default"/>
      </w:rPr>
    </w:lvl>
    <w:lvl w:ilvl="2" w:tplc="652CE05A" w:tentative="1">
      <w:start w:val="1"/>
      <w:numFmt w:val="bullet"/>
      <w:lvlText w:val="•"/>
      <w:lvlJc w:val="left"/>
      <w:pPr>
        <w:tabs>
          <w:tab w:val="num" w:pos="2160"/>
        </w:tabs>
        <w:ind w:left="2160" w:hanging="360"/>
      </w:pPr>
      <w:rPr>
        <w:rFonts w:ascii="Arial" w:hAnsi="Arial" w:hint="default"/>
      </w:rPr>
    </w:lvl>
    <w:lvl w:ilvl="3" w:tplc="78F4AF24" w:tentative="1">
      <w:start w:val="1"/>
      <w:numFmt w:val="bullet"/>
      <w:lvlText w:val="•"/>
      <w:lvlJc w:val="left"/>
      <w:pPr>
        <w:tabs>
          <w:tab w:val="num" w:pos="2880"/>
        </w:tabs>
        <w:ind w:left="2880" w:hanging="360"/>
      </w:pPr>
      <w:rPr>
        <w:rFonts w:ascii="Arial" w:hAnsi="Arial" w:hint="default"/>
      </w:rPr>
    </w:lvl>
    <w:lvl w:ilvl="4" w:tplc="89727776" w:tentative="1">
      <w:start w:val="1"/>
      <w:numFmt w:val="bullet"/>
      <w:lvlText w:val="•"/>
      <w:lvlJc w:val="left"/>
      <w:pPr>
        <w:tabs>
          <w:tab w:val="num" w:pos="3600"/>
        </w:tabs>
        <w:ind w:left="3600" w:hanging="360"/>
      </w:pPr>
      <w:rPr>
        <w:rFonts w:ascii="Arial" w:hAnsi="Arial" w:hint="default"/>
      </w:rPr>
    </w:lvl>
    <w:lvl w:ilvl="5" w:tplc="60C6E5AE" w:tentative="1">
      <w:start w:val="1"/>
      <w:numFmt w:val="bullet"/>
      <w:lvlText w:val="•"/>
      <w:lvlJc w:val="left"/>
      <w:pPr>
        <w:tabs>
          <w:tab w:val="num" w:pos="4320"/>
        </w:tabs>
        <w:ind w:left="4320" w:hanging="360"/>
      </w:pPr>
      <w:rPr>
        <w:rFonts w:ascii="Arial" w:hAnsi="Arial" w:hint="default"/>
      </w:rPr>
    </w:lvl>
    <w:lvl w:ilvl="6" w:tplc="CB38D25A" w:tentative="1">
      <w:start w:val="1"/>
      <w:numFmt w:val="bullet"/>
      <w:lvlText w:val="•"/>
      <w:lvlJc w:val="left"/>
      <w:pPr>
        <w:tabs>
          <w:tab w:val="num" w:pos="5040"/>
        </w:tabs>
        <w:ind w:left="5040" w:hanging="360"/>
      </w:pPr>
      <w:rPr>
        <w:rFonts w:ascii="Arial" w:hAnsi="Arial" w:hint="default"/>
      </w:rPr>
    </w:lvl>
    <w:lvl w:ilvl="7" w:tplc="7862E3AA" w:tentative="1">
      <w:start w:val="1"/>
      <w:numFmt w:val="bullet"/>
      <w:lvlText w:val="•"/>
      <w:lvlJc w:val="left"/>
      <w:pPr>
        <w:tabs>
          <w:tab w:val="num" w:pos="5760"/>
        </w:tabs>
        <w:ind w:left="5760" w:hanging="360"/>
      </w:pPr>
      <w:rPr>
        <w:rFonts w:ascii="Arial" w:hAnsi="Arial" w:hint="default"/>
      </w:rPr>
    </w:lvl>
    <w:lvl w:ilvl="8" w:tplc="941EC11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274C4FC8"/>
    <w:multiLevelType w:val="hybridMultilevel"/>
    <w:tmpl w:val="C4E4081E"/>
    <w:lvl w:ilvl="0" w:tplc="A3F0BC56">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B70664"/>
    <w:multiLevelType w:val="hybridMultilevel"/>
    <w:tmpl w:val="442CAB64"/>
    <w:lvl w:ilvl="0" w:tplc="31D2B3E0">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2773FF3"/>
    <w:multiLevelType w:val="hybridMultilevel"/>
    <w:tmpl w:val="DCCC27B8"/>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2D015A6"/>
    <w:multiLevelType w:val="hybridMultilevel"/>
    <w:tmpl w:val="4F7A61AE"/>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E76A9D"/>
    <w:multiLevelType w:val="hybridMultilevel"/>
    <w:tmpl w:val="B504EC10"/>
    <w:lvl w:ilvl="0" w:tplc="31D2B3E0">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3A8C5736"/>
    <w:multiLevelType w:val="hybridMultilevel"/>
    <w:tmpl w:val="3B4EA67A"/>
    <w:lvl w:ilvl="0" w:tplc="83D8908E">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B64326D"/>
    <w:multiLevelType w:val="hybridMultilevel"/>
    <w:tmpl w:val="80C0B2E0"/>
    <w:lvl w:ilvl="0" w:tplc="A3F0BC56">
      <w:start w:val="1"/>
      <w:numFmt w:val="bullet"/>
      <w:lvlText w:val="o"/>
      <w:lvlJc w:val="left"/>
      <w:pPr>
        <w:tabs>
          <w:tab w:val="num" w:pos="720"/>
        </w:tabs>
        <w:ind w:left="720" w:hanging="360"/>
      </w:pPr>
      <w:rPr>
        <w:rFonts w:ascii="Courier New" w:hAnsi="Courier New"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CC04F8B"/>
    <w:multiLevelType w:val="hybridMultilevel"/>
    <w:tmpl w:val="1E82CE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10F237D"/>
    <w:multiLevelType w:val="hybridMultilevel"/>
    <w:tmpl w:val="19AC48A6"/>
    <w:lvl w:ilvl="0" w:tplc="5A66848A">
      <w:start w:val="1"/>
      <w:numFmt w:val="decimal"/>
      <w:lvlText w:val="%1."/>
      <w:lvlJc w:val="left"/>
      <w:pPr>
        <w:ind w:left="720" w:hanging="360"/>
      </w:pPr>
      <w:rPr>
        <w:rFonts w:asciiTheme="minorHAnsi" w:eastAsia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57E3412"/>
    <w:multiLevelType w:val="hybridMultilevel"/>
    <w:tmpl w:val="B66E4E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01F7729"/>
    <w:multiLevelType w:val="hybridMultilevel"/>
    <w:tmpl w:val="65F2902C"/>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2F141B7"/>
    <w:multiLevelType w:val="hybridMultilevel"/>
    <w:tmpl w:val="7B56F47E"/>
    <w:lvl w:ilvl="0" w:tplc="AEC2F77A">
      <w:start w:val="1"/>
      <w:numFmt w:val="bullet"/>
      <w:lvlText w:val=""/>
      <w:lvlJc w:val="left"/>
      <w:pPr>
        <w:ind w:left="0" w:firstLine="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0" w15:restartNumberingAfterBreak="0">
    <w:nsid w:val="58DF3840"/>
    <w:multiLevelType w:val="hybridMultilevel"/>
    <w:tmpl w:val="7750B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5866F8"/>
    <w:multiLevelType w:val="hybridMultilevel"/>
    <w:tmpl w:val="1E2A89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7987375"/>
    <w:multiLevelType w:val="hybridMultilevel"/>
    <w:tmpl w:val="41EC70E0"/>
    <w:lvl w:ilvl="0" w:tplc="A370690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B845F8"/>
    <w:multiLevelType w:val="hybridMultilevel"/>
    <w:tmpl w:val="099878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0F265D"/>
    <w:multiLevelType w:val="hybridMultilevel"/>
    <w:tmpl w:val="025A92CE"/>
    <w:lvl w:ilvl="0" w:tplc="1009000D">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6E4D45E0"/>
    <w:multiLevelType w:val="hybridMultilevel"/>
    <w:tmpl w:val="BA6A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116281D"/>
    <w:multiLevelType w:val="hybridMultilevel"/>
    <w:tmpl w:val="BF58401C"/>
    <w:lvl w:ilvl="0" w:tplc="31D2B3E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7EC6EDB"/>
    <w:multiLevelType w:val="hybridMultilevel"/>
    <w:tmpl w:val="3DA8B4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C09403A"/>
    <w:multiLevelType w:val="hybridMultilevel"/>
    <w:tmpl w:val="42E81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lvl w:ilvl="0">
        <w:start w:val="1"/>
        <w:numFmt w:val="bullet"/>
        <w:lvlText w:val=""/>
        <w:legacy w:legacy="1" w:legacySpace="0" w:legacyIndent="360"/>
        <w:lvlJc w:val="left"/>
        <w:rPr>
          <w:rFonts w:ascii="Wingdings" w:hAnsi="Wingdings" w:hint="default"/>
          <w:sz w:val="20"/>
        </w:rPr>
      </w:lvl>
    </w:lvlOverride>
  </w:num>
  <w:num w:numId="2">
    <w:abstractNumId w:val="3"/>
  </w:num>
  <w:num w:numId="3">
    <w:abstractNumId w:val="27"/>
  </w:num>
  <w:num w:numId="4">
    <w:abstractNumId w:val="24"/>
  </w:num>
  <w:num w:numId="5">
    <w:abstractNumId w:val="28"/>
  </w:num>
  <w:num w:numId="6">
    <w:abstractNumId w:val="17"/>
  </w:num>
  <w:num w:numId="7">
    <w:abstractNumId w:val="13"/>
  </w:num>
  <w:num w:numId="8">
    <w:abstractNumId w:val="25"/>
  </w:num>
  <w:num w:numId="9">
    <w:abstractNumId w:val="4"/>
  </w:num>
  <w:num w:numId="10">
    <w:abstractNumId w:val="6"/>
  </w:num>
  <w:num w:numId="11">
    <w:abstractNumId w:val="15"/>
  </w:num>
  <w:num w:numId="12">
    <w:abstractNumId w:val="26"/>
  </w:num>
  <w:num w:numId="13">
    <w:abstractNumId w:val="18"/>
  </w:num>
  <w:num w:numId="14">
    <w:abstractNumId w:val="5"/>
  </w:num>
  <w:num w:numId="15">
    <w:abstractNumId w:val="10"/>
  </w:num>
  <w:num w:numId="16">
    <w:abstractNumId w:val="16"/>
  </w:num>
  <w:num w:numId="17">
    <w:abstractNumId w:val="7"/>
  </w:num>
  <w:num w:numId="18">
    <w:abstractNumId w:val="9"/>
  </w:num>
  <w:num w:numId="19">
    <w:abstractNumId w:val="1"/>
  </w:num>
  <w:num w:numId="20">
    <w:abstractNumId w:val="12"/>
  </w:num>
  <w:num w:numId="21">
    <w:abstractNumId w:val="2"/>
  </w:num>
  <w:num w:numId="22">
    <w:abstractNumId w:val="19"/>
  </w:num>
  <w:num w:numId="23">
    <w:abstractNumId w:val="23"/>
  </w:num>
  <w:num w:numId="24">
    <w:abstractNumId w:val="8"/>
  </w:num>
  <w:num w:numId="25">
    <w:abstractNumId w:val="14"/>
  </w:num>
  <w:num w:numId="26">
    <w:abstractNumId w:val="21"/>
  </w:num>
  <w:num w:numId="27">
    <w:abstractNumId w:val="11"/>
  </w:num>
  <w:num w:numId="28">
    <w:abstractNumId w:val="22"/>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00B"/>
    <w:rsid w:val="00002CC1"/>
    <w:rsid w:val="00005CEC"/>
    <w:rsid w:val="00013BB1"/>
    <w:rsid w:val="00021A46"/>
    <w:rsid w:val="00022D48"/>
    <w:rsid w:val="00025036"/>
    <w:rsid w:val="00043EC4"/>
    <w:rsid w:val="0004634A"/>
    <w:rsid w:val="00047D02"/>
    <w:rsid w:val="00050EB6"/>
    <w:rsid w:val="000669FD"/>
    <w:rsid w:val="00066A71"/>
    <w:rsid w:val="00071785"/>
    <w:rsid w:val="000768FE"/>
    <w:rsid w:val="00076F20"/>
    <w:rsid w:val="00081234"/>
    <w:rsid w:val="00090568"/>
    <w:rsid w:val="00095A02"/>
    <w:rsid w:val="000A094C"/>
    <w:rsid w:val="000A1C55"/>
    <w:rsid w:val="000A1D81"/>
    <w:rsid w:val="000A6E25"/>
    <w:rsid w:val="000D5EBD"/>
    <w:rsid w:val="000E42D9"/>
    <w:rsid w:val="001050B8"/>
    <w:rsid w:val="0011662D"/>
    <w:rsid w:val="001336E5"/>
    <w:rsid w:val="001513CF"/>
    <w:rsid w:val="001518D5"/>
    <w:rsid w:val="001540A1"/>
    <w:rsid w:val="00155CFC"/>
    <w:rsid w:val="001700B0"/>
    <w:rsid w:val="00171F7A"/>
    <w:rsid w:val="00172057"/>
    <w:rsid w:val="00173F19"/>
    <w:rsid w:val="001836BB"/>
    <w:rsid w:val="001968D0"/>
    <w:rsid w:val="00197464"/>
    <w:rsid w:val="001C2368"/>
    <w:rsid w:val="001C4E87"/>
    <w:rsid w:val="001D2ED9"/>
    <w:rsid w:val="002015B7"/>
    <w:rsid w:val="0023076E"/>
    <w:rsid w:val="00231CDC"/>
    <w:rsid w:val="00242AFA"/>
    <w:rsid w:val="002710E4"/>
    <w:rsid w:val="00281610"/>
    <w:rsid w:val="00282357"/>
    <w:rsid w:val="0028665E"/>
    <w:rsid w:val="002A1434"/>
    <w:rsid w:val="002B0F6A"/>
    <w:rsid w:val="002C146A"/>
    <w:rsid w:val="002C3039"/>
    <w:rsid w:val="002C38BA"/>
    <w:rsid w:val="002D2CB3"/>
    <w:rsid w:val="002D3F96"/>
    <w:rsid w:val="003124D6"/>
    <w:rsid w:val="0032454C"/>
    <w:rsid w:val="00335654"/>
    <w:rsid w:val="00341B13"/>
    <w:rsid w:val="00342474"/>
    <w:rsid w:val="00344BCA"/>
    <w:rsid w:val="003458DF"/>
    <w:rsid w:val="00345BD0"/>
    <w:rsid w:val="00355297"/>
    <w:rsid w:val="00356ED0"/>
    <w:rsid w:val="003645B9"/>
    <w:rsid w:val="00367A96"/>
    <w:rsid w:val="00367FC2"/>
    <w:rsid w:val="003755A6"/>
    <w:rsid w:val="003963BA"/>
    <w:rsid w:val="003B6E1C"/>
    <w:rsid w:val="003D1BF5"/>
    <w:rsid w:val="003D2F49"/>
    <w:rsid w:val="003D59E2"/>
    <w:rsid w:val="003D5B8F"/>
    <w:rsid w:val="003D5C97"/>
    <w:rsid w:val="003D70BE"/>
    <w:rsid w:val="003D7C2D"/>
    <w:rsid w:val="003E3123"/>
    <w:rsid w:val="003F2BAF"/>
    <w:rsid w:val="003F340E"/>
    <w:rsid w:val="003F3874"/>
    <w:rsid w:val="00403E89"/>
    <w:rsid w:val="004359EC"/>
    <w:rsid w:val="00441481"/>
    <w:rsid w:val="00441B59"/>
    <w:rsid w:val="00445065"/>
    <w:rsid w:val="00446548"/>
    <w:rsid w:val="00461772"/>
    <w:rsid w:val="00463B0E"/>
    <w:rsid w:val="00463CEC"/>
    <w:rsid w:val="004737CD"/>
    <w:rsid w:val="004765F5"/>
    <w:rsid w:val="00480BDF"/>
    <w:rsid w:val="00491A6B"/>
    <w:rsid w:val="004932B6"/>
    <w:rsid w:val="004B5AE8"/>
    <w:rsid w:val="004D471A"/>
    <w:rsid w:val="004F0D76"/>
    <w:rsid w:val="00506B00"/>
    <w:rsid w:val="00506D28"/>
    <w:rsid w:val="005272C1"/>
    <w:rsid w:val="005273FD"/>
    <w:rsid w:val="005342F4"/>
    <w:rsid w:val="0055231D"/>
    <w:rsid w:val="00572BCD"/>
    <w:rsid w:val="00583A1B"/>
    <w:rsid w:val="005D2530"/>
    <w:rsid w:val="00613943"/>
    <w:rsid w:val="00616DDD"/>
    <w:rsid w:val="00627F31"/>
    <w:rsid w:val="006415D5"/>
    <w:rsid w:val="00644CE1"/>
    <w:rsid w:val="00693AD1"/>
    <w:rsid w:val="0069647A"/>
    <w:rsid w:val="006C5E83"/>
    <w:rsid w:val="006F1DC8"/>
    <w:rsid w:val="00702AB7"/>
    <w:rsid w:val="007045D5"/>
    <w:rsid w:val="007202EB"/>
    <w:rsid w:val="0073309D"/>
    <w:rsid w:val="0075080F"/>
    <w:rsid w:val="007516CD"/>
    <w:rsid w:val="00752BA8"/>
    <w:rsid w:val="0075711B"/>
    <w:rsid w:val="00757959"/>
    <w:rsid w:val="007630ED"/>
    <w:rsid w:val="007741A8"/>
    <w:rsid w:val="007A4F9B"/>
    <w:rsid w:val="007A72A7"/>
    <w:rsid w:val="007C5670"/>
    <w:rsid w:val="007E2A18"/>
    <w:rsid w:val="007E2FDE"/>
    <w:rsid w:val="00800695"/>
    <w:rsid w:val="00804CB8"/>
    <w:rsid w:val="00807DDB"/>
    <w:rsid w:val="00813A07"/>
    <w:rsid w:val="00814C43"/>
    <w:rsid w:val="00816F56"/>
    <w:rsid w:val="0082085F"/>
    <w:rsid w:val="00837BB3"/>
    <w:rsid w:val="008421B7"/>
    <w:rsid w:val="00845A85"/>
    <w:rsid w:val="008547C1"/>
    <w:rsid w:val="008551E6"/>
    <w:rsid w:val="0085658F"/>
    <w:rsid w:val="00873DA9"/>
    <w:rsid w:val="00882226"/>
    <w:rsid w:val="00892276"/>
    <w:rsid w:val="008A0D5F"/>
    <w:rsid w:val="008A5F7B"/>
    <w:rsid w:val="008C2967"/>
    <w:rsid w:val="008C3F3E"/>
    <w:rsid w:val="008C628B"/>
    <w:rsid w:val="008E363C"/>
    <w:rsid w:val="008E562F"/>
    <w:rsid w:val="008F5CB1"/>
    <w:rsid w:val="008F5E1F"/>
    <w:rsid w:val="0090237E"/>
    <w:rsid w:val="00904B18"/>
    <w:rsid w:val="0091768D"/>
    <w:rsid w:val="00927961"/>
    <w:rsid w:val="00932D80"/>
    <w:rsid w:val="00940570"/>
    <w:rsid w:val="009425BB"/>
    <w:rsid w:val="0094560B"/>
    <w:rsid w:val="009656D8"/>
    <w:rsid w:val="009739E9"/>
    <w:rsid w:val="00980BB4"/>
    <w:rsid w:val="00983034"/>
    <w:rsid w:val="00983A1D"/>
    <w:rsid w:val="009A30DB"/>
    <w:rsid w:val="009B494F"/>
    <w:rsid w:val="009C096C"/>
    <w:rsid w:val="009D4BEB"/>
    <w:rsid w:val="009D5D29"/>
    <w:rsid w:val="009D6FB1"/>
    <w:rsid w:val="009E637F"/>
    <w:rsid w:val="009F0B1B"/>
    <w:rsid w:val="00A1437C"/>
    <w:rsid w:val="00A26118"/>
    <w:rsid w:val="00A35C53"/>
    <w:rsid w:val="00A43D4F"/>
    <w:rsid w:val="00A707B3"/>
    <w:rsid w:val="00A7752E"/>
    <w:rsid w:val="00A90554"/>
    <w:rsid w:val="00A918EA"/>
    <w:rsid w:val="00A9262E"/>
    <w:rsid w:val="00A964FD"/>
    <w:rsid w:val="00AB1FAA"/>
    <w:rsid w:val="00AB464F"/>
    <w:rsid w:val="00AB5474"/>
    <w:rsid w:val="00AC55F5"/>
    <w:rsid w:val="00AD29AA"/>
    <w:rsid w:val="00AE1D67"/>
    <w:rsid w:val="00B05A36"/>
    <w:rsid w:val="00B275F2"/>
    <w:rsid w:val="00B310FA"/>
    <w:rsid w:val="00B41C85"/>
    <w:rsid w:val="00B4299D"/>
    <w:rsid w:val="00B5731E"/>
    <w:rsid w:val="00B6267E"/>
    <w:rsid w:val="00B85F76"/>
    <w:rsid w:val="00B9678D"/>
    <w:rsid w:val="00BA3922"/>
    <w:rsid w:val="00BA4B23"/>
    <w:rsid w:val="00BB5AC3"/>
    <w:rsid w:val="00BC5ACF"/>
    <w:rsid w:val="00BD06C2"/>
    <w:rsid w:val="00BD0FCF"/>
    <w:rsid w:val="00BD1B0E"/>
    <w:rsid w:val="00BE0240"/>
    <w:rsid w:val="00BF237B"/>
    <w:rsid w:val="00BF31F9"/>
    <w:rsid w:val="00BF79DD"/>
    <w:rsid w:val="00C10913"/>
    <w:rsid w:val="00C20066"/>
    <w:rsid w:val="00C345C9"/>
    <w:rsid w:val="00C42CA1"/>
    <w:rsid w:val="00C43718"/>
    <w:rsid w:val="00C469A7"/>
    <w:rsid w:val="00C55C99"/>
    <w:rsid w:val="00C55FD2"/>
    <w:rsid w:val="00C62DB4"/>
    <w:rsid w:val="00C7290E"/>
    <w:rsid w:val="00C97CE2"/>
    <w:rsid w:val="00CB5CE1"/>
    <w:rsid w:val="00CE179F"/>
    <w:rsid w:val="00CE1BD2"/>
    <w:rsid w:val="00CE29B8"/>
    <w:rsid w:val="00CE3D6B"/>
    <w:rsid w:val="00D17531"/>
    <w:rsid w:val="00D40C15"/>
    <w:rsid w:val="00D443A5"/>
    <w:rsid w:val="00D45927"/>
    <w:rsid w:val="00D56A74"/>
    <w:rsid w:val="00D64A7D"/>
    <w:rsid w:val="00D7753B"/>
    <w:rsid w:val="00D8250F"/>
    <w:rsid w:val="00D84682"/>
    <w:rsid w:val="00D95A0E"/>
    <w:rsid w:val="00DC5BE4"/>
    <w:rsid w:val="00DC631E"/>
    <w:rsid w:val="00DC70DE"/>
    <w:rsid w:val="00DE12C6"/>
    <w:rsid w:val="00DE3B5E"/>
    <w:rsid w:val="00DE4025"/>
    <w:rsid w:val="00DE5629"/>
    <w:rsid w:val="00DE73E9"/>
    <w:rsid w:val="00DF700B"/>
    <w:rsid w:val="00E01802"/>
    <w:rsid w:val="00E233B6"/>
    <w:rsid w:val="00E24580"/>
    <w:rsid w:val="00E27DB9"/>
    <w:rsid w:val="00E34597"/>
    <w:rsid w:val="00E503FA"/>
    <w:rsid w:val="00E506D2"/>
    <w:rsid w:val="00E5356A"/>
    <w:rsid w:val="00E70249"/>
    <w:rsid w:val="00E71F55"/>
    <w:rsid w:val="00E80BBE"/>
    <w:rsid w:val="00E85E04"/>
    <w:rsid w:val="00E934FE"/>
    <w:rsid w:val="00E93B9B"/>
    <w:rsid w:val="00E960E5"/>
    <w:rsid w:val="00EA4863"/>
    <w:rsid w:val="00EA6263"/>
    <w:rsid w:val="00EC2C74"/>
    <w:rsid w:val="00EC3783"/>
    <w:rsid w:val="00ED2240"/>
    <w:rsid w:val="00F07A97"/>
    <w:rsid w:val="00F205DE"/>
    <w:rsid w:val="00F20B23"/>
    <w:rsid w:val="00F24788"/>
    <w:rsid w:val="00F30441"/>
    <w:rsid w:val="00F32597"/>
    <w:rsid w:val="00F52051"/>
    <w:rsid w:val="00F56282"/>
    <w:rsid w:val="00F708A5"/>
    <w:rsid w:val="00F80F69"/>
    <w:rsid w:val="00F86642"/>
    <w:rsid w:val="00F900F5"/>
    <w:rsid w:val="00F973A4"/>
    <w:rsid w:val="00FA028A"/>
    <w:rsid w:val="00FA05F5"/>
    <w:rsid w:val="00FB014C"/>
    <w:rsid w:val="00FB0F75"/>
    <w:rsid w:val="00FD10F8"/>
    <w:rsid w:val="00FD2EEE"/>
    <w:rsid w:val="00FD439A"/>
    <w:rsid w:val="00FD7D31"/>
    <w:rsid w:val="00FF55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8352356"/>
  <w15:docId w15:val="{B65F9AFC-E422-4729-90A4-51939A3DF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84682"/>
    <w:rPr>
      <w:rFonts w:ascii="Century Gothic" w:hAnsi="Century Gothic"/>
      <w:sz w:val="18"/>
      <w:szCs w:val="24"/>
    </w:rPr>
  </w:style>
  <w:style w:type="paragraph" w:styleId="Heading1">
    <w:name w:val="heading 1"/>
    <w:basedOn w:val="Normal"/>
    <w:next w:val="Normal"/>
    <w:link w:val="Heading1Char"/>
    <w:qFormat/>
    <w:rsid w:val="00C469A7"/>
    <w:pPr>
      <w:spacing w:before="160" w:after="40"/>
      <w:outlineLvl w:val="0"/>
    </w:pPr>
    <w:rPr>
      <w:caps/>
      <w:color w:val="78998A"/>
      <w:sz w:val="28"/>
      <w:szCs w:val="22"/>
    </w:rPr>
  </w:style>
  <w:style w:type="paragraph" w:styleId="Heading2">
    <w:name w:val="heading 2"/>
    <w:basedOn w:val="Normal"/>
    <w:next w:val="Normal"/>
    <w:qFormat/>
    <w:rsid w:val="00F56282"/>
    <w:pPr>
      <w:spacing w:before="280" w:after="40"/>
      <w:outlineLvl w:val="1"/>
    </w:pPr>
    <w:rPr>
      <w:caps/>
      <w:color w:val="78998A"/>
      <w:szCs w:val="18"/>
    </w:rPr>
  </w:style>
  <w:style w:type="paragraph" w:styleId="Heading3">
    <w:name w:val="heading 3"/>
    <w:basedOn w:val="Heading1"/>
    <w:next w:val="Normal"/>
    <w:link w:val="Heading3Char"/>
    <w:qFormat/>
    <w:rsid w:val="00C469A7"/>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469A7"/>
    <w:rPr>
      <w:rFonts w:ascii="Century Gothic" w:hAnsi="Century Gothic"/>
      <w:caps/>
      <w:color w:val="78998A"/>
      <w:sz w:val="28"/>
      <w:szCs w:val="22"/>
      <w:lang w:val="en-US" w:eastAsia="en-US" w:bidi="ar-SA"/>
    </w:rPr>
  </w:style>
  <w:style w:type="paragraph" w:styleId="BalloonText">
    <w:name w:val="Balloon Text"/>
    <w:basedOn w:val="Normal"/>
    <w:semiHidden/>
    <w:rsid w:val="00D84682"/>
    <w:rPr>
      <w:rFonts w:ascii="Tahoma" w:hAnsi="Tahoma" w:cs="Tahoma"/>
      <w:sz w:val="16"/>
      <w:szCs w:val="16"/>
    </w:rPr>
  </w:style>
  <w:style w:type="paragraph" w:customStyle="1" w:styleId="PetName">
    <w:name w:val="Pet Name"/>
    <w:basedOn w:val="Normal"/>
    <w:rsid w:val="00C469A7"/>
    <w:pPr>
      <w:spacing w:after="40"/>
    </w:pPr>
    <w:rPr>
      <w:b/>
      <w:caps/>
      <w:sz w:val="22"/>
      <w:szCs w:val="22"/>
    </w:rPr>
  </w:style>
  <w:style w:type="paragraph" w:styleId="DocumentMap">
    <w:name w:val="Document Map"/>
    <w:basedOn w:val="Normal"/>
    <w:semiHidden/>
    <w:rsid w:val="00CE3D6B"/>
    <w:pPr>
      <w:shd w:val="clear" w:color="auto" w:fill="000080"/>
    </w:pPr>
    <w:rPr>
      <w:rFonts w:ascii="Tahoma" w:hAnsi="Tahoma" w:cs="Tahoma"/>
    </w:rPr>
  </w:style>
  <w:style w:type="character" w:customStyle="1" w:styleId="Heading3Char">
    <w:name w:val="Heading 3 Char"/>
    <w:basedOn w:val="Heading1Char"/>
    <w:link w:val="Heading3"/>
    <w:rsid w:val="00C469A7"/>
    <w:rPr>
      <w:rFonts w:ascii="Century Gothic" w:hAnsi="Century Gothic"/>
      <w:b/>
      <w:caps/>
      <w:color w:val="78998A"/>
      <w:sz w:val="28"/>
      <w:szCs w:val="22"/>
      <w:lang w:val="en-US" w:eastAsia="en-US" w:bidi="ar-SA"/>
    </w:rPr>
  </w:style>
  <w:style w:type="paragraph" w:customStyle="1" w:styleId="YesNo">
    <w:name w:val="Yes/No"/>
    <w:basedOn w:val="Normal"/>
    <w:rsid w:val="00F56282"/>
    <w:pPr>
      <w:spacing w:before="60"/>
    </w:pPr>
  </w:style>
  <w:style w:type="paragraph" w:customStyle="1" w:styleId="Bold">
    <w:name w:val="Bold"/>
    <w:basedOn w:val="Normal"/>
    <w:rsid w:val="00BC5ACF"/>
    <w:rPr>
      <w:b/>
    </w:rPr>
  </w:style>
  <w:style w:type="character" w:styleId="PlaceholderText">
    <w:name w:val="Placeholder Text"/>
    <w:basedOn w:val="DefaultParagraphFont"/>
    <w:uiPriority w:val="99"/>
    <w:semiHidden/>
    <w:rsid w:val="00C345C9"/>
    <w:rPr>
      <w:color w:val="808080"/>
    </w:rPr>
  </w:style>
  <w:style w:type="paragraph" w:styleId="ListParagraph">
    <w:name w:val="List Paragraph"/>
    <w:basedOn w:val="Normal"/>
    <w:uiPriority w:val="34"/>
    <w:qFormat/>
    <w:rsid w:val="00403E89"/>
    <w:pPr>
      <w:ind w:left="720"/>
      <w:contextualSpacing/>
    </w:pPr>
  </w:style>
  <w:style w:type="character" w:styleId="CommentReference">
    <w:name w:val="annotation reference"/>
    <w:basedOn w:val="DefaultParagraphFont"/>
    <w:semiHidden/>
    <w:unhideWhenUsed/>
    <w:rsid w:val="00873DA9"/>
    <w:rPr>
      <w:sz w:val="16"/>
      <w:szCs w:val="16"/>
    </w:rPr>
  </w:style>
  <w:style w:type="paragraph" w:styleId="CommentText">
    <w:name w:val="annotation text"/>
    <w:basedOn w:val="Normal"/>
    <w:link w:val="CommentTextChar"/>
    <w:semiHidden/>
    <w:unhideWhenUsed/>
    <w:rsid w:val="00873DA9"/>
    <w:rPr>
      <w:sz w:val="20"/>
      <w:szCs w:val="20"/>
    </w:rPr>
  </w:style>
  <w:style w:type="character" w:customStyle="1" w:styleId="CommentTextChar">
    <w:name w:val="Comment Text Char"/>
    <w:basedOn w:val="DefaultParagraphFont"/>
    <w:link w:val="CommentText"/>
    <w:semiHidden/>
    <w:rsid w:val="00873DA9"/>
    <w:rPr>
      <w:rFonts w:ascii="Century Gothic" w:hAnsi="Century Gothic"/>
    </w:rPr>
  </w:style>
  <w:style w:type="paragraph" w:styleId="CommentSubject">
    <w:name w:val="annotation subject"/>
    <w:basedOn w:val="CommentText"/>
    <w:next w:val="CommentText"/>
    <w:link w:val="CommentSubjectChar"/>
    <w:semiHidden/>
    <w:unhideWhenUsed/>
    <w:rsid w:val="00873DA9"/>
    <w:rPr>
      <w:b/>
      <w:bCs/>
    </w:rPr>
  </w:style>
  <w:style w:type="character" w:customStyle="1" w:styleId="CommentSubjectChar">
    <w:name w:val="Comment Subject Char"/>
    <w:basedOn w:val="CommentTextChar"/>
    <w:link w:val="CommentSubject"/>
    <w:semiHidden/>
    <w:rsid w:val="00873DA9"/>
    <w:rPr>
      <w:rFonts w:ascii="Century Gothic" w:hAnsi="Century Gothic"/>
      <w:b/>
      <w:bCs/>
    </w:rPr>
  </w:style>
  <w:style w:type="paragraph" w:styleId="Revision">
    <w:name w:val="Revision"/>
    <w:hidden/>
    <w:uiPriority w:val="99"/>
    <w:semiHidden/>
    <w:rsid w:val="003963BA"/>
    <w:rPr>
      <w:rFonts w:ascii="Century Gothic" w:hAnsi="Century Gothic"/>
      <w:sz w:val="18"/>
      <w:szCs w:val="24"/>
    </w:rPr>
  </w:style>
  <w:style w:type="table" w:styleId="TableGrid">
    <w:name w:val="Table Grid"/>
    <w:basedOn w:val="TableNormal"/>
    <w:uiPriority w:val="59"/>
    <w:rsid w:val="000A094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3F96"/>
    <w:rPr>
      <w:color w:val="0000FF"/>
      <w:u w:val="single"/>
    </w:rPr>
  </w:style>
  <w:style w:type="character" w:styleId="BookTitle">
    <w:name w:val="Book Title"/>
    <w:basedOn w:val="DefaultParagraphFont"/>
    <w:uiPriority w:val="33"/>
    <w:qFormat/>
    <w:rsid w:val="00441B59"/>
    <w:rPr>
      <w:b/>
      <w:bCs/>
      <w:i/>
      <w:iCs/>
      <w:spacing w:val="5"/>
    </w:rPr>
  </w:style>
  <w:style w:type="character" w:styleId="Emphasis">
    <w:name w:val="Emphasis"/>
    <w:basedOn w:val="DefaultParagraphFont"/>
    <w:qFormat/>
    <w:rsid w:val="00172057"/>
    <w:rPr>
      <w:i/>
      <w:iCs/>
    </w:rPr>
  </w:style>
  <w:style w:type="paragraph" w:styleId="NoSpacing">
    <w:name w:val="No Spacing"/>
    <w:uiPriority w:val="1"/>
    <w:qFormat/>
    <w:rsid w:val="00172057"/>
    <w:rPr>
      <w:rFonts w:ascii="Century Gothic" w:hAnsi="Century Gothic"/>
      <w:sz w:val="18"/>
      <w:szCs w:val="24"/>
    </w:rPr>
  </w:style>
  <w:style w:type="paragraph" w:styleId="Header">
    <w:name w:val="header"/>
    <w:basedOn w:val="Normal"/>
    <w:link w:val="HeaderChar"/>
    <w:unhideWhenUsed/>
    <w:rsid w:val="00FD439A"/>
    <w:pPr>
      <w:tabs>
        <w:tab w:val="center" w:pos="4680"/>
        <w:tab w:val="right" w:pos="9360"/>
      </w:tabs>
    </w:pPr>
  </w:style>
  <w:style w:type="character" w:customStyle="1" w:styleId="HeaderChar">
    <w:name w:val="Header Char"/>
    <w:basedOn w:val="DefaultParagraphFont"/>
    <w:link w:val="Header"/>
    <w:rsid w:val="00FD439A"/>
    <w:rPr>
      <w:rFonts w:ascii="Century Gothic" w:hAnsi="Century Gothic"/>
      <w:sz w:val="18"/>
      <w:szCs w:val="24"/>
    </w:rPr>
  </w:style>
  <w:style w:type="paragraph" w:styleId="Footer">
    <w:name w:val="footer"/>
    <w:basedOn w:val="Normal"/>
    <w:link w:val="FooterChar"/>
    <w:uiPriority w:val="99"/>
    <w:unhideWhenUsed/>
    <w:rsid w:val="00FD439A"/>
    <w:pPr>
      <w:tabs>
        <w:tab w:val="center" w:pos="4680"/>
        <w:tab w:val="right" w:pos="9360"/>
      </w:tabs>
    </w:pPr>
  </w:style>
  <w:style w:type="character" w:customStyle="1" w:styleId="FooterChar">
    <w:name w:val="Footer Char"/>
    <w:basedOn w:val="DefaultParagraphFont"/>
    <w:link w:val="Footer"/>
    <w:uiPriority w:val="99"/>
    <w:rsid w:val="00FD439A"/>
    <w:rPr>
      <w:rFonts w:ascii="Century Gothic" w:hAnsi="Century Gothic"/>
      <w:sz w:val="18"/>
      <w:szCs w:val="24"/>
    </w:rPr>
  </w:style>
  <w:style w:type="paragraph" w:styleId="BodyText">
    <w:name w:val="Body Text"/>
    <w:basedOn w:val="Normal"/>
    <w:link w:val="BodyTextChar"/>
    <w:rsid w:val="00E71F55"/>
    <w:pPr>
      <w:spacing w:after="120"/>
    </w:pPr>
    <w:rPr>
      <w:rFonts w:ascii="Courier New" w:hAnsi="Courier New"/>
      <w:sz w:val="24"/>
      <w:szCs w:val="20"/>
    </w:rPr>
  </w:style>
  <w:style w:type="character" w:customStyle="1" w:styleId="BodyTextChar">
    <w:name w:val="Body Text Char"/>
    <w:basedOn w:val="DefaultParagraphFont"/>
    <w:link w:val="BodyText"/>
    <w:rsid w:val="00E71F55"/>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1598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nunes\AppData\Roaming\Microsoft\Templates\Pet-care%20instructio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DE3B2-64EC-4277-B5BF-390E5D4A2D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Pet-care instructions</Template>
  <TotalTime>1</TotalTime>
  <Pages>8</Pages>
  <Words>1998</Words>
  <Characters>11394</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 Nunes</dc:creator>
  <cp:lastModifiedBy>Isabel Terrell</cp:lastModifiedBy>
  <cp:revision>2</cp:revision>
  <cp:lastPrinted>2017-09-12T12:51:00Z</cp:lastPrinted>
  <dcterms:created xsi:type="dcterms:W3CDTF">2021-06-25T15:39:00Z</dcterms:created>
  <dcterms:modified xsi:type="dcterms:W3CDTF">2021-06-25T15:39:00Z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TC060912781033</vt:lpwstr>
  </property>
</Properties>
</file>